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7"/>
        <w:gridCol w:w="6716"/>
      </w:tblGrid>
      <w:tr w:rsidR="000528E6" w:rsidTr="000528E6">
        <w:trPr>
          <w:trHeight w:val="1260"/>
          <w:jc w:val="center"/>
        </w:trPr>
        <w:tc>
          <w:tcPr>
            <w:tcW w:w="9363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0528E6" w:rsidRDefault="00ED529B" w:rsidP="00AE21FE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AAFBFCD" wp14:editId="035DFF95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-161925</wp:posOffset>
                  </wp:positionV>
                  <wp:extent cx="947420" cy="10191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-fc-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229E04" wp14:editId="7314E3B4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7780" t="19050" r="20320" b="1905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D9F8" id="Rectangle 45" o:spid="_x0000_s1026" style="position:absolute;margin-left:-23.75pt;margin-top:-18pt;width:7in;height:9in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u/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sacbv6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0528E6" w:rsidRPr="000528E6">
              <w:t xml:space="preserve">College </w:t>
            </w:r>
            <w:r w:rsidR="000528E6">
              <w:t xml:space="preserve">of </w:t>
            </w:r>
            <w:sdt>
              <w:sdtPr>
                <w:id w:val="911273267"/>
                <w:placeholder>
                  <w:docPart w:val="5C89D3803CA148718FB216DE9DB6F3AE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EA4B0C" w:rsidRPr="00EA4B0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0528E6" w:rsidRPr="00AE21FE" w:rsidRDefault="000528E6" w:rsidP="00AE21FE">
            <w:pPr>
              <w:pStyle w:val="Heading1"/>
            </w:pPr>
            <w:r w:rsidRPr="00AE21FE">
              <w:t>Approval of Offsite Location</w:t>
            </w:r>
          </w:p>
        </w:tc>
      </w:tr>
      <w:tr w:rsidR="00747C75" w:rsidRPr="00912BEF" w:rsidTr="000528E6">
        <w:trPr>
          <w:trHeight w:val="288"/>
          <w:jc w:val="center"/>
        </w:trPr>
        <w:tc>
          <w:tcPr>
            <w:tcW w:w="936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47C75" w:rsidRPr="00912BEF" w:rsidRDefault="00747C75" w:rsidP="00B87EDA"/>
        </w:tc>
      </w:tr>
      <w:tr w:rsidR="000528E6" w:rsidRPr="00912BEF" w:rsidTr="00ED529B">
        <w:trPr>
          <w:trHeight w:val="359"/>
          <w:jc w:val="center"/>
        </w:trPr>
        <w:tc>
          <w:tcPr>
            <w:tcW w:w="93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tcMar>
              <w:top w:w="0" w:type="dxa"/>
            </w:tcMar>
            <w:vAlign w:val="center"/>
          </w:tcPr>
          <w:p w:rsidR="000528E6" w:rsidRPr="00912BEF" w:rsidRDefault="000528E6" w:rsidP="00393877">
            <w:pPr>
              <w:pStyle w:val="columnheadings"/>
            </w:pPr>
            <w:r>
              <w:t>Program Information</w:t>
            </w:r>
          </w:p>
        </w:tc>
      </w:tr>
      <w:tr w:rsidR="00747C75" w:rsidRPr="00912BEF" w:rsidTr="000528E6">
        <w:trPr>
          <w:trHeight w:val="285"/>
          <w:jc w:val="center"/>
        </w:trPr>
        <w:sdt>
          <w:sdtPr>
            <w:id w:val="629898968"/>
            <w:placeholder>
              <w:docPart w:val="113630ACD7C44732AA60EF782994D948"/>
            </w:placeholder>
          </w:sdtPr>
          <w:sdtEndPr/>
          <w:sdtContent>
            <w:tc>
              <w:tcPr>
                <w:tcW w:w="2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747C75" w:rsidRPr="00912BEF" w:rsidRDefault="000528E6" w:rsidP="000528E6">
                <w:r>
                  <w:t>Program name</w:t>
                </w:r>
              </w:p>
            </w:tc>
          </w:sdtContent>
        </w:sdt>
        <w:sdt>
          <w:sdtPr>
            <w:id w:val="1683783596"/>
            <w:placeholder>
              <w:docPart w:val="B2449953AB194C03AD5D8B8524BEA7B7"/>
            </w:placeholder>
            <w:showingPlcHdr/>
          </w:sdtPr>
          <w:sdtEndPr/>
          <w:sdtContent>
            <w:tc>
              <w:tcPr>
                <w:tcW w:w="67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:rsidR="00747C75" w:rsidRDefault="00737A4A" w:rsidP="006D53EE">
                <w:r w:rsidRPr="002215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8E6" w:rsidRPr="00912BEF" w:rsidTr="00737A4A">
        <w:trPr>
          <w:trHeight w:val="350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528E6" w:rsidRDefault="000528E6" w:rsidP="000528E6">
            <w:r>
              <w:t>Degree</w:t>
            </w:r>
          </w:p>
        </w:tc>
        <w:sdt>
          <w:sdtPr>
            <w:id w:val="-1503659061"/>
            <w:placeholder>
              <w:docPart w:val="5F6ABEC4C1B0437C9901B5D36F7CAFB5"/>
            </w:placeholder>
            <w:showingPlcHdr/>
          </w:sdtPr>
          <w:sdtEndPr/>
          <w:sdtContent>
            <w:tc>
              <w:tcPr>
                <w:tcW w:w="67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:rsidR="000528E6" w:rsidRDefault="00737A4A" w:rsidP="006D53EE">
                <w:r w:rsidRPr="002215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8E6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528E6" w:rsidRDefault="000528E6" w:rsidP="000528E6">
            <w:r>
              <w:t>Home department</w:t>
            </w:r>
          </w:p>
        </w:tc>
        <w:sdt>
          <w:sdtPr>
            <w:id w:val="-110355073"/>
            <w:placeholder>
              <w:docPart w:val="CD55266BBD34428683C908448FD119CE"/>
            </w:placeholder>
            <w:showingPlcHdr/>
          </w:sdtPr>
          <w:sdtEndPr/>
          <w:sdtContent>
            <w:tc>
              <w:tcPr>
                <w:tcW w:w="67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:rsidR="000528E6" w:rsidRDefault="00737A4A" w:rsidP="006D53EE">
                <w:r w:rsidRPr="002215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8E6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528E6" w:rsidRDefault="00ED529B" w:rsidP="000528E6">
            <w:r>
              <w:t>Location</w:t>
            </w:r>
          </w:p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528E6" w:rsidRDefault="00ED529B" w:rsidP="00ED529B">
            <w:r>
              <w:t>Name</w:t>
            </w:r>
            <w:r w:rsidR="00EA4B0C">
              <w:t xml:space="preserve">  </w:t>
            </w:r>
            <w:r>
              <w:t xml:space="preserve"> </w:t>
            </w:r>
            <w:sdt>
              <w:sdtPr>
                <w:id w:val="-249971337"/>
                <w:placeholder>
                  <w:docPart w:val="BA309DD9175544B1B1F379D8E7383DDB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8E6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528E6" w:rsidRDefault="000528E6" w:rsidP="000528E6"/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528E6" w:rsidRDefault="00ED529B" w:rsidP="006D53EE">
            <w:r>
              <w:t>Address</w:t>
            </w:r>
            <w:r w:rsidR="00EA4B0C">
              <w:t xml:space="preserve">  </w:t>
            </w:r>
            <w:sdt>
              <w:sdtPr>
                <w:id w:val="1499545471"/>
                <w:placeholder>
                  <w:docPart w:val="25C259B5CA174EB9BCFFB420C80CF0B8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/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>
            <w:r>
              <w:t>City, State, Zip Code</w:t>
            </w:r>
            <w:r w:rsidR="00EA4B0C">
              <w:t xml:space="preserve">  </w:t>
            </w:r>
            <w:sdt>
              <w:sdtPr>
                <w:id w:val="1049806773"/>
                <w:placeholder>
                  <w:docPart w:val="96F50B0D72034A6F95A1CE5BACCBFA29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>
            <w:r>
              <w:t>Contact person</w:t>
            </w:r>
          </w:p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>
            <w:r>
              <w:t>Name and title</w:t>
            </w:r>
            <w:r w:rsidR="003E2963">
              <w:t xml:space="preserve"> of main faculty member working on the program</w:t>
            </w:r>
          </w:p>
          <w:sdt>
            <w:sdtPr>
              <w:id w:val="-913003792"/>
              <w:placeholder>
                <w:docPart w:val="05A62FA8D8494004AC1F359F136C10A2"/>
              </w:placeholder>
              <w:showingPlcHdr/>
            </w:sdtPr>
            <w:sdtEndPr/>
            <w:sdtContent>
              <w:p w:rsidR="00EA4B0C" w:rsidRDefault="00EA4B0C" w:rsidP="006D53EE">
                <w:r w:rsidRPr="002215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/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>
            <w:r>
              <w:t>Phone number</w:t>
            </w:r>
            <w:r w:rsidR="00EA4B0C">
              <w:t xml:space="preserve">  </w:t>
            </w:r>
            <w:sdt>
              <w:sdtPr>
                <w:id w:val="686186939"/>
                <w:placeholder>
                  <w:docPart w:val="AE00AC9BA73B4BCD84066E899F4BD4DE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>
            <w:bookmarkStart w:id="0" w:name="_GoBack"/>
          </w:p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>
            <w:r>
              <w:t>Email address</w:t>
            </w:r>
            <w:r w:rsidR="00EA4B0C">
              <w:t xml:space="preserve">  </w:t>
            </w:r>
            <w:sdt>
              <w:sdtPr>
                <w:id w:val="-1933655520"/>
                <w:placeholder>
                  <w:docPart w:val="6EFA59F8E19246F69B7588AF8F1CC414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ED529B" w:rsidRPr="00912BEF" w:rsidTr="00AE21FE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>
            <w:r>
              <w:t>Anticipated start date</w:t>
            </w:r>
          </w:p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>
            <w:r>
              <w:t>Term/Year</w:t>
            </w:r>
            <w:r w:rsidR="00EA4B0C">
              <w:t xml:space="preserve">  </w:t>
            </w:r>
            <w:sdt>
              <w:sdtPr>
                <w:id w:val="-1669020083"/>
                <w:placeholder>
                  <w:docPart w:val="8E083C76B5A64A988360108884C8A82F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3E2963" w:rsidP="000528E6">
            <w:r>
              <w:t>Anticipated end date</w:t>
            </w:r>
          </w:p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3E2963" w:rsidP="006D53EE">
            <w:r>
              <w:t>Term/Year (if applicable)</w:t>
            </w:r>
            <w:r w:rsidR="00EA4B0C">
              <w:t xml:space="preserve">  </w:t>
            </w:r>
            <w:sdt>
              <w:sdtPr>
                <w:id w:val="-602113548"/>
                <w:placeholder>
                  <w:docPart w:val="ED2D1F58C0FE4735B4E065C08635B7D0"/>
                </w:placeholder>
                <w:showingPlcHdr/>
              </w:sdtPr>
              <w:sdtEndPr/>
              <w:sdtContent>
                <w:r w:rsidR="00EA4B0C" w:rsidRPr="002215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/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/>
        </w:tc>
      </w:tr>
      <w:tr w:rsidR="00ED529B" w:rsidRPr="00912BEF" w:rsidTr="000528E6">
        <w:trPr>
          <w:trHeight w:val="285"/>
          <w:jc w:val="center"/>
        </w:trPr>
        <w:tc>
          <w:tcPr>
            <w:tcW w:w="2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D529B" w:rsidRDefault="00ED529B" w:rsidP="000528E6"/>
        </w:tc>
        <w:tc>
          <w:tcPr>
            <w:tcW w:w="6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D529B" w:rsidRDefault="00ED529B" w:rsidP="006D53EE"/>
        </w:tc>
      </w:tr>
      <w:tr w:rsidR="00AE21FE" w:rsidRPr="00912BEF" w:rsidTr="00AE21FE">
        <w:trPr>
          <w:trHeight w:val="288"/>
          <w:jc w:val="center"/>
        </w:trPr>
        <w:tc>
          <w:tcPr>
            <w:tcW w:w="93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002060"/>
            <w:tcMar>
              <w:top w:w="29" w:type="dxa"/>
              <w:bottom w:w="29" w:type="dxa"/>
            </w:tcMar>
            <w:vAlign w:val="center"/>
          </w:tcPr>
          <w:p w:rsidR="00AE21FE" w:rsidRPr="00912BEF" w:rsidRDefault="00AE21FE" w:rsidP="00266C83">
            <w:pPr>
              <w:pStyle w:val="columnheadings"/>
            </w:pPr>
            <w:r>
              <w:t>Required Attachments</w:t>
            </w:r>
          </w:p>
        </w:tc>
      </w:tr>
      <w:tr w:rsidR="00AE21FE" w:rsidRPr="00912BEF" w:rsidTr="00AE21FE">
        <w:trPr>
          <w:trHeight w:val="315"/>
          <w:jc w:val="center"/>
        </w:trPr>
        <w:tc>
          <w:tcPr>
            <w:tcW w:w="2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</w:tcMar>
            <w:vAlign w:val="center"/>
          </w:tcPr>
          <w:p w:rsidR="00AE21FE" w:rsidRPr="00912BEF" w:rsidRDefault="00AE21FE" w:rsidP="00266C83">
            <w:pPr>
              <w:jc w:val="right"/>
            </w:pPr>
            <w:r>
              <w:t>Budget</w:t>
            </w:r>
          </w:p>
        </w:tc>
        <w:tc>
          <w:tcPr>
            <w:tcW w:w="6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right w:w="216" w:type="dxa"/>
            </w:tcMar>
            <w:vAlign w:val="center"/>
          </w:tcPr>
          <w:p w:rsidR="00AE21FE" w:rsidRPr="00912BEF" w:rsidRDefault="00AE21FE" w:rsidP="00266C83">
            <w:pPr>
              <w:pStyle w:val="Amount"/>
              <w:jc w:val="left"/>
            </w:pPr>
          </w:p>
        </w:tc>
      </w:tr>
      <w:tr w:rsidR="00AE21FE" w:rsidRPr="00912BEF" w:rsidTr="00AE21FE">
        <w:trPr>
          <w:trHeight w:val="315"/>
          <w:jc w:val="center"/>
        </w:trPr>
        <w:tc>
          <w:tcPr>
            <w:tcW w:w="2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</w:tcMar>
            <w:vAlign w:val="center"/>
          </w:tcPr>
          <w:p w:rsidR="00AE21FE" w:rsidRDefault="00AE21FE" w:rsidP="00266C83">
            <w:pPr>
              <w:jc w:val="right"/>
            </w:pPr>
            <w:r>
              <w:t>Signed agreement (e.g., MOU)</w:t>
            </w:r>
          </w:p>
        </w:tc>
        <w:tc>
          <w:tcPr>
            <w:tcW w:w="6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right w:w="216" w:type="dxa"/>
            </w:tcMar>
            <w:vAlign w:val="center"/>
          </w:tcPr>
          <w:p w:rsidR="00AE21FE" w:rsidRPr="00912BEF" w:rsidRDefault="00AE21FE" w:rsidP="00266C83">
            <w:pPr>
              <w:pStyle w:val="Amount"/>
              <w:jc w:val="left"/>
            </w:pPr>
          </w:p>
        </w:tc>
      </w:tr>
      <w:tr w:rsidR="00AE21FE" w:rsidRPr="00912BEF" w:rsidTr="00AE21FE">
        <w:trPr>
          <w:trHeight w:val="315"/>
          <w:jc w:val="center"/>
        </w:trPr>
        <w:tc>
          <w:tcPr>
            <w:tcW w:w="2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</w:tcMar>
            <w:vAlign w:val="center"/>
          </w:tcPr>
          <w:p w:rsidR="00AE21FE" w:rsidRDefault="00AE21FE" w:rsidP="00266C83">
            <w:pPr>
              <w:jc w:val="right"/>
            </w:pPr>
          </w:p>
        </w:tc>
        <w:tc>
          <w:tcPr>
            <w:tcW w:w="6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right w:w="216" w:type="dxa"/>
            </w:tcMar>
            <w:vAlign w:val="center"/>
          </w:tcPr>
          <w:p w:rsidR="00AE21FE" w:rsidRPr="00912BEF" w:rsidRDefault="00AE21FE" w:rsidP="00266C83">
            <w:pPr>
              <w:pStyle w:val="Amount"/>
              <w:jc w:val="left"/>
            </w:pPr>
          </w:p>
        </w:tc>
      </w:tr>
      <w:tr w:rsidR="00747C75" w:rsidRPr="00912BEF" w:rsidTr="000528E6">
        <w:trPr>
          <w:trHeight w:val="288"/>
          <w:jc w:val="center"/>
        </w:trPr>
        <w:tc>
          <w:tcPr>
            <w:tcW w:w="936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47C75" w:rsidRPr="00912BEF" w:rsidRDefault="00747C75" w:rsidP="00B87EDA"/>
        </w:tc>
      </w:tr>
      <w:tr w:rsidR="000528E6" w:rsidRPr="00912BEF" w:rsidTr="00ED529B">
        <w:trPr>
          <w:trHeight w:val="288"/>
          <w:jc w:val="center"/>
        </w:trPr>
        <w:tc>
          <w:tcPr>
            <w:tcW w:w="93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tcMar>
              <w:top w:w="29" w:type="dxa"/>
              <w:bottom w:w="29" w:type="dxa"/>
            </w:tcMar>
            <w:vAlign w:val="center"/>
          </w:tcPr>
          <w:p w:rsidR="000528E6" w:rsidRPr="00912BEF" w:rsidRDefault="000528E6" w:rsidP="006869C1">
            <w:pPr>
              <w:pStyle w:val="columnheadings"/>
            </w:pPr>
            <w:r>
              <w:t>Approvals</w:t>
            </w:r>
          </w:p>
        </w:tc>
      </w:tr>
      <w:tr w:rsidR="00747C75" w:rsidRPr="00912BEF" w:rsidTr="000528E6">
        <w:trPr>
          <w:trHeight w:val="315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Pr="00912BEF" w:rsidRDefault="000528E6" w:rsidP="000528E6">
            <w:pPr>
              <w:jc w:val="right"/>
            </w:pPr>
            <w:r>
              <w:t>Department Chair      -Print name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Pr="00912BEF" w:rsidRDefault="00747C75" w:rsidP="003E2963">
            <w:pPr>
              <w:pStyle w:val="Amount"/>
              <w:jc w:val="left"/>
            </w:pPr>
          </w:p>
        </w:tc>
      </w:tr>
      <w:tr w:rsidR="00747C75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0528E6" w:rsidP="000528E6">
            <w:pPr>
              <w:pStyle w:val="ListParagraph"/>
              <w:jc w:val="right"/>
            </w:pPr>
            <w:r>
              <w:t>-Signature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3E2963">
            <w:pPr>
              <w:pStyle w:val="Amount"/>
              <w:jc w:val="left"/>
            </w:pPr>
          </w:p>
        </w:tc>
      </w:tr>
      <w:tr w:rsidR="00747C75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0528E6" w:rsidP="000528E6">
            <w:pPr>
              <w:jc w:val="right"/>
            </w:pPr>
            <w:r>
              <w:t>-Date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3E2963">
            <w:pPr>
              <w:pStyle w:val="Amount"/>
              <w:jc w:val="left"/>
            </w:pPr>
          </w:p>
        </w:tc>
      </w:tr>
      <w:tr w:rsidR="00747C75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47C75" w:rsidRDefault="00ED529B" w:rsidP="000528E6">
            <w:pPr>
              <w:jc w:val="right"/>
            </w:pPr>
            <w:r>
              <w:t>Dean                        -Print name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47C75" w:rsidRDefault="00747C75" w:rsidP="003E2963">
            <w:pPr>
              <w:pStyle w:val="Amount"/>
              <w:jc w:val="left"/>
            </w:pPr>
          </w:p>
        </w:tc>
      </w:tr>
      <w:tr w:rsidR="00747C75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ED529B" w:rsidP="000528E6">
            <w:pPr>
              <w:jc w:val="right"/>
            </w:pPr>
            <w:r>
              <w:t>-Signature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Default="00747C75" w:rsidP="003E2963">
            <w:pPr>
              <w:pStyle w:val="Amount"/>
              <w:jc w:val="left"/>
            </w:pPr>
          </w:p>
        </w:tc>
      </w:tr>
      <w:tr w:rsidR="000528E6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528E6" w:rsidRDefault="00ED529B" w:rsidP="00266C83">
            <w:pPr>
              <w:jc w:val="right"/>
            </w:pPr>
            <w:r>
              <w:t>-Date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528E6" w:rsidRDefault="000528E6" w:rsidP="003E2963"/>
        </w:tc>
      </w:tr>
      <w:tr w:rsidR="00747C75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47C75" w:rsidRDefault="00806D5E" w:rsidP="00806D5E">
            <w:r>
              <w:t xml:space="preserve">Academic Finance </w:t>
            </w:r>
            <w:r w:rsidR="003E2963">
              <w:t xml:space="preserve">     </w:t>
            </w:r>
            <w:r w:rsidR="00ED529B">
              <w:t>-Print name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47C75" w:rsidRPr="00806D5E" w:rsidRDefault="00806D5E" w:rsidP="003E2963">
            <w:pPr>
              <w:pStyle w:val="Amount"/>
              <w:jc w:val="left"/>
            </w:pPr>
            <w:r w:rsidRPr="00806D5E">
              <w:t>Brenda Grant</w:t>
            </w:r>
          </w:p>
        </w:tc>
      </w:tr>
      <w:tr w:rsidR="003E2963" w:rsidRPr="00912BEF" w:rsidTr="002A44F2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-Signature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2A44F2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-Date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E2963" w:rsidRDefault="00806D5E" w:rsidP="00806D5E">
            <w:pPr>
              <w:jc w:val="both"/>
            </w:pPr>
            <w:r>
              <w:t>Vice Provost or Dean  -P</w:t>
            </w:r>
            <w:r w:rsidR="003E2963">
              <w:t>rint name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E2963" w:rsidRPr="00806D5E" w:rsidRDefault="00806D5E" w:rsidP="003E2963">
            <w:pPr>
              <w:pStyle w:val="Amount"/>
              <w:jc w:val="left"/>
              <w:rPr>
                <w:i/>
              </w:rPr>
            </w:pPr>
            <w:r w:rsidRPr="00806D5E">
              <w:rPr>
                <w:i/>
              </w:rPr>
              <w:t>Appropriate VP</w:t>
            </w:r>
            <w:r w:rsidR="00EA4B0C">
              <w:rPr>
                <w:i/>
              </w:rPr>
              <w:t>/Dean</w:t>
            </w:r>
            <w:r w:rsidRPr="00806D5E">
              <w:rPr>
                <w:i/>
              </w:rPr>
              <w:t xml:space="preserve"> – Margaret Traband (undergrad) or Amanda Bryant-Friedrich (grad)</w:t>
            </w: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-Signature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-Date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Provost                     -Print name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-Signature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  <w:tr w:rsidR="003E2963" w:rsidRPr="00912BEF" w:rsidTr="000528E6">
        <w:trPr>
          <w:trHeight w:val="306"/>
          <w:jc w:val="center"/>
        </w:trPr>
        <w:tc>
          <w:tcPr>
            <w:tcW w:w="26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E2963" w:rsidRDefault="003E2963" w:rsidP="002A44F2">
            <w:pPr>
              <w:jc w:val="right"/>
            </w:pPr>
            <w:r>
              <w:t>-Date</w:t>
            </w:r>
          </w:p>
        </w:tc>
        <w:tc>
          <w:tcPr>
            <w:tcW w:w="67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E2963" w:rsidRDefault="003E2963" w:rsidP="003E2963">
            <w:pPr>
              <w:pStyle w:val="Amount"/>
              <w:jc w:val="left"/>
            </w:pPr>
          </w:p>
        </w:tc>
      </w:tr>
    </w:tbl>
    <w:p w:rsidR="007F5BB3" w:rsidRDefault="007F5BB3" w:rsidP="00C41844"/>
    <w:sectPr w:rsidR="007F5BB3" w:rsidSect="002025E8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07" w:rsidRDefault="00BC6107" w:rsidP="00AF73AE">
      <w:r>
        <w:separator/>
      </w:r>
    </w:p>
  </w:endnote>
  <w:endnote w:type="continuationSeparator" w:id="0">
    <w:p w:rsidR="00BC6107" w:rsidRDefault="00BC6107" w:rsidP="00AF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AE" w:rsidRPr="00AF73AE" w:rsidRDefault="00506D7B" w:rsidP="00506D7B">
    <w:pPr>
      <w:pStyle w:val="Footer"/>
      <w:jc w:val="right"/>
      <w:rPr>
        <w:b/>
      </w:rPr>
    </w:pPr>
    <w:r>
      <w:rPr>
        <w:b/>
      </w:rPr>
      <w:t xml:space="preserve">Last updated by H. Huntley </w:t>
    </w:r>
    <w:r w:rsidR="00EA4B0C">
      <w:rPr>
        <w:b/>
      </w:rPr>
      <w:t>10/6</w:t>
    </w:r>
    <w:r w:rsidR="00806D5E">
      <w:rPr>
        <w:b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07" w:rsidRDefault="00BC6107" w:rsidP="00AF73AE">
      <w:r>
        <w:separator/>
      </w:r>
    </w:p>
  </w:footnote>
  <w:footnote w:type="continuationSeparator" w:id="0">
    <w:p w:rsidR="00BC6107" w:rsidRDefault="00BC6107" w:rsidP="00AF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37B39"/>
    <w:multiLevelType w:val="hybridMultilevel"/>
    <w:tmpl w:val="9216F17A"/>
    <w:lvl w:ilvl="0" w:tplc="8DD228E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6"/>
    <w:rsid w:val="00010191"/>
    <w:rsid w:val="00023ECE"/>
    <w:rsid w:val="00024856"/>
    <w:rsid w:val="000528E6"/>
    <w:rsid w:val="00061BE1"/>
    <w:rsid w:val="000653AC"/>
    <w:rsid w:val="000D6448"/>
    <w:rsid w:val="000E042A"/>
    <w:rsid w:val="000F6B47"/>
    <w:rsid w:val="000F7D4F"/>
    <w:rsid w:val="00101E71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97A63"/>
    <w:rsid w:val="002D128D"/>
    <w:rsid w:val="002F6035"/>
    <w:rsid w:val="00304275"/>
    <w:rsid w:val="003055DC"/>
    <w:rsid w:val="00311C97"/>
    <w:rsid w:val="00323AF1"/>
    <w:rsid w:val="003272DA"/>
    <w:rsid w:val="00385176"/>
    <w:rsid w:val="00393877"/>
    <w:rsid w:val="003C5A0E"/>
    <w:rsid w:val="003E2963"/>
    <w:rsid w:val="003E5FCD"/>
    <w:rsid w:val="00400657"/>
    <w:rsid w:val="004077A8"/>
    <w:rsid w:val="00441785"/>
    <w:rsid w:val="00442CDA"/>
    <w:rsid w:val="00446C27"/>
    <w:rsid w:val="004471ED"/>
    <w:rsid w:val="0045588D"/>
    <w:rsid w:val="00455F93"/>
    <w:rsid w:val="004D6A6A"/>
    <w:rsid w:val="004F202D"/>
    <w:rsid w:val="00506D7B"/>
    <w:rsid w:val="00516845"/>
    <w:rsid w:val="005209B5"/>
    <w:rsid w:val="00521569"/>
    <w:rsid w:val="0057647C"/>
    <w:rsid w:val="00577677"/>
    <w:rsid w:val="005865E7"/>
    <w:rsid w:val="005F3BA8"/>
    <w:rsid w:val="00600046"/>
    <w:rsid w:val="00626BE1"/>
    <w:rsid w:val="00646D51"/>
    <w:rsid w:val="006869C1"/>
    <w:rsid w:val="0069656F"/>
    <w:rsid w:val="006A7C63"/>
    <w:rsid w:val="006D53EE"/>
    <w:rsid w:val="006E57E6"/>
    <w:rsid w:val="006F3C33"/>
    <w:rsid w:val="00704C33"/>
    <w:rsid w:val="00705D71"/>
    <w:rsid w:val="00737A4A"/>
    <w:rsid w:val="00747C75"/>
    <w:rsid w:val="00750613"/>
    <w:rsid w:val="00776BCB"/>
    <w:rsid w:val="007B38EB"/>
    <w:rsid w:val="007F242B"/>
    <w:rsid w:val="007F5BB3"/>
    <w:rsid w:val="00806D5E"/>
    <w:rsid w:val="008171B1"/>
    <w:rsid w:val="00820427"/>
    <w:rsid w:val="00886B28"/>
    <w:rsid w:val="00892DD2"/>
    <w:rsid w:val="008C58CA"/>
    <w:rsid w:val="008C5A0E"/>
    <w:rsid w:val="008E45DF"/>
    <w:rsid w:val="008E5F43"/>
    <w:rsid w:val="00912BEF"/>
    <w:rsid w:val="00951B45"/>
    <w:rsid w:val="00953D43"/>
    <w:rsid w:val="00954EF9"/>
    <w:rsid w:val="00955153"/>
    <w:rsid w:val="009B3608"/>
    <w:rsid w:val="009B6CF5"/>
    <w:rsid w:val="009C1CA5"/>
    <w:rsid w:val="009C28E3"/>
    <w:rsid w:val="009D7158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E21FE"/>
    <w:rsid w:val="00AF73AE"/>
    <w:rsid w:val="00B87EDA"/>
    <w:rsid w:val="00BC6107"/>
    <w:rsid w:val="00BE0AE9"/>
    <w:rsid w:val="00BF5438"/>
    <w:rsid w:val="00C41844"/>
    <w:rsid w:val="00C50F0E"/>
    <w:rsid w:val="00C54AE4"/>
    <w:rsid w:val="00C74DBF"/>
    <w:rsid w:val="00CA1C8D"/>
    <w:rsid w:val="00CC1DC3"/>
    <w:rsid w:val="00CD3C2A"/>
    <w:rsid w:val="00D52530"/>
    <w:rsid w:val="00D719AB"/>
    <w:rsid w:val="00D824D4"/>
    <w:rsid w:val="00DB6D0A"/>
    <w:rsid w:val="00DE32FF"/>
    <w:rsid w:val="00DF1EAB"/>
    <w:rsid w:val="00E020A7"/>
    <w:rsid w:val="00E215DD"/>
    <w:rsid w:val="00E47F00"/>
    <w:rsid w:val="00E52614"/>
    <w:rsid w:val="00E71F6E"/>
    <w:rsid w:val="00E722D5"/>
    <w:rsid w:val="00E738A6"/>
    <w:rsid w:val="00E73C15"/>
    <w:rsid w:val="00E97E88"/>
    <w:rsid w:val="00EA4B0C"/>
    <w:rsid w:val="00EB4F05"/>
    <w:rsid w:val="00ED529B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40A07FE0-F65B-48BC-B00E-154D085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0E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E21FE"/>
    <w:pPr>
      <w:keepNext/>
      <w:outlineLvl w:val="0"/>
    </w:pPr>
    <w:rPr>
      <w:rFonts w:asciiTheme="majorHAnsi" w:hAnsiTheme="majorHAnsi" w:cs="Arial"/>
      <w:bCs/>
      <w:caps/>
      <w:kern w:val="44"/>
      <w:sz w:val="28"/>
      <w:szCs w:val="28"/>
    </w:rPr>
  </w:style>
  <w:style w:type="paragraph" w:styleId="Heading2">
    <w:name w:val="heading 2"/>
    <w:basedOn w:val="Normal"/>
    <w:next w:val="Normal"/>
    <w:qFormat/>
    <w:rsid w:val="003C5A0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A0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3C5A0E"/>
    <w:pPr>
      <w:outlineLvl w:val="1"/>
    </w:pPr>
    <w:rPr>
      <w:b/>
      <w:i/>
      <w:color w:val="F2F2F2" w:themeColor="background1" w:themeShade="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C74DBF"/>
    <w:pPr>
      <w:spacing w:before="480"/>
      <w:jc w:val="right"/>
    </w:pPr>
  </w:style>
  <w:style w:type="character" w:customStyle="1" w:styleId="thankyouChar">
    <w:name w:val="thank you Char"/>
    <w:basedOn w:val="DefaultParagraphFont"/>
    <w:link w:val="thankyou"/>
    <w:rsid w:val="003C5A0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3C5A0E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3C5A0E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3C5A0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3C5A0E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89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DD2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A0E"/>
    <w:rPr>
      <w:color w:val="808080"/>
    </w:rPr>
  </w:style>
  <w:style w:type="paragraph" w:styleId="ListParagraph">
    <w:name w:val="List Paragraph"/>
    <w:basedOn w:val="Normal"/>
    <w:uiPriority w:val="34"/>
    <w:qFormat/>
    <w:rsid w:val="000528E6"/>
    <w:pPr>
      <w:ind w:left="720"/>
      <w:contextualSpacing/>
    </w:pPr>
  </w:style>
  <w:style w:type="paragraph" w:styleId="Header">
    <w:name w:val="header"/>
    <w:basedOn w:val="Normal"/>
    <w:link w:val="HeaderChar"/>
    <w:rsid w:val="00AF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3AE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rsid w:val="00AF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73AE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untle\AppData\Roaming\Microsoft\Templates\BlueBorder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630ACD7C44732AA60EF782994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3FF5-3229-4406-9B40-9AC0A4C6598F}"/>
      </w:docPartPr>
      <w:docPartBody>
        <w:p w:rsidR="00544642" w:rsidRDefault="00544642">
          <w:pPr>
            <w:pStyle w:val="113630ACD7C44732AA60EF782994D948"/>
          </w:pPr>
          <w:r>
            <w:rPr>
              <w:rStyle w:val="PlaceholderText"/>
              <w:rFonts w:hint="eastAsia"/>
              <w:lang w:eastAsia="ja-JP"/>
            </w:rPr>
            <w:t>[Job description]</w:t>
          </w:r>
        </w:p>
      </w:docPartBody>
    </w:docPart>
    <w:docPart>
      <w:docPartPr>
        <w:name w:val="5C89D3803CA148718FB216DE9DB6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A76A-7C62-4675-83E3-78E919ABD71E}"/>
      </w:docPartPr>
      <w:docPartBody>
        <w:p w:rsidR="005A0BB5" w:rsidRDefault="000B7D30" w:rsidP="000B7D30">
          <w:pPr>
            <w:pStyle w:val="5C89D3803CA148718FB216DE9DB6F3AE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49953AB194C03AD5D8B8524BE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3096-7DAA-44E3-A5E8-5159AD7845A5}"/>
      </w:docPartPr>
      <w:docPartBody>
        <w:p w:rsidR="005A0BB5" w:rsidRDefault="000B7D30" w:rsidP="000B7D30">
          <w:pPr>
            <w:pStyle w:val="B2449953AB194C03AD5D8B8524BEA7B7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ABEC4C1B0437C9901B5D36F7C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67CE-7F24-4422-B8E6-B1651A856BE4}"/>
      </w:docPartPr>
      <w:docPartBody>
        <w:p w:rsidR="005A0BB5" w:rsidRDefault="000B7D30" w:rsidP="000B7D30">
          <w:pPr>
            <w:pStyle w:val="5F6ABEC4C1B0437C9901B5D36F7CAFB5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5266BBD34428683C908448FD1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BD4E-10CA-4103-8379-BD7B29AA118B}"/>
      </w:docPartPr>
      <w:docPartBody>
        <w:p w:rsidR="005A0BB5" w:rsidRDefault="000B7D30" w:rsidP="000B7D30">
          <w:pPr>
            <w:pStyle w:val="CD55266BBD34428683C908448FD119CE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9DD9175544B1B1F379D8E738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34A0-0E87-4814-B459-C038B9A9B76C}"/>
      </w:docPartPr>
      <w:docPartBody>
        <w:p w:rsidR="005A0BB5" w:rsidRDefault="000B7D30" w:rsidP="000B7D30">
          <w:pPr>
            <w:pStyle w:val="BA309DD9175544B1B1F379D8E7383DDB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259B5CA174EB9BCFFB420C80C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2543-34C1-4A34-B035-3B53210ABE2F}"/>
      </w:docPartPr>
      <w:docPartBody>
        <w:p w:rsidR="005A0BB5" w:rsidRDefault="000B7D30" w:rsidP="000B7D30">
          <w:pPr>
            <w:pStyle w:val="25C259B5CA174EB9BCFFB420C80CF0B8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0B0D72034A6F95A1CE5BACCB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6AFC-5554-48A3-9DE5-89C5CB933B64}"/>
      </w:docPartPr>
      <w:docPartBody>
        <w:p w:rsidR="005A0BB5" w:rsidRDefault="000B7D30" w:rsidP="000B7D30">
          <w:pPr>
            <w:pStyle w:val="96F50B0D72034A6F95A1CE5BACCBFA29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2FA8D8494004AC1F359F136C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762F-3EB4-42A3-8DC7-1AA3EFECA6D9}"/>
      </w:docPartPr>
      <w:docPartBody>
        <w:p w:rsidR="005A0BB5" w:rsidRDefault="000B7D30" w:rsidP="000B7D30">
          <w:pPr>
            <w:pStyle w:val="05A62FA8D8494004AC1F359F136C10A2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0AC9BA73B4BCD84066E899F4B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C2BE-0927-43C7-BEB3-705A62C444C0}"/>
      </w:docPartPr>
      <w:docPartBody>
        <w:p w:rsidR="005A0BB5" w:rsidRDefault="000B7D30" w:rsidP="000B7D30">
          <w:pPr>
            <w:pStyle w:val="AE00AC9BA73B4BCD84066E899F4BD4DE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A59F8E19246F69B7588AF8F1C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19D1-C7C7-41B9-906B-0B64B2F0DE65}"/>
      </w:docPartPr>
      <w:docPartBody>
        <w:p w:rsidR="005A0BB5" w:rsidRDefault="000B7D30" w:rsidP="000B7D30">
          <w:pPr>
            <w:pStyle w:val="6EFA59F8E19246F69B7588AF8F1CC414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83C76B5A64A988360108884C8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25D3-0565-4D5F-9BB5-15E030EF1867}"/>
      </w:docPartPr>
      <w:docPartBody>
        <w:p w:rsidR="005A0BB5" w:rsidRDefault="000B7D30" w:rsidP="000B7D30">
          <w:pPr>
            <w:pStyle w:val="8E083C76B5A64A988360108884C8A82F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1F58C0FE4735B4E065C08635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936B-099E-4DB2-94AC-32D814D37A6B}"/>
      </w:docPartPr>
      <w:docPartBody>
        <w:p w:rsidR="005A0BB5" w:rsidRDefault="000B7D30" w:rsidP="000B7D30">
          <w:pPr>
            <w:pStyle w:val="ED2D1F58C0FE4735B4E065C08635B7D0"/>
          </w:pPr>
          <w:r w:rsidRPr="002215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2"/>
    <w:rsid w:val="000B7D30"/>
    <w:rsid w:val="00544642"/>
    <w:rsid w:val="00583729"/>
    <w:rsid w:val="005A0BB5"/>
    <w:rsid w:val="008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30"/>
    <w:rPr>
      <w:color w:val="808080"/>
    </w:rPr>
  </w:style>
  <w:style w:type="paragraph" w:customStyle="1" w:styleId="9298C37A5834410C8C26151D75451CBD">
    <w:name w:val="9298C37A5834410C8C26151D75451CBD"/>
  </w:style>
  <w:style w:type="paragraph" w:customStyle="1" w:styleId="8191931892F64A84B6BDA7AF706F4FC2">
    <w:name w:val="8191931892F64A84B6BDA7AF706F4FC2"/>
  </w:style>
  <w:style w:type="paragraph" w:customStyle="1" w:styleId="2BD1FEFB00DE4DCEB92E9FBB6DCE5C3C">
    <w:name w:val="2BD1FEFB00DE4DCEB92E9FBB6DCE5C3C"/>
  </w:style>
  <w:style w:type="paragraph" w:customStyle="1" w:styleId="1BDE4136AC77435C9C7F0EE8BF39CB19">
    <w:name w:val="1BDE4136AC77435C9C7F0EE8BF39CB19"/>
  </w:style>
  <w:style w:type="paragraph" w:customStyle="1" w:styleId="0506F9829F834D88A126DAF9B5B53DCA">
    <w:name w:val="0506F9829F834D88A126DAF9B5B53DCA"/>
  </w:style>
  <w:style w:type="paragraph" w:customStyle="1" w:styleId="1A95F0FF2666451FAE6F1BAA4B9DC6A5">
    <w:name w:val="1A95F0FF2666451FAE6F1BAA4B9DC6A5"/>
  </w:style>
  <w:style w:type="paragraph" w:customStyle="1" w:styleId="35314C5374CF49B99D8CA2D2BFD3E733">
    <w:name w:val="35314C5374CF49B99D8CA2D2BFD3E733"/>
  </w:style>
  <w:style w:type="paragraph" w:customStyle="1" w:styleId="BF939B425B634518ACC632A4CB1805F8">
    <w:name w:val="BF939B425B634518ACC632A4CB1805F8"/>
  </w:style>
  <w:style w:type="paragraph" w:customStyle="1" w:styleId="EAE4414D30734C7DA624592FA1429D13">
    <w:name w:val="EAE4414D30734C7DA624592FA1429D13"/>
  </w:style>
  <w:style w:type="paragraph" w:customStyle="1" w:styleId="D2D2CCB7AE27415DA0EB2C862893BC10">
    <w:name w:val="D2D2CCB7AE27415DA0EB2C862893BC10"/>
  </w:style>
  <w:style w:type="paragraph" w:customStyle="1" w:styleId="1826494572F240C3B13269F5958B8DBC">
    <w:name w:val="1826494572F240C3B13269F5958B8DBC"/>
  </w:style>
  <w:style w:type="paragraph" w:customStyle="1" w:styleId="CD789227904A4C2DA143F29E4615BD12">
    <w:name w:val="CD789227904A4C2DA143F29E4615BD12"/>
  </w:style>
  <w:style w:type="paragraph" w:customStyle="1" w:styleId="AEEAEFFEBAA6497F84091778AED70406">
    <w:name w:val="AEEAEFFEBAA6497F84091778AED70406"/>
  </w:style>
  <w:style w:type="paragraph" w:customStyle="1" w:styleId="F5AA974149CD4B0EAE286A30329F8E1E">
    <w:name w:val="F5AA974149CD4B0EAE286A30329F8E1E"/>
  </w:style>
  <w:style w:type="paragraph" w:customStyle="1" w:styleId="DF48B78763774977B9E82927AEB6628A">
    <w:name w:val="DF48B78763774977B9E82927AEB6628A"/>
  </w:style>
  <w:style w:type="paragraph" w:customStyle="1" w:styleId="BC78DDFFEA9C4F82AEFB2B125C56B518">
    <w:name w:val="BC78DDFFEA9C4F82AEFB2B125C56B518"/>
  </w:style>
  <w:style w:type="paragraph" w:customStyle="1" w:styleId="296CDCC352814794866A4CBE5DFA587F">
    <w:name w:val="296CDCC352814794866A4CBE5DFA587F"/>
  </w:style>
  <w:style w:type="paragraph" w:customStyle="1" w:styleId="4C5F6A1D4E364DB3811507D1C7F927EC">
    <w:name w:val="4C5F6A1D4E364DB3811507D1C7F927EC"/>
  </w:style>
  <w:style w:type="paragraph" w:customStyle="1" w:styleId="5DFAEB8E91D847DFB1925B482A4DB640">
    <w:name w:val="5DFAEB8E91D847DFB1925B482A4DB640"/>
  </w:style>
  <w:style w:type="paragraph" w:customStyle="1" w:styleId="1D72C0C6E36C4D0B8A445696996E9337">
    <w:name w:val="1D72C0C6E36C4D0B8A445696996E9337"/>
  </w:style>
  <w:style w:type="paragraph" w:customStyle="1" w:styleId="113630ACD7C44732AA60EF782994D948">
    <w:name w:val="113630ACD7C44732AA60EF782994D948"/>
  </w:style>
  <w:style w:type="paragraph" w:customStyle="1" w:styleId="DEC44113AAA74D509B2DF1497AC1CE91">
    <w:name w:val="DEC44113AAA74D509B2DF1497AC1CE91"/>
  </w:style>
  <w:style w:type="paragraph" w:customStyle="1" w:styleId="F5DCFA52DED1421FB967012F755839FA">
    <w:name w:val="F5DCFA52DED1421FB967012F755839FA"/>
  </w:style>
  <w:style w:type="paragraph" w:customStyle="1" w:styleId="16EE00EB70E941CF8B497F875C8C1A35">
    <w:name w:val="16EE00EB70E941CF8B497F875C8C1A35"/>
  </w:style>
  <w:style w:type="paragraph" w:customStyle="1" w:styleId="5C89D3803CA148718FB216DE9DB6F3AE">
    <w:name w:val="5C89D3803CA148718FB216DE9DB6F3AE"/>
    <w:rsid w:val="000B7D30"/>
    <w:pPr>
      <w:keepNext/>
      <w:spacing w:after="0" w:line="240" w:lineRule="auto"/>
      <w:outlineLvl w:val="0"/>
    </w:pPr>
    <w:rPr>
      <w:rFonts w:asciiTheme="majorHAnsi" w:eastAsia="MS Mincho" w:hAnsiTheme="majorHAnsi" w:cs="Arial"/>
      <w:bCs/>
      <w:caps/>
      <w:kern w:val="44"/>
      <w:sz w:val="28"/>
      <w:szCs w:val="28"/>
    </w:rPr>
  </w:style>
  <w:style w:type="paragraph" w:customStyle="1" w:styleId="B2449953AB194C03AD5D8B8524BEA7B7">
    <w:name w:val="B2449953AB194C03AD5D8B8524BEA7B7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5F6ABEC4C1B0437C9901B5D36F7CAFB5">
    <w:name w:val="5F6ABEC4C1B0437C9901B5D36F7CAFB5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CD55266BBD34428683C908448FD119CE">
    <w:name w:val="CD55266BBD34428683C908448FD119CE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BA309DD9175544B1B1F379D8E7383DDB">
    <w:name w:val="BA309DD9175544B1B1F379D8E7383DDB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25C259B5CA174EB9BCFFB420C80CF0B8">
    <w:name w:val="25C259B5CA174EB9BCFFB420C80CF0B8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96F50B0D72034A6F95A1CE5BACCBFA29">
    <w:name w:val="96F50B0D72034A6F95A1CE5BACCBFA29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05A62FA8D8494004AC1F359F136C10A2">
    <w:name w:val="05A62FA8D8494004AC1F359F136C10A2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AE00AC9BA73B4BCD84066E899F4BD4DE">
    <w:name w:val="AE00AC9BA73B4BCD84066E899F4BD4DE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6EFA59F8E19246F69B7588AF8F1CC414">
    <w:name w:val="6EFA59F8E19246F69B7588AF8F1CC414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8E083C76B5A64A988360108884C8A82F">
    <w:name w:val="8E083C76B5A64A988360108884C8A82F"/>
    <w:rsid w:val="000B7D30"/>
    <w:pPr>
      <w:spacing w:after="0" w:line="240" w:lineRule="auto"/>
    </w:pPr>
    <w:rPr>
      <w:rFonts w:eastAsia="MS Mincho" w:cs="Times New Roman"/>
      <w:sz w:val="14"/>
      <w:szCs w:val="14"/>
    </w:rPr>
  </w:style>
  <w:style w:type="paragraph" w:customStyle="1" w:styleId="ED2D1F58C0FE4735B4E065C08635B7D0">
    <w:name w:val="ED2D1F58C0FE4735B4E065C08635B7D0"/>
    <w:rsid w:val="000B7D30"/>
    <w:pPr>
      <w:spacing w:after="0" w:line="240" w:lineRule="auto"/>
    </w:pPr>
    <w:rPr>
      <w:rFonts w:eastAsia="MS Mincho" w:cs="Times New Roman"/>
      <w:sz w:val="14"/>
      <w:szCs w:val="1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98C44E-2814-4F6E-82EF-9E7EFB935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BlueBorder_Finance_Charge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Border design)</vt:lpstr>
    </vt:vector>
  </TitlesOfParts>
  <Company>The University of Toledo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Border design)</dc:title>
  <dc:creator>Windows User</dc:creator>
  <cp:lastModifiedBy>Zimmer, Cathy A.</cp:lastModifiedBy>
  <cp:revision>2</cp:revision>
  <cp:lastPrinted>2015-06-04T14:46:00Z</cp:lastPrinted>
  <dcterms:created xsi:type="dcterms:W3CDTF">2016-10-06T20:55:00Z</dcterms:created>
  <dcterms:modified xsi:type="dcterms:W3CDTF">2016-10-06T20:55:00Z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TC103747099990</vt:lpwstr>
  </property>
</Properties>
</file>