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640" w:rsidRDefault="00E05640" w:rsidP="00CC5CF4">
      <w:pPr>
        <w:jc w:val="center"/>
        <w:rPr>
          <w:rFonts w:ascii="Arial" w:hAnsi="Arial" w:cs="Arial"/>
          <w:b/>
          <w:bCs/>
          <w:color w:val="000080"/>
          <w:sz w:val="40"/>
          <w:szCs w:val="40"/>
        </w:rPr>
      </w:pPr>
      <w:r>
        <w:rPr>
          <w:rFonts w:ascii="Arial" w:hAnsi="Arial" w:cs="Arial"/>
          <w:b/>
          <w:bCs/>
          <w:color w:val="000080"/>
          <w:sz w:val="40"/>
          <w:szCs w:val="40"/>
        </w:rPr>
        <w:t>T</w:t>
      </w:r>
      <w:r w:rsidRPr="003F05B7">
        <w:rPr>
          <w:rFonts w:ascii="Arial" w:hAnsi="Arial" w:cs="Arial"/>
          <w:b/>
          <w:bCs/>
          <w:color w:val="000080"/>
          <w:sz w:val="40"/>
          <w:szCs w:val="40"/>
        </w:rPr>
        <w:t>he University of Toledo</w:t>
      </w:r>
    </w:p>
    <w:p w:rsidR="003F05B7" w:rsidRPr="003F05B7" w:rsidRDefault="00E05640" w:rsidP="00CC5CF4">
      <w:pPr>
        <w:jc w:val="center"/>
        <w:rPr>
          <w:rFonts w:ascii="Arial" w:hAnsi="Arial" w:cs="Arial"/>
          <w:b/>
          <w:bCs/>
          <w:color w:val="000080"/>
          <w:sz w:val="40"/>
          <w:szCs w:val="40"/>
        </w:rPr>
      </w:pPr>
      <w:r>
        <w:rPr>
          <w:rFonts w:ascii="Arial" w:hAnsi="Arial" w:cs="Arial"/>
          <w:b/>
          <w:bCs/>
          <w:color w:val="000080"/>
          <w:sz w:val="40"/>
          <w:szCs w:val="40"/>
        </w:rPr>
        <w:t>College of Business and</w:t>
      </w:r>
      <w:r w:rsidR="003F05B7" w:rsidRPr="003F05B7">
        <w:rPr>
          <w:rFonts w:ascii="Arial" w:hAnsi="Arial" w:cs="Arial"/>
          <w:b/>
          <w:bCs/>
          <w:color w:val="000080"/>
          <w:sz w:val="40"/>
          <w:szCs w:val="40"/>
        </w:rPr>
        <w:t xml:space="preserve"> </w:t>
      </w:r>
      <w:r w:rsidR="00D7179D">
        <w:rPr>
          <w:rFonts w:ascii="Arial" w:hAnsi="Arial" w:cs="Arial"/>
          <w:b/>
          <w:bCs/>
          <w:color w:val="000080"/>
          <w:sz w:val="40"/>
          <w:szCs w:val="40"/>
        </w:rPr>
        <w:t xml:space="preserve">Innovation </w:t>
      </w:r>
      <w:r>
        <w:rPr>
          <w:rFonts w:ascii="Arial" w:hAnsi="Arial" w:cs="Arial"/>
          <w:b/>
          <w:bCs/>
          <w:color w:val="000080"/>
          <w:sz w:val="40"/>
          <w:szCs w:val="40"/>
        </w:rPr>
        <w:t>Business Plan Competition</w:t>
      </w:r>
      <w:r w:rsidR="001332B1">
        <w:rPr>
          <w:rFonts w:ascii="Arial" w:hAnsi="Arial" w:cs="Arial"/>
          <w:b/>
          <w:bCs/>
          <w:color w:val="000080"/>
          <w:sz w:val="40"/>
          <w:szCs w:val="40"/>
        </w:rPr>
        <w:t xml:space="preserve"> 2019</w:t>
      </w:r>
    </w:p>
    <w:p w:rsidR="00182E72" w:rsidRDefault="00182E72" w:rsidP="00CC5CF4">
      <w:pPr>
        <w:pStyle w:val="Default"/>
      </w:pPr>
    </w:p>
    <w:p w:rsidR="00182E72" w:rsidRPr="00182E72" w:rsidRDefault="00F11F01" w:rsidP="00CC5CF4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Your submission</w:t>
      </w:r>
      <w:r w:rsidR="00182E72">
        <w:rPr>
          <w:b/>
          <w:bCs/>
          <w:sz w:val="20"/>
          <w:szCs w:val="20"/>
        </w:rPr>
        <w:t xml:space="preserve"> should not have a separate cover page, so the team name and affiliation should appear in the header of the document. This plan will be reviewed by the judges to select the semi-finalists for an oral presentation in front of the judges. Your answers to these questions should be attached</w:t>
      </w:r>
      <w:r>
        <w:rPr>
          <w:b/>
          <w:bCs/>
          <w:sz w:val="20"/>
          <w:szCs w:val="20"/>
        </w:rPr>
        <w:t xml:space="preserve"> as a Word document</w:t>
      </w:r>
      <w:r w:rsidR="00132E52">
        <w:rPr>
          <w:b/>
          <w:bCs/>
          <w:sz w:val="20"/>
          <w:szCs w:val="20"/>
        </w:rPr>
        <w:t xml:space="preserve"> to the registration form.  </w:t>
      </w:r>
      <w:r w:rsidR="00182E72">
        <w:rPr>
          <w:b/>
          <w:bCs/>
          <w:sz w:val="20"/>
          <w:szCs w:val="20"/>
        </w:rPr>
        <w:t>Submissions longer than</w:t>
      </w:r>
      <w:r w:rsidR="00132E52">
        <w:rPr>
          <w:b/>
          <w:bCs/>
          <w:sz w:val="20"/>
          <w:szCs w:val="20"/>
        </w:rPr>
        <w:t xml:space="preserve"> EIGHT</w:t>
      </w:r>
      <w:r w:rsidR="00182E72">
        <w:rPr>
          <w:b/>
          <w:bCs/>
          <w:sz w:val="20"/>
          <w:szCs w:val="20"/>
        </w:rPr>
        <w:t xml:space="preserve"> pages will not be considered. The deadline for submission</w:t>
      </w:r>
      <w:r w:rsidR="00CC5CF4">
        <w:rPr>
          <w:b/>
          <w:bCs/>
          <w:sz w:val="20"/>
          <w:szCs w:val="20"/>
        </w:rPr>
        <w:t xml:space="preserve"> of the completed plan is </w:t>
      </w:r>
      <w:r w:rsidR="00CC5CF4" w:rsidRPr="00CC5CF4">
        <w:rPr>
          <w:b/>
          <w:bCs/>
          <w:color w:val="FF0000"/>
          <w:sz w:val="20"/>
          <w:szCs w:val="20"/>
        </w:rPr>
        <w:t>Tuesday</w:t>
      </w:r>
      <w:r w:rsidR="003D5CB9" w:rsidRPr="00CC5CF4">
        <w:rPr>
          <w:b/>
          <w:bCs/>
          <w:color w:val="FF0000"/>
          <w:sz w:val="20"/>
          <w:szCs w:val="20"/>
        </w:rPr>
        <w:t>,</w:t>
      </w:r>
      <w:r w:rsidR="00182E72" w:rsidRPr="00CC5CF4">
        <w:rPr>
          <w:b/>
          <w:bCs/>
          <w:color w:val="FF0000"/>
          <w:sz w:val="20"/>
          <w:szCs w:val="20"/>
        </w:rPr>
        <w:t xml:space="preserve"> February </w:t>
      </w:r>
      <w:r w:rsidR="003D5CB9" w:rsidRPr="00CC5CF4">
        <w:rPr>
          <w:b/>
          <w:bCs/>
          <w:color w:val="FF0000"/>
          <w:sz w:val="20"/>
          <w:szCs w:val="20"/>
        </w:rPr>
        <w:t>2</w:t>
      </w:r>
      <w:r w:rsidR="001332B1" w:rsidRPr="00CC5CF4">
        <w:rPr>
          <w:b/>
          <w:bCs/>
          <w:color w:val="FF0000"/>
          <w:sz w:val="20"/>
          <w:szCs w:val="20"/>
        </w:rPr>
        <w:t>6, 2019</w:t>
      </w:r>
      <w:r w:rsidR="00182E72">
        <w:rPr>
          <w:b/>
          <w:bCs/>
          <w:sz w:val="20"/>
          <w:szCs w:val="20"/>
        </w:rPr>
        <w:t xml:space="preserve">. (For more information about the Lean Launchpad concepts, please visit </w:t>
      </w:r>
      <w:hyperlink r:id="rId7" w:history="1">
        <w:r w:rsidR="00182E72" w:rsidRPr="003D1CEE">
          <w:rPr>
            <w:rStyle w:val="Hyperlink"/>
            <w:b/>
            <w:bCs/>
            <w:sz w:val="20"/>
            <w:szCs w:val="20"/>
          </w:rPr>
          <w:t>www.businessmodelgeneration.com/canvas or www.leancanvas.com)</w:t>
        </w:r>
      </w:hyperlink>
    </w:p>
    <w:p w:rsidR="001072B4" w:rsidRDefault="001072B4" w:rsidP="00CC5CF4">
      <w:pPr>
        <w:tabs>
          <w:tab w:val="num" w:pos="1080"/>
        </w:tabs>
        <w:spacing w:before="100" w:beforeAutospacing="1" w:after="100" w:afterAutospacing="1" w:line="285" w:lineRule="atLeast"/>
      </w:pPr>
      <w:r>
        <w:t xml:space="preserve">BEFORE YOU </w:t>
      </w:r>
      <w:r w:rsidR="00CD66E3">
        <w:t>ENTER</w:t>
      </w:r>
      <w:r w:rsidR="00E05640">
        <w:t xml:space="preserve"> THE COLLEGE OF BUSINESS AND INNOVATION BUSINESS PLAN COMPETITION</w:t>
      </w:r>
      <w:r w:rsidR="00CD66E3">
        <w:t>,</w:t>
      </w:r>
      <w:r w:rsidR="002B1204">
        <w:t xml:space="preserve"> </w:t>
      </w:r>
      <w:r w:rsidR="00CD66E3">
        <w:t>COMPLETE AND INCLUDE THE RESULTS OF THE FOLLOWING:</w:t>
      </w:r>
    </w:p>
    <w:p w:rsidR="00630892" w:rsidRDefault="00983247" w:rsidP="00CC5CF4">
      <w:pPr>
        <w:tabs>
          <w:tab w:val="num" w:pos="1080"/>
        </w:tabs>
        <w:spacing w:before="100" w:beforeAutospacing="1" w:after="100" w:afterAutospacing="1" w:line="285" w:lineRule="atLeast"/>
      </w:pPr>
      <w:r>
        <w:t xml:space="preserve">Step 1: </w:t>
      </w:r>
      <w:r w:rsidR="00630892">
        <w:t>Administer</w:t>
      </w:r>
      <w:r w:rsidR="001072B4">
        <w:t xml:space="preserve"> a </w:t>
      </w:r>
      <w:r w:rsidR="001072B4" w:rsidRPr="00983247">
        <w:rPr>
          <w:b/>
        </w:rPr>
        <w:t>buying intentions survey</w:t>
      </w:r>
      <w:r w:rsidR="00630892" w:rsidRPr="00983247">
        <w:rPr>
          <w:b/>
        </w:rPr>
        <w:t xml:space="preserve"> </w:t>
      </w:r>
      <w:r w:rsidR="00630892">
        <w:t>to</w:t>
      </w:r>
      <w:r>
        <w:t xml:space="preserve"> </w:t>
      </w:r>
      <w:r w:rsidRPr="00983247">
        <w:rPr>
          <w:b/>
        </w:rPr>
        <w:t>10</w:t>
      </w:r>
      <w:r w:rsidR="00630892">
        <w:t xml:space="preserve"> potential customers</w:t>
      </w:r>
      <w:r w:rsidR="001072B4">
        <w:t xml:space="preserve">. This </w:t>
      </w:r>
      <w:r w:rsidR="001F61F8">
        <w:t>will</w:t>
      </w:r>
      <w:r w:rsidR="001072B4">
        <w:t xml:space="preserve"> gauge customer inte</w:t>
      </w:r>
      <w:r w:rsidR="00630892">
        <w:t>rest in your product or service. In addition, ask how much the customer would be willing to pay for your product or service.</w:t>
      </w:r>
    </w:p>
    <w:p w:rsidR="00CD52B7" w:rsidRPr="00630892" w:rsidRDefault="00CD52B7" w:rsidP="00CC5CF4">
      <w:pPr>
        <w:spacing w:before="100" w:beforeAutospacing="1" w:after="100" w:afterAutospacing="1" w:line="285" w:lineRule="atLeast"/>
      </w:pPr>
      <w:r w:rsidRPr="00630892">
        <w:rPr>
          <w:u w:val="single"/>
        </w:rPr>
        <w:t>Buying Intentions Survey Outline</w:t>
      </w:r>
    </w:p>
    <w:p w:rsidR="001F61F8" w:rsidRDefault="001F61F8" w:rsidP="00CC5CF4">
      <w:pPr>
        <w:spacing w:before="100" w:beforeAutospacing="1" w:after="100" w:afterAutospacing="1"/>
        <w:contextualSpacing/>
      </w:pPr>
      <w:r>
        <w:t xml:space="preserve">How likely would you be willing to buy the product or service, if </w:t>
      </w:r>
      <w:r w:rsidR="0084061A">
        <w:t>it was available</w:t>
      </w:r>
      <w:r>
        <w:t>?</w:t>
      </w:r>
    </w:p>
    <w:p w:rsidR="001F61F8" w:rsidRDefault="001F61F8" w:rsidP="00CC5CF4">
      <w:pPr>
        <w:spacing w:before="100" w:beforeAutospacing="1" w:after="100" w:afterAutospacing="1"/>
        <w:contextualSpacing/>
      </w:pPr>
    </w:p>
    <w:p w:rsidR="001F61F8" w:rsidRDefault="001278F2" w:rsidP="00CC5CF4">
      <w:pPr>
        <w:spacing w:before="100" w:beforeAutospacing="1" w:after="100" w:afterAutospacing="1"/>
        <w:contextualSpacing/>
      </w:pPr>
      <w:r>
        <w:t>____</w:t>
      </w:r>
      <w:r w:rsidR="001F61F8">
        <w:t xml:space="preserve"> Definitely would buy</w:t>
      </w:r>
    </w:p>
    <w:p w:rsidR="001F61F8" w:rsidRDefault="001F61F8" w:rsidP="00CC5CF4">
      <w:pPr>
        <w:spacing w:before="100" w:beforeAutospacing="1" w:after="100" w:afterAutospacing="1"/>
        <w:contextualSpacing/>
      </w:pPr>
      <w:r>
        <w:t>____ Probably would buy</w:t>
      </w:r>
    </w:p>
    <w:p w:rsidR="001F61F8" w:rsidRDefault="001F61F8" w:rsidP="00CC5CF4">
      <w:pPr>
        <w:spacing w:before="100" w:beforeAutospacing="1" w:after="100" w:afterAutospacing="1"/>
        <w:contextualSpacing/>
      </w:pPr>
      <w:r>
        <w:t>____ Might or might not buy</w:t>
      </w:r>
    </w:p>
    <w:p w:rsidR="001F61F8" w:rsidRDefault="001F61F8" w:rsidP="00CC5CF4">
      <w:pPr>
        <w:spacing w:before="100" w:beforeAutospacing="1" w:after="100" w:afterAutospacing="1"/>
        <w:contextualSpacing/>
      </w:pPr>
      <w:r>
        <w:t>____ Probably would not buy</w:t>
      </w:r>
    </w:p>
    <w:p w:rsidR="001F61F8" w:rsidRDefault="001F61F8" w:rsidP="00CC5CF4">
      <w:pPr>
        <w:spacing w:before="100" w:beforeAutospacing="1" w:after="100" w:afterAutospacing="1"/>
        <w:contextualSpacing/>
      </w:pPr>
      <w:r>
        <w:t>____ Definitely would not buy</w:t>
      </w:r>
    </w:p>
    <w:p w:rsidR="00924C74" w:rsidRDefault="00924C74" w:rsidP="00CC5CF4">
      <w:pPr>
        <w:spacing w:before="100" w:beforeAutospacing="1" w:after="100" w:afterAutospacing="1"/>
        <w:contextualSpacing/>
      </w:pPr>
    </w:p>
    <w:p w:rsidR="00924C74" w:rsidRDefault="00924C74" w:rsidP="00CC5CF4">
      <w:pPr>
        <w:spacing w:before="100" w:beforeAutospacing="1" w:after="100" w:afterAutospacing="1"/>
        <w:contextualSpacing/>
      </w:pPr>
      <w:r>
        <w:t>At what price would you be willing to purchase the product or service? ______</w:t>
      </w:r>
    </w:p>
    <w:p w:rsidR="001F61F8" w:rsidRDefault="001F61F8" w:rsidP="00CC5CF4">
      <w:pPr>
        <w:spacing w:before="100" w:beforeAutospacing="1" w:after="100" w:afterAutospacing="1"/>
        <w:contextualSpacing/>
      </w:pPr>
    </w:p>
    <w:p w:rsidR="001072B4" w:rsidRDefault="00FC22DA" w:rsidP="00CC5CF4">
      <w:pPr>
        <w:tabs>
          <w:tab w:val="num" w:pos="1080"/>
        </w:tabs>
        <w:spacing w:before="100" w:beforeAutospacing="1" w:after="100" w:afterAutospacing="1" w:line="285" w:lineRule="atLeast"/>
      </w:pPr>
      <w:r>
        <w:t>S</w:t>
      </w:r>
      <w:r w:rsidR="00983247">
        <w:t>tep 1</w:t>
      </w:r>
      <w:r>
        <w:t xml:space="preserve"> is part of the</w:t>
      </w:r>
      <w:r w:rsidR="001072B4">
        <w:t xml:space="preserve"> Lean Launchpad</w:t>
      </w:r>
      <w:r>
        <w:t xml:space="preserve"> process</w:t>
      </w:r>
      <w:r w:rsidR="001072B4">
        <w:t xml:space="preserve">. </w:t>
      </w:r>
      <w:r w:rsidR="00687D3D">
        <w:t xml:space="preserve">These surveys </w:t>
      </w:r>
      <w:r w:rsidR="001072B4">
        <w:t xml:space="preserve">will </w:t>
      </w:r>
      <w:r w:rsidR="00687D3D">
        <w:t>help you test your concept in the marketplace to see whether it makes sense to potential users</w:t>
      </w:r>
      <w:r w:rsidR="001072B4">
        <w:t xml:space="preserve">. After you have successfully applied the Lean Launchpad </w:t>
      </w:r>
      <w:r w:rsidR="00E0765C">
        <w:t xml:space="preserve">to </w:t>
      </w:r>
      <w:r w:rsidR="001072B4">
        <w:t>your business idea you may proceed to the questions below:</w:t>
      </w:r>
    </w:p>
    <w:p w:rsidR="003F05B7" w:rsidRPr="00CD0FFF" w:rsidRDefault="00182E72" w:rsidP="00CC5CF4">
      <w:pPr>
        <w:tabs>
          <w:tab w:val="num" w:pos="1350"/>
        </w:tabs>
        <w:spacing w:before="100" w:beforeAutospacing="1" w:after="100" w:afterAutospacing="1" w:line="285" w:lineRule="atLeast"/>
        <w:rPr>
          <w:b/>
          <w:u w:val="single"/>
        </w:rPr>
      </w:pPr>
      <w:r w:rsidRPr="00F11F01">
        <w:rPr>
          <w:b/>
        </w:rPr>
        <w:t xml:space="preserve">Please answer each question below making sure that it has its own paragraph in the </w:t>
      </w:r>
      <w:r w:rsidR="00867632">
        <w:rPr>
          <w:b/>
        </w:rPr>
        <w:t xml:space="preserve">submitted </w:t>
      </w:r>
      <w:r w:rsidRPr="00F11F01">
        <w:rPr>
          <w:b/>
        </w:rPr>
        <w:t>plan.</w:t>
      </w:r>
      <w:r w:rsidRPr="00182E72">
        <w:t xml:space="preserve"> The final document must be submitted electronically as a </w:t>
      </w:r>
      <w:r w:rsidR="00EB78E0">
        <w:t>PDF/</w:t>
      </w:r>
      <w:r w:rsidRPr="00182E72">
        <w:t>Word document</w:t>
      </w:r>
      <w:r w:rsidR="00F11F01">
        <w:t xml:space="preserve"> attached to the registration form</w:t>
      </w:r>
      <w:r w:rsidRPr="00CD0FFF">
        <w:rPr>
          <w:b/>
          <w:u w:val="single"/>
        </w:rPr>
        <w:t xml:space="preserve">. </w:t>
      </w:r>
      <w:r w:rsidR="003F05B7" w:rsidRPr="00CD0FFF">
        <w:rPr>
          <w:b/>
          <w:u w:val="single"/>
        </w:rPr>
        <w:t xml:space="preserve">Proposals should be limited to eight (8) pages and </w:t>
      </w:r>
      <w:r w:rsidR="001278F2">
        <w:rPr>
          <w:b/>
          <w:u w:val="single"/>
        </w:rPr>
        <w:t xml:space="preserve">should </w:t>
      </w:r>
      <w:r w:rsidR="003F05B7" w:rsidRPr="00CD0FFF">
        <w:rPr>
          <w:b/>
          <w:u w:val="single"/>
        </w:rPr>
        <w:t>answer the following questions:</w:t>
      </w:r>
    </w:p>
    <w:p w:rsidR="003F05B7" w:rsidRDefault="003F05B7" w:rsidP="00CC5CF4">
      <w:pPr>
        <w:numPr>
          <w:ilvl w:val="0"/>
          <w:numId w:val="19"/>
        </w:numPr>
        <w:ind w:left="0"/>
      </w:pPr>
      <w:r w:rsidRPr="00A15EF8">
        <w:rPr>
          <w:bCs/>
        </w:rPr>
        <w:t>What is the product o</w:t>
      </w:r>
      <w:r w:rsidR="00B440CF">
        <w:rPr>
          <w:bCs/>
        </w:rPr>
        <w:t xml:space="preserve">r service and what does it do? </w:t>
      </w:r>
      <w:r w:rsidRPr="00A15EF8">
        <w:t xml:space="preserve"> </w:t>
      </w:r>
    </w:p>
    <w:p w:rsidR="00DA1AC8" w:rsidRPr="00A15EF8" w:rsidRDefault="00DA1AC8" w:rsidP="00CC5CF4">
      <w:pPr>
        <w:numPr>
          <w:ilvl w:val="0"/>
          <w:numId w:val="19"/>
        </w:numPr>
        <w:ind w:left="0"/>
      </w:pPr>
      <w:r w:rsidRPr="00DA1AC8">
        <w:rPr>
          <w:bCs/>
        </w:rPr>
        <w:t>What need</w:t>
      </w:r>
      <w:r w:rsidR="00EB78E0">
        <w:rPr>
          <w:bCs/>
        </w:rPr>
        <w:t>s</w:t>
      </w:r>
      <w:r w:rsidRPr="00DA1AC8">
        <w:rPr>
          <w:bCs/>
        </w:rPr>
        <w:t xml:space="preserve"> does the product/service address in the market? </w:t>
      </w:r>
      <w:r w:rsidRPr="00DA1AC8">
        <w:t xml:space="preserve"> </w:t>
      </w:r>
    </w:p>
    <w:p w:rsidR="003F05B7" w:rsidRPr="00A15EF8" w:rsidRDefault="003F05B7" w:rsidP="00CC5CF4">
      <w:pPr>
        <w:numPr>
          <w:ilvl w:val="0"/>
          <w:numId w:val="19"/>
        </w:numPr>
        <w:ind w:left="0"/>
        <w:jc w:val="both"/>
      </w:pPr>
      <w:r w:rsidRPr="00A15EF8">
        <w:rPr>
          <w:bCs/>
        </w:rPr>
        <w:t xml:space="preserve">How </w:t>
      </w:r>
      <w:r w:rsidR="00EB78E0" w:rsidRPr="00A15EF8">
        <w:rPr>
          <w:bCs/>
        </w:rPr>
        <w:t>the product/service is</w:t>
      </w:r>
      <w:r w:rsidR="00B440CF">
        <w:rPr>
          <w:bCs/>
        </w:rPr>
        <w:t xml:space="preserve"> unique</w:t>
      </w:r>
      <w:r w:rsidR="00DA1AC8">
        <w:rPr>
          <w:bCs/>
        </w:rPr>
        <w:t xml:space="preserve"> </w:t>
      </w:r>
      <w:r w:rsidR="00DA1AC8" w:rsidRPr="00DA1AC8">
        <w:rPr>
          <w:bCs/>
        </w:rPr>
        <w:t xml:space="preserve">and/or innovative </w:t>
      </w:r>
      <w:r w:rsidR="00DA1AC8">
        <w:rPr>
          <w:bCs/>
        </w:rPr>
        <w:t>compared to existing products/services</w:t>
      </w:r>
      <w:r w:rsidR="00B440CF">
        <w:rPr>
          <w:bCs/>
        </w:rPr>
        <w:t xml:space="preserve">? </w:t>
      </w:r>
    </w:p>
    <w:p w:rsidR="003F05B7" w:rsidRPr="00A15EF8" w:rsidRDefault="003F05B7" w:rsidP="00CC5CF4">
      <w:pPr>
        <w:numPr>
          <w:ilvl w:val="0"/>
          <w:numId w:val="19"/>
        </w:numPr>
        <w:ind w:left="0"/>
        <w:jc w:val="both"/>
      </w:pPr>
      <w:r w:rsidRPr="00A15EF8">
        <w:rPr>
          <w:bCs/>
        </w:rPr>
        <w:t>What is the cu</w:t>
      </w:r>
      <w:r w:rsidR="00B440CF">
        <w:rPr>
          <w:bCs/>
        </w:rPr>
        <w:t xml:space="preserve">rrent state of the technology? </w:t>
      </w:r>
    </w:p>
    <w:p w:rsidR="003F05B7" w:rsidRPr="00A15EF8" w:rsidRDefault="003F05B7" w:rsidP="00CC5CF4">
      <w:pPr>
        <w:numPr>
          <w:ilvl w:val="0"/>
          <w:numId w:val="19"/>
        </w:numPr>
        <w:ind w:left="0"/>
        <w:jc w:val="both"/>
      </w:pPr>
      <w:r w:rsidRPr="00A15EF8">
        <w:rPr>
          <w:bCs/>
        </w:rPr>
        <w:t>What is the likely intellectual property (IP) protection</w:t>
      </w:r>
      <w:r w:rsidR="00B440CF">
        <w:rPr>
          <w:bCs/>
        </w:rPr>
        <w:t xml:space="preserve"> for the product/service idea? </w:t>
      </w:r>
      <w:r w:rsidRPr="00A15EF8">
        <w:t xml:space="preserve"> </w:t>
      </w:r>
      <w:r w:rsidR="00EB78E0">
        <w:t xml:space="preserve">Be careful not to disclose anything proprietary </w:t>
      </w:r>
    </w:p>
    <w:p w:rsidR="003F05B7" w:rsidRPr="00A15EF8" w:rsidRDefault="003F05B7" w:rsidP="00CC5CF4">
      <w:pPr>
        <w:numPr>
          <w:ilvl w:val="0"/>
          <w:numId w:val="19"/>
        </w:numPr>
        <w:ind w:left="0"/>
        <w:jc w:val="both"/>
      </w:pPr>
      <w:r w:rsidRPr="00A15EF8">
        <w:rPr>
          <w:bCs/>
        </w:rPr>
        <w:t>What are the barriers to entr</w:t>
      </w:r>
      <w:r w:rsidR="00B440CF">
        <w:rPr>
          <w:bCs/>
        </w:rPr>
        <w:t xml:space="preserve">y associated with this market? </w:t>
      </w:r>
      <w:r w:rsidRPr="00A15EF8">
        <w:t xml:space="preserve"> </w:t>
      </w:r>
    </w:p>
    <w:p w:rsidR="003F05B7" w:rsidRPr="00A15EF8" w:rsidRDefault="003F05B7" w:rsidP="00CC5CF4">
      <w:pPr>
        <w:numPr>
          <w:ilvl w:val="0"/>
          <w:numId w:val="19"/>
        </w:numPr>
        <w:ind w:left="0"/>
        <w:jc w:val="both"/>
      </w:pPr>
      <w:r w:rsidRPr="00A15EF8">
        <w:rPr>
          <w:bCs/>
        </w:rPr>
        <w:t>Who are the first customers and wha</w:t>
      </w:r>
      <w:r w:rsidR="00B440CF">
        <w:rPr>
          <w:bCs/>
        </w:rPr>
        <w:t xml:space="preserve">t are they like? </w:t>
      </w:r>
      <w:r w:rsidRPr="00A15EF8">
        <w:t xml:space="preserve"> </w:t>
      </w:r>
    </w:p>
    <w:p w:rsidR="003F05B7" w:rsidRPr="00DA1AC8" w:rsidRDefault="003F05B7" w:rsidP="00CC5CF4">
      <w:pPr>
        <w:pStyle w:val="ListParagraph"/>
        <w:ind w:left="0"/>
        <w:jc w:val="both"/>
        <w:rPr>
          <w:bCs/>
        </w:rPr>
      </w:pPr>
    </w:p>
    <w:p w:rsidR="003F05B7" w:rsidRPr="00F417D9" w:rsidRDefault="003F05B7" w:rsidP="00CC5CF4">
      <w:pPr>
        <w:jc w:val="both"/>
        <w:rPr>
          <w:bCs/>
        </w:rPr>
      </w:pPr>
    </w:p>
    <w:p w:rsidR="00CF72E3" w:rsidRDefault="003F05B7" w:rsidP="00CC5CF4">
      <w:pPr>
        <w:numPr>
          <w:ilvl w:val="0"/>
          <w:numId w:val="19"/>
        </w:numPr>
        <w:ind w:left="0"/>
        <w:jc w:val="both"/>
        <w:rPr>
          <w:bCs/>
        </w:rPr>
      </w:pPr>
      <w:r w:rsidRPr="00A15EF8">
        <w:rPr>
          <w:bCs/>
        </w:rPr>
        <w:lastRenderedPageBreak/>
        <w:t xml:space="preserve">What is the estimated total size of the initial customer group? Will this segment be </w:t>
      </w:r>
      <w:r w:rsidR="00DA1AC8">
        <w:rPr>
          <w:bCs/>
        </w:rPr>
        <w:t xml:space="preserve">sufficient to </w:t>
      </w:r>
      <w:r w:rsidR="00EB78E0">
        <w:rPr>
          <w:bCs/>
        </w:rPr>
        <w:t xml:space="preserve">sustain </w:t>
      </w:r>
      <w:r w:rsidR="00DA1AC8">
        <w:rPr>
          <w:bCs/>
        </w:rPr>
        <w:t xml:space="preserve">the </w:t>
      </w:r>
      <w:r w:rsidR="00EB78E0">
        <w:rPr>
          <w:bCs/>
        </w:rPr>
        <w:t>business in the near future?</w:t>
      </w:r>
    </w:p>
    <w:p w:rsidR="00CF72E3" w:rsidRPr="00A15EF8" w:rsidRDefault="00CF72E3" w:rsidP="00CC5CF4">
      <w:pPr>
        <w:numPr>
          <w:ilvl w:val="0"/>
          <w:numId w:val="19"/>
        </w:numPr>
        <w:ind w:left="0"/>
        <w:jc w:val="both"/>
      </w:pPr>
      <w:r>
        <w:rPr>
          <w:bCs/>
        </w:rPr>
        <w:t>Who are the Key Partners and what are they like?</w:t>
      </w:r>
    </w:p>
    <w:p w:rsidR="006E1CE8" w:rsidRDefault="003F05B7" w:rsidP="00CC5CF4">
      <w:pPr>
        <w:numPr>
          <w:ilvl w:val="0"/>
          <w:numId w:val="19"/>
        </w:numPr>
        <w:ind w:left="0"/>
        <w:jc w:val="both"/>
      </w:pPr>
      <w:r w:rsidRPr="00A15EF8">
        <w:rPr>
          <w:bCs/>
        </w:rPr>
        <w:t>Who are the curr</w:t>
      </w:r>
      <w:r w:rsidR="00B440CF">
        <w:rPr>
          <w:bCs/>
        </w:rPr>
        <w:t xml:space="preserve">ent competitors in the market? </w:t>
      </w:r>
      <w:r w:rsidRPr="00A15EF8">
        <w:t xml:space="preserve"> </w:t>
      </w:r>
    </w:p>
    <w:p w:rsidR="00DA1AC8" w:rsidRPr="00DA1AC8" w:rsidRDefault="00284403" w:rsidP="00CC5CF4">
      <w:pPr>
        <w:numPr>
          <w:ilvl w:val="0"/>
          <w:numId w:val="19"/>
        </w:numPr>
        <w:ind w:left="0"/>
        <w:jc w:val="both"/>
      </w:pPr>
      <w:r w:rsidRPr="00284403">
        <w:rPr>
          <w:bCs/>
        </w:rPr>
        <w:t>What is your cost structure?</w:t>
      </w:r>
    </w:p>
    <w:p w:rsidR="00DA1AC8" w:rsidRDefault="00284403" w:rsidP="00CC5CF4">
      <w:pPr>
        <w:numPr>
          <w:ilvl w:val="0"/>
          <w:numId w:val="20"/>
        </w:numPr>
        <w:jc w:val="both"/>
      </w:pPr>
      <w:r w:rsidRPr="00284403">
        <w:t>What are the most important costs inherent in your business model?</w:t>
      </w:r>
    </w:p>
    <w:p w:rsidR="00DA1AC8" w:rsidRDefault="00284403" w:rsidP="00CC5CF4">
      <w:pPr>
        <w:numPr>
          <w:ilvl w:val="0"/>
          <w:numId w:val="20"/>
        </w:numPr>
        <w:jc w:val="both"/>
      </w:pPr>
      <w:r w:rsidRPr="00284403">
        <w:t>Which Key Resources are most expensive?</w:t>
      </w:r>
    </w:p>
    <w:p w:rsidR="00DA1AC8" w:rsidRDefault="00284403" w:rsidP="00CC5CF4">
      <w:pPr>
        <w:numPr>
          <w:ilvl w:val="0"/>
          <w:numId w:val="20"/>
        </w:numPr>
        <w:jc w:val="both"/>
      </w:pPr>
      <w:r w:rsidRPr="00284403">
        <w:t>Which Key Activities are most expensive?</w:t>
      </w:r>
    </w:p>
    <w:p w:rsidR="00284403" w:rsidRPr="00DA1AC8" w:rsidRDefault="00284403" w:rsidP="00CC5CF4">
      <w:pPr>
        <w:numPr>
          <w:ilvl w:val="0"/>
          <w:numId w:val="19"/>
        </w:numPr>
        <w:ind w:left="0"/>
        <w:jc w:val="both"/>
      </w:pPr>
      <w:r w:rsidRPr="00DA1AC8">
        <w:rPr>
          <w:bCs/>
        </w:rPr>
        <w:t xml:space="preserve">How will you use funds that are given to the idea to achieve the milestones required to </w:t>
      </w:r>
      <w:r w:rsidR="00DA1AC8" w:rsidRPr="00DA1AC8">
        <w:rPr>
          <w:bCs/>
        </w:rPr>
        <w:t xml:space="preserve">become a </w:t>
      </w:r>
      <w:r w:rsidR="00EB78E0" w:rsidRPr="00DA1AC8">
        <w:rPr>
          <w:bCs/>
        </w:rPr>
        <w:t>business</w:t>
      </w:r>
      <w:r w:rsidRPr="00DA1AC8">
        <w:rPr>
          <w:bCs/>
        </w:rPr>
        <w:t>?</w:t>
      </w:r>
    </w:p>
    <w:p w:rsidR="00284403" w:rsidRPr="00284403" w:rsidRDefault="00284403" w:rsidP="00CC5CF4">
      <w:pPr>
        <w:pStyle w:val="Default"/>
        <w:numPr>
          <w:ilvl w:val="0"/>
          <w:numId w:val="21"/>
        </w:numPr>
        <w:jc w:val="both"/>
      </w:pPr>
      <w:r w:rsidRPr="00284403">
        <w:t>How much skin do you have in the game? (How much of your own money invested?)</w:t>
      </w:r>
    </w:p>
    <w:p w:rsidR="00284403" w:rsidRPr="00284403" w:rsidRDefault="00284403" w:rsidP="00CC5CF4">
      <w:pPr>
        <w:pStyle w:val="Default"/>
        <w:numPr>
          <w:ilvl w:val="0"/>
          <w:numId w:val="21"/>
        </w:numPr>
        <w:jc w:val="both"/>
      </w:pPr>
      <w:r w:rsidRPr="00284403">
        <w:t xml:space="preserve">Describe the milestones you need to achieve, and over what timeframe </w:t>
      </w:r>
    </w:p>
    <w:p w:rsidR="00BE0383" w:rsidRPr="00284403" w:rsidRDefault="00284403" w:rsidP="00CC5CF4">
      <w:pPr>
        <w:pStyle w:val="Default"/>
        <w:numPr>
          <w:ilvl w:val="0"/>
          <w:numId w:val="21"/>
        </w:numPr>
        <w:jc w:val="both"/>
      </w:pPr>
      <w:r w:rsidRPr="00284403">
        <w:t xml:space="preserve">Project how much money it will take </w:t>
      </w:r>
      <w:bookmarkStart w:id="0" w:name="_GoBack"/>
      <w:bookmarkEnd w:id="0"/>
      <w:r w:rsidRPr="00284403">
        <w:t xml:space="preserve">to achieve each of the milestones </w:t>
      </w:r>
    </w:p>
    <w:sectPr w:rsidR="00BE0383" w:rsidRPr="00284403" w:rsidSect="00CC5CF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231" w:rsidRDefault="00D20231" w:rsidP="003F05B7">
      <w:r>
        <w:separator/>
      </w:r>
    </w:p>
  </w:endnote>
  <w:endnote w:type="continuationSeparator" w:id="0">
    <w:p w:rsidR="00D20231" w:rsidRDefault="00D20231" w:rsidP="003F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231" w:rsidRDefault="00D20231" w:rsidP="003F05B7">
      <w:r>
        <w:separator/>
      </w:r>
    </w:p>
  </w:footnote>
  <w:footnote w:type="continuationSeparator" w:id="0">
    <w:p w:rsidR="00D20231" w:rsidRDefault="00D20231" w:rsidP="003F0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1C4"/>
    <w:multiLevelType w:val="multilevel"/>
    <w:tmpl w:val="1958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60A9C"/>
    <w:multiLevelType w:val="hybridMultilevel"/>
    <w:tmpl w:val="331C1962"/>
    <w:lvl w:ilvl="0" w:tplc="22E29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32ED9"/>
    <w:multiLevelType w:val="hybridMultilevel"/>
    <w:tmpl w:val="CBF0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7273A"/>
    <w:multiLevelType w:val="hybridMultilevel"/>
    <w:tmpl w:val="39D40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508B8"/>
    <w:multiLevelType w:val="hybridMultilevel"/>
    <w:tmpl w:val="48E83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3756F"/>
    <w:multiLevelType w:val="multilevel"/>
    <w:tmpl w:val="D77E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3907CB"/>
    <w:multiLevelType w:val="multilevel"/>
    <w:tmpl w:val="3A66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312B3"/>
    <w:multiLevelType w:val="hybridMultilevel"/>
    <w:tmpl w:val="6F884820"/>
    <w:lvl w:ilvl="0" w:tplc="0409000F">
      <w:start w:val="1"/>
      <w:numFmt w:val="decimal"/>
      <w:lvlText w:val="%1."/>
      <w:lvlJc w:val="left"/>
      <w:pPr>
        <w:ind w:left="-108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8" w15:restartNumberingAfterBreak="0">
    <w:nsid w:val="2A140504"/>
    <w:multiLevelType w:val="hybridMultilevel"/>
    <w:tmpl w:val="F51A847E"/>
    <w:lvl w:ilvl="0" w:tplc="1C5C614A">
      <w:numFmt w:val="bullet"/>
      <w:lvlText w:val=""/>
      <w:lvlJc w:val="left"/>
      <w:pPr>
        <w:ind w:left="297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9" w15:restartNumberingAfterBreak="0">
    <w:nsid w:val="30684CC1"/>
    <w:multiLevelType w:val="hybridMultilevel"/>
    <w:tmpl w:val="FA7AA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96340"/>
    <w:multiLevelType w:val="hybridMultilevel"/>
    <w:tmpl w:val="95847C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2974A76"/>
    <w:multiLevelType w:val="hybridMultilevel"/>
    <w:tmpl w:val="9BAA3A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E0337"/>
    <w:multiLevelType w:val="multilevel"/>
    <w:tmpl w:val="010226D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6E06A8"/>
    <w:multiLevelType w:val="multilevel"/>
    <w:tmpl w:val="F56A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A005C9"/>
    <w:multiLevelType w:val="multilevel"/>
    <w:tmpl w:val="43D0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7F5CAB"/>
    <w:multiLevelType w:val="multilevel"/>
    <w:tmpl w:val="B0A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3F2D02"/>
    <w:multiLevelType w:val="hybridMultilevel"/>
    <w:tmpl w:val="D4FC40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C315702"/>
    <w:multiLevelType w:val="multilevel"/>
    <w:tmpl w:val="50BE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511035"/>
    <w:multiLevelType w:val="multilevel"/>
    <w:tmpl w:val="D0C4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BB33D4"/>
    <w:multiLevelType w:val="multilevel"/>
    <w:tmpl w:val="002C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0F6BE2"/>
    <w:multiLevelType w:val="multilevel"/>
    <w:tmpl w:val="F35A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19"/>
  </w:num>
  <w:num w:numId="5">
    <w:abstractNumId w:val="17"/>
  </w:num>
  <w:num w:numId="6">
    <w:abstractNumId w:val="13"/>
  </w:num>
  <w:num w:numId="7">
    <w:abstractNumId w:val="15"/>
  </w:num>
  <w:num w:numId="8">
    <w:abstractNumId w:val="6"/>
  </w:num>
  <w:num w:numId="9">
    <w:abstractNumId w:val="5"/>
  </w:num>
  <w:num w:numId="10">
    <w:abstractNumId w:val="0"/>
  </w:num>
  <w:num w:numId="11">
    <w:abstractNumId w:val="14"/>
  </w:num>
  <w:num w:numId="12">
    <w:abstractNumId w:val="7"/>
  </w:num>
  <w:num w:numId="13">
    <w:abstractNumId w:val="9"/>
  </w:num>
  <w:num w:numId="14">
    <w:abstractNumId w:val="1"/>
  </w:num>
  <w:num w:numId="15">
    <w:abstractNumId w:val="8"/>
  </w:num>
  <w:num w:numId="16">
    <w:abstractNumId w:val="2"/>
  </w:num>
  <w:num w:numId="17">
    <w:abstractNumId w:val="16"/>
  </w:num>
  <w:num w:numId="18">
    <w:abstractNumId w:val="10"/>
  </w:num>
  <w:num w:numId="19">
    <w:abstractNumId w:val="4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B7"/>
    <w:rsid w:val="000126A6"/>
    <w:rsid w:val="00013870"/>
    <w:rsid w:val="0003245B"/>
    <w:rsid w:val="000338CD"/>
    <w:rsid w:val="00033F3E"/>
    <w:rsid w:val="000502A9"/>
    <w:rsid w:val="00072E1F"/>
    <w:rsid w:val="00075893"/>
    <w:rsid w:val="000B6F8B"/>
    <w:rsid w:val="000D2884"/>
    <w:rsid w:val="000D4E72"/>
    <w:rsid w:val="000D7606"/>
    <w:rsid w:val="000E5011"/>
    <w:rsid w:val="000F0EC4"/>
    <w:rsid w:val="00106278"/>
    <w:rsid w:val="001072B4"/>
    <w:rsid w:val="001278F2"/>
    <w:rsid w:val="00132E52"/>
    <w:rsid w:val="001332B1"/>
    <w:rsid w:val="00135D47"/>
    <w:rsid w:val="00151D37"/>
    <w:rsid w:val="00166499"/>
    <w:rsid w:val="00182E72"/>
    <w:rsid w:val="00193700"/>
    <w:rsid w:val="001B5535"/>
    <w:rsid w:val="001C3DE8"/>
    <w:rsid w:val="001F61F8"/>
    <w:rsid w:val="002028AF"/>
    <w:rsid w:val="00253D96"/>
    <w:rsid w:val="0026629F"/>
    <w:rsid w:val="0027291A"/>
    <w:rsid w:val="0027291B"/>
    <w:rsid w:val="00281F18"/>
    <w:rsid w:val="00284403"/>
    <w:rsid w:val="00285487"/>
    <w:rsid w:val="002870DD"/>
    <w:rsid w:val="002B1204"/>
    <w:rsid w:val="002C592C"/>
    <w:rsid w:val="002C5F0F"/>
    <w:rsid w:val="002E124C"/>
    <w:rsid w:val="002F2102"/>
    <w:rsid w:val="002F38C7"/>
    <w:rsid w:val="002F3914"/>
    <w:rsid w:val="003001A3"/>
    <w:rsid w:val="00306FD4"/>
    <w:rsid w:val="00341800"/>
    <w:rsid w:val="00364F16"/>
    <w:rsid w:val="0038502F"/>
    <w:rsid w:val="0038681E"/>
    <w:rsid w:val="003A6B1B"/>
    <w:rsid w:val="003C4CFD"/>
    <w:rsid w:val="003D1CEE"/>
    <w:rsid w:val="003D5CB9"/>
    <w:rsid w:val="003D674D"/>
    <w:rsid w:val="003F05B7"/>
    <w:rsid w:val="004063BE"/>
    <w:rsid w:val="00410E00"/>
    <w:rsid w:val="00423FFF"/>
    <w:rsid w:val="0045179C"/>
    <w:rsid w:val="004650A2"/>
    <w:rsid w:val="004B500D"/>
    <w:rsid w:val="004C2DEB"/>
    <w:rsid w:val="004D4CF2"/>
    <w:rsid w:val="004E61C5"/>
    <w:rsid w:val="005014B9"/>
    <w:rsid w:val="00502789"/>
    <w:rsid w:val="00503EDD"/>
    <w:rsid w:val="00535068"/>
    <w:rsid w:val="00537C03"/>
    <w:rsid w:val="0054704E"/>
    <w:rsid w:val="00593B77"/>
    <w:rsid w:val="005A060E"/>
    <w:rsid w:val="005A1B63"/>
    <w:rsid w:val="005D0591"/>
    <w:rsid w:val="005D1E96"/>
    <w:rsid w:val="005D5550"/>
    <w:rsid w:val="005E0212"/>
    <w:rsid w:val="005F6EC7"/>
    <w:rsid w:val="00615E07"/>
    <w:rsid w:val="00630892"/>
    <w:rsid w:val="00644153"/>
    <w:rsid w:val="00647409"/>
    <w:rsid w:val="006773FA"/>
    <w:rsid w:val="006863CD"/>
    <w:rsid w:val="00687D3D"/>
    <w:rsid w:val="006C6812"/>
    <w:rsid w:val="006D05EC"/>
    <w:rsid w:val="006D4D2B"/>
    <w:rsid w:val="006E1CE8"/>
    <w:rsid w:val="006E6103"/>
    <w:rsid w:val="006F11AC"/>
    <w:rsid w:val="00700720"/>
    <w:rsid w:val="00720842"/>
    <w:rsid w:val="0072251A"/>
    <w:rsid w:val="00726862"/>
    <w:rsid w:val="00727FCE"/>
    <w:rsid w:val="00737EB4"/>
    <w:rsid w:val="00753215"/>
    <w:rsid w:val="007602A6"/>
    <w:rsid w:val="00765F8D"/>
    <w:rsid w:val="00767D61"/>
    <w:rsid w:val="00770D90"/>
    <w:rsid w:val="00774355"/>
    <w:rsid w:val="00790D59"/>
    <w:rsid w:val="0079778A"/>
    <w:rsid w:val="007B7241"/>
    <w:rsid w:val="007D4FF5"/>
    <w:rsid w:val="007D74B5"/>
    <w:rsid w:val="007E3911"/>
    <w:rsid w:val="007F6BF4"/>
    <w:rsid w:val="00814EB7"/>
    <w:rsid w:val="00820742"/>
    <w:rsid w:val="00830E88"/>
    <w:rsid w:val="0084061A"/>
    <w:rsid w:val="00867632"/>
    <w:rsid w:val="00874BC5"/>
    <w:rsid w:val="008932FA"/>
    <w:rsid w:val="008B436C"/>
    <w:rsid w:val="008D3B50"/>
    <w:rsid w:val="008E409F"/>
    <w:rsid w:val="008F1291"/>
    <w:rsid w:val="008F5120"/>
    <w:rsid w:val="00902613"/>
    <w:rsid w:val="00915D6C"/>
    <w:rsid w:val="00924C74"/>
    <w:rsid w:val="0093758E"/>
    <w:rsid w:val="009670CA"/>
    <w:rsid w:val="00983247"/>
    <w:rsid w:val="00987951"/>
    <w:rsid w:val="009B6B10"/>
    <w:rsid w:val="009B7A2F"/>
    <w:rsid w:val="009C4E40"/>
    <w:rsid w:val="009E5FB1"/>
    <w:rsid w:val="009F0DB1"/>
    <w:rsid w:val="00A03ED3"/>
    <w:rsid w:val="00A36C34"/>
    <w:rsid w:val="00A660FC"/>
    <w:rsid w:val="00A701FF"/>
    <w:rsid w:val="00A77B8C"/>
    <w:rsid w:val="00A906D0"/>
    <w:rsid w:val="00AB0044"/>
    <w:rsid w:val="00AB0685"/>
    <w:rsid w:val="00AC27B8"/>
    <w:rsid w:val="00AC487E"/>
    <w:rsid w:val="00AC72FE"/>
    <w:rsid w:val="00AD76E4"/>
    <w:rsid w:val="00AE48DA"/>
    <w:rsid w:val="00AF04C6"/>
    <w:rsid w:val="00B440CF"/>
    <w:rsid w:val="00B46B7E"/>
    <w:rsid w:val="00B52168"/>
    <w:rsid w:val="00B933D5"/>
    <w:rsid w:val="00B97DBD"/>
    <w:rsid w:val="00BA1C25"/>
    <w:rsid w:val="00BC137A"/>
    <w:rsid w:val="00BD191B"/>
    <w:rsid w:val="00BD3D79"/>
    <w:rsid w:val="00BE0383"/>
    <w:rsid w:val="00BE4764"/>
    <w:rsid w:val="00BF1A11"/>
    <w:rsid w:val="00BF2C4D"/>
    <w:rsid w:val="00BF42BB"/>
    <w:rsid w:val="00C008DB"/>
    <w:rsid w:val="00C07448"/>
    <w:rsid w:val="00C519A1"/>
    <w:rsid w:val="00C74492"/>
    <w:rsid w:val="00CA72C3"/>
    <w:rsid w:val="00CC5CF4"/>
    <w:rsid w:val="00CD0FFF"/>
    <w:rsid w:val="00CD52B7"/>
    <w:rsid w:val="00CD66E3"/>
    <w:rsid w:val="00CF72E3"/>
    <w:rsid w:val="00CF7D4F"/>
    <w:rsid w:val="00D20231"/>
    <w:rsid w:val="00D21779"/>
    <w:rsid w:val="00D25451"/>
    <w:rsid w:val="00D34784"/>
    <w:rsid w:val="00D5169D"/>
    <w:rsid w:val="00D667F0"/>
    <w:rsid w:val="00D7179D"/>
    <w:rsid w:val="00D85E03"/>
    <w:rsid w:val="00D87531"/>
    <w:rsid w:val="00D87D52"/>
    <w:rsid w:val="00DA1AC8"/>
    <w:rsid w:val="00DA5932"/>
    <w:rsid w:val="00DC4ABB"/>
    <w:rsid w:val="00DC6A87"/>
    <w:rsid w:val="00DD5729"/>
    <w:rsid w:val="00DF2DD7"/>
    <w:rsid w:val="00E05470"/>
    <w:rsid w:val="00E05640"/>
    <w:rsid w:val="00E0765C"/>
    <w:rsid w:val="00E13B36"/>
    <w:rsid w:val="00E234B5"/>
    <w:rsid w:val="00E34FDF"/>
    <w:rsid w:val="00E3770B"/>
    <w:rsid w:val="00E473AC"/>
    <w:rsid w:val="00E753B6"/>
    <w:rsid w:val="00EB6F2F"/>
    <w:rsid w:val="00EB78E0"/>
    <w:rsid w:val="00ED2AE9"/>
    <w:rsid w:val="00EF4D20"/>
    <w:rsid w:val="00EF534C"/>
    <w:rsid w:val="00F00708"/>
    <w:rsid w:val="00F103E2"/>
    <w:rsid w:val="00F11E31"/>
    <w:rsid w:val="00F11F01"/>
    <w:rsid w:val="00F2209A"/>
    <w:rsid w:val="00F40E0F"/>
    <w:rsid w:val="00F542E6"/>
    <w:rsid w:val="00F94EC4"/>
    <w:rsid w:val="00F96F51"/>
    <w:rsid w:val="00FC22DA"/>
    <w:rsid w:val="00FC372D"/>
    <w:rsid w:val="00FC4707"/>
    <w:rsid w:val="00FD4C2E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CD5FF"/>
  <w15:docId w15:val="{1D231879-A34A-4961-AC18-9D4A3BD3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5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0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5B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72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E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E7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182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64F1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284403"/>
    <w:pPr>
      <w:tabs>
        <w:tab w:val="left" w:pos="2160"/>
      </w:tabs>
      <w:ind w:left="2160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84403"/>
    <w:rPr>
      <w:rFonts w:ascii="Times New Roman" w:eastAsia="Times New Roman" w:hAnsi="Times New Roman" w:cs="Times New Roman"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D0FFF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D0FF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1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rmackow\Downloads\www.businessmodelgeneration.com\canvas%20or%20www.leancanvas.com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3F9C1CC5</Template>
  <TotalTime>3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Fox, Mark</dc:creator>
  <cp:lastModifiedBy>Senapati, Aanchal</cp:lastModifiedBy>
  <cp:revision>5</cp:revision>
  <cp:lastPrinted>2013-11-14T18:29:00Z</cp:lastPrinted>
  <dcterms:created xsi:type="dcterms:W3CDTF">2017-01-27T18:57:00Z</dcterms:created>
  <dcterms:modified xsi:type="dcterms:W3CDTF">2019-02-07T16:39:00Z</dcterms:modified>
</cp:coreProperties>
</file>