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6" w:rsidRPr="00011C13" w:rsidRDefault="00470666" w:rsidP="00470666">
      <w:pPr>
        <w:pStyle w:val="PlainText"/>
        <w:rPr>
          <w:rFonts w:ascii="Times New Roman" w:hAnsi="Times New Roman" w:cs="Times New Roman"/>
          <w:b/>
          <w:sz w:val="27"/>
          <w:szCs w:val="27"/>
        </w:rPr>
      </w:pPr>
      <w:r w:rsidRPr="00011C13">
        <w:rPr>
          <w:rFonts w:ascii="Times New Roman" w:hAnsi="Times New Roman" w:cs="Times New Roman"/>
          <w:b/>
          <w:sz w:val="27"/>
          <w:szCs w:val="27"/>
        </w:rPr>
        <w:t xml:space="preserve">Overall </w:t>
      </w:r>
      <w:r>
        <w:rPr>
          <w:rFonts w:ascii="Times New Roman" w:hAnsi="Times New Roman" w:cs="Times New Roman"/>
          <w:b/>
          <w:sz w:val="27"/>
          <w:szCs w:val="27"/>
        </w:rPr>
        <w:t>Venture</w:t>
      </w:r>
      <w:r w:rsidRPr="00011C13">
        <w:rPr>
          <w:rFonts w:ascii="Times New Roman" w:hAnsi="Times New Roman" w:cs="Times New Roman"/>
          <w:b/>
          <w:sz w:val="27"/>
          <w:szCs w:val="27"/>
        </w:rPr>
        <w:t xml:space="preserve">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857"/>
        <w:gridCol w:w="857"/>
        <w:gridCol w:w="710"/>
        <w:gridCol w:w="803"/>
        <w:gridCol w:w="857"/>
        <w:gridCol w:w="743"/>
        <w:gridCol w:w="737"/>
        <w:gridCol w:w="721"/>
        <w:gridCol w:w="715"/>
        <w:gridCol w:w="804"/>
        <w:gridCol w:w="776"/>
        <w:gridCol w:w="709"/>
        <w:gridCol w:w="743"/>
        <w:gridCol w:w="720"/>
        <w:gridCol w:w="758"/>
      </w:tblGrid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857" w:type="dxa"/>
          </w:tcPr>
          <w:p w:rsidR="00CB65A3" w:rsidRPr="00FB4AC6" w:rsidRDefault="00FB3F1F" w:rsidP="00717472">
            <w:pPr>
              <w:pStyle w:val="Plain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Cost</w:t>
            </w:r>
          </w:p>
        </w:tc>
        <w:tc>
          <w:tcPr>
            <w:tcW w:w="857" w:type="dxa"/>
          </w:tcPr>
          <w:p w:rsidR="00CB65A3" w:rsidRPr="00FB4AC6" w:rsidRDefault="003425F1" w:rsidP="00717472">
            <w:pPr>
              <w:pStyle w:val="Plain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Aug.-Dec. 18</w:t>
            </w: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Jan.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Feb.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Mar.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Apr.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May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Jun.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July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04" w:type="dxa"/>
          </w:tcPr>
          <w:p w:rsidR="00CB65A3" w:rsidRPr="00FB4AC6" w:rsidRDefault="003425F1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  <w:bookmarkStart w:id="0" w:name="_GoBack"/>
            <w:bookmarkEnd w:id="0"/>
            <w:r w:rsidR="00CB65A3" w:rsidRPr="00FB4AC6">
              <w:rPr>
                <w:rFonts w:ascii="Times New Roman" w:hAnsi="Times New Roman" w:cs="Times New Roman"/>
                <w:b/>
              </w:rPr>
              <w:t xml:space="preserve">g.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Sept.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Oct.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Nov.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  <w:r w:rsidRPr="00FB4A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Dec. </w:t>
            </w:r>
            <w:r w:rsidR="003425F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Jan.</w:t>
            </w:r>
          </w:p>
          <w:p w:rsidR="00CB65A3" w:rsidRPr="00FB4AC6" w:rsidRDefault="003425F1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Incorporation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7" w:type="dxa"/>
            <w:shd w:val="clear" w:color="auto" w:fill="666666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Initial personal funding</w:t>
            </w:r>
          </w:p>
        </w:tc>
        <w:tc>
          <w:tcPr>
            <w:tcW w:w="857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7" w:type="dxa"/>
            <w:shd w:val="clear" w:color="auto" w:fill="666666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Develop business plan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Sign license agreement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Investor presentation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Establish bank relations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 xml:space="preserve">Hire CEO &amp; </w:t>
            </w:r>
            <w:proofErr w:type="spellStart"/>
            <w:r w:rsidRPr="00FB4AC6">
              <w:rPr>
                <w:rFonts w:ascii="Times New Roman" w:hAnsi="Times New Roman" w:cs="Times New Roman"/>
              </w:rPr>
              <w:t>ess</w:t>
            </w:r>
            <w:proofErr w:type="spellEnd"/>
            <w:r w:rsidRPr="00FB4AC6">
              <w:rPr>
                <w:rFonts w:ascii="Times New Roman" w:hAnsi="Times New Roman" w:cs="Times New Roman"/>
              </w:rPr>
              <w:t>. pers.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 xml:space="preserve">Bench </w:t>
            </w:r>
            <w:proofErr w:type="spellStart"/>
            <w:r w:rsidRPr="00FB4AC6">
              <w:rPr>
                <w:rFonts w:ascii="Times New Roman" w:hAnsi="Times New Roman" w:cs="Times New Roman"/>
                <w:b/>
              </w:rPr>
              <w:t>TopDevelopment</w:t>
            </w:r>
            <w:proofErr w:type="spellEnd"/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Components acquisition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Construction and testing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Miniaturization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Design layout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System specification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Component acquisition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Develop device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</w:rPr>
              <w:t>Test and revise as necessary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FDA approval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left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Ship Samples to Doctors offices for human testing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Facility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</w:rPr>
              <w:t>Site selection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Sign long term lease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Manuf. equipment purchase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Supplier selection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 xml:space="preserve">Component </w:t>
            </w:r>
            <w:proofErr w:type="spellStart"/>
            <w:r w:rsidRPr="00FB4AC6">
              <w:rPr>
                <w:rFonts w:ascii="Times New Roman" w:hAnsi="Times New Roman" w:cs="Times New Roman"/>
              </w:rPr>
              <w:t>aquisition</w:t>
            </w:r>
            <w:proofErr w:type="spellEnd"/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Hire necessary labor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Production run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  <w:b/>
              </w:rPr>
              <w:t>Marketing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Get insurance approval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  <w:b/>
              </w:rPr>
            </w:pPr>
            <w:r w:rsidRPr="00FB4AC6">
              <w:rPr>
                <w:rFonts w:ascii="Times New Roman" w:hAnsi="Times New Roman" w:cs="Times New Roman"/>
              </w:rPr>
              <w:t>Manual development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Video production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Brochure printing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First Doctors sales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  <w:tr w:rsidR="00CB65A3" w:rsidRPr="00FB4AC6" w:rsidTr="00CB65A3">
        <w:trPr>
          <w:trHeight w:val="20"/>
        </w:trPr>
        <w:tc>
          <w:tcPr>
            <w:tcW w:w="3135" w:type="dxa"/>
          </w:tcPr>
          <w:p w:rsidR="00CB65A3" w:rsidRPr="00FB4AC6" w:rsidRDefault="00CB65A3" w:rsidP="00717472">
            <w:pPr>
              <w:pStyle w:val="PlainText"/>
              <w:ind w:firstLine="180"/>
              <w:rPr>
                <w:rFonts w:ascii="Times New Roman" w:hAnsi="Times New Roman" w:cs="Times New Roman"/>
              </w:rPr>
            </w:pPr>
            <w:r w:rsidRPr="00FB4AC6">
              <w:rPr>
                <w:rFonts w:ascii="Times New Roman" w:hAnsi="Times New Roman" w:cs="Times New Roman"/>
              </w:rPr>
              <w:t>Advertising</w:t>
            </w: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606060"/>
          </w:tcPr>
          <w:p w:rsidR="00CB65A3" w:rsidRPr="00FB4AC6" w:rsidRDefault="00CB65A3" w:rsidP="00717472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</w:tr>
    </w:tbl>
    <w:p w:rsidR="00BE2CFF" w:rsidRDefault="00BE2CFF"/>
    <w:sectPr w:rsidR="00BE2CFF" w:rsidSect="00470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6"/>
    <w:rsid w:val="003425F1"/>
    <w:rsid w:val="00470666"/>
    <w:rsid w:val="007B0C11"/>
    <w:rsid w:val="00BB2204"/>
    <w:rsid w:val="00BE2CFF"/>
    <w:rsid w:val="00C049D4"/>
    <w:rsid w:val="00CB65A3"/>
    <w:rsid w:val="00DC2634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DC3D"/>
  <w15:docId w15:val="{D12670A2-C8A8-4A4B-8DBC-6C7F95B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706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06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813CF012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sariss2</dc:creator>
  <cp:lastModifiedBy>Senapati, Aanchal</cp:lastModifiedBy>
  <cp:revision>4</cp:revision>
  <cp:lastPrinted>2010-10-07T16:28:00Z</cp:lastPrinted>
  <dcterms:created xsi:type="dcterms:W3CDTF">2014-01-15T16:41:00Z</dcterms:created>
  <dcterms:modified xsi:type="dcterms:W3CDTF">2019-01-16T22:22:00Z</dcterms:modified>
</cp:coreProperties>
</file>