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E199" w14:textId="19E8A464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60993507"/>
      <w:bookmarkStart w:id="1" w:name="_Hlk73695220"/>
      <w:bookmarkStart w:id="2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bookmarkStart w:id="3" w:name="_Hlk70668376"/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A6507F">
        <w:rPr>
          <w:rFonts w:ascii="Times New Roman" w:hAnsi="Times New Roman" w:cs="Times New Roman"/>
          <w:sz w:val="44"/>
          <w:szCs w:val="40"/>
        </w:rPr>
        <w:t>Agenda</w:t>
      </w:r>
    </w:p>
    <w:p w14:paraId="47A209B1" w14:textId="6220BB3D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</w:t>
      </w:r>
    </w:p>
    <w:p w14:paraId="2059BF0D" w14:textId="06422A7F" w:rsidR="00215FB1" w:rsidRPr="00801256" w:rsidRDefault="00AD5CEB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D74995">
        <w:rPr>
          <w:rFonts w:ascii="Times New Roman" w:hAnsi="Times New Roman"/>
          <w:sz w:val="24"/>
        </w:rPr>
        <w:t>2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3452F09D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>Dr</w:t>
      </w:r>
      <w:r w:rsidR="006303A9">
        <w:rPr>
          <w:rFonts w:ascii="Times New Roman" w:hAnsi="Times New Roman"/>
          <w:sz w:val="22"/>
        </w:rPr>
        <w:t>. Hanna</w:t>
      </w:r>
      <w:r w:rsidR="00D33AAA">
        <w:rPr>
          <w:rFonts w:ascii="Times New Roman" w:hAnsi="Times New Roman"/>
          <w:sz w:val="22"/>
        </w:rPr>
        <w:t>,</w:t>
      </w:r>
      <w:r w:rsidR="004F015F">
        <w:rPr>
          <w:rFonts w:ascii="Times New Roman" w:hAnsi="Times New Roman"/>
          <w:sz w:val="22"/>
        </w:rPr>
        <w:t xml:space="preserve"> </w:t>
      </w:r>
      <w:r w:rsidR="006303A9">
        <w:rPr>
          <w:rFonts w:ascii="Times New Roman" w:hAnsi="Times New Roman"/>
          <w:sz w:val="22"/>
        </w:rPr>
        <w:t xml:space="preserve">Dr. Moukarbel, </w:t>
      </w:r>
      <w:r w:rsidRPr="00410E7C">
        <w:rPr>
          <w:rFonts w:ascii="Times New Roman" w:hAnsi="Times New Roman"/>
          <w:sz w:val="22"/>
        </w:rPr>
        <w:t xml:space="preserve">Mike Koltz, </w:t>
      </w:r>
      <w:r w:rsidR="0080265C">
        <w:rPr>
          <w:rFonts w:ascii="Times New Roman" w:hAnsi="Times New Roman"/>
          <w:sz w:val="22"/>
        </w:rPr>
        <w:t>M</w:t>
      </w:r>
      <w:r w:rsidR="00246253">
        <w:rPr>
          <w:rFonts w:ascii="Times New Roman" w:hAnsi="Times New Roman"/>
          <w:sz w:val="22"/>
        </w:rPr>
        <w:t>ichelle Mallett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7EEF394D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  <w:proofErr w:type="gramStart"/>
      <w:r w:rsidR="0089461E">
        <w:rPr>
          <w:rFonts w:ascii="Times New Roman" w:hAnsi="Times New Roman"/>
          <w:sz w:val="22"/>
        </w:rPr>
        <w:t>Jeff  Boyd</w:t>
      </w:r>
      <w:proofErr w:type="gramEnd"/>
      <w:r w:rsidR="0089461E">
        <w:rPr>
          <w:rFonts w:ascii="Times New Roman" w:hAnsi="Times New Roman"/>
          <w:sz w:val="22"/>
        </w:rPr>
        <w:t>, , Tim Etue, Eric Bernard</w:t>
      </w:r>
      <w:r w:rsidR="00246253">
        <w:rPr>
          <w:rFonts w:ascii="Times New Roman" w:hAnsi="Times New Roman"/>
          <w:sz w:val="22"/>
        </w:rPr>
        <w:t xml:space="preserve">, </w:t>
      </w:r>
      <w:r w:rsidR="00167AA6">
        <w:rPr>
          <w:rFonts w:ascii="Times New Roman" w:hAnsi="Times New Roman"/>
          <w:sz w:val="22"/>
        </w:rPr>
        <w:t>Tracy Pakulski</w:t>
      </w:r>
      <w:r w:rsidR="009C44F0">
        <w:rPr>
          <w:rFonts w:ascii="Times New Roman" w:hAnsi="Times New Roman"/>
          <w:sz w:val="22"/>
        </w:rPr>
        <w:t>, Tony Pauken, Jenna Phillips</w:t>
      </w:r>
      <w:r w:rsidR="002F3A05">
        <w:rPr>
          <w:rFonts w:ascii="Times New Roman" w:hAnsi="Times New Roman"/>
          <w:sz w:val="22"/>
        </w:rPr>
        <w:t>, Bob Hansen, Toni Woodley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860"/>
        <w:gridCol w:w="2931"/>
      </w:tblGrid>
      <w:tr w:rsidR="00740455" w:rsidRPr="00C63579" w14:paraId="36A4EEF3" w14:textId="77777777" w:rsidTr="006E7B12">
        <w:trPr>
          <w:trHeight w:val="815"/>
        </w:trPr>
        <w:tc>
          <w:tcPr>
            <w:tcW w:w="2340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740455" w:rsidRDefault="00740455" w:rsidP="00740455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4" w:name="_Hlk62540753"/>
          </w:p>
          <w:p w14:paraId="53928C52" w14:textId="6CF11E25" w:rsidR="00740455" w:rsidRDefault="00740455" w:rsidP="00740455">
            <w:pPr>
              <w:jc w:val="both"/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740455" w:rsidRDefault="00740455" w:rsidP="00740455">
            <w:pPr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740455" w:rsidRDefault="00740455" w:rsidP="00740455">
            <w:pPr>
              <w:jc w:val="both"/>
            </w:pPr>
          </w:p>
        </w:tc>
        <w:tc>
          <w:tcPr>
            <w:tcW w:w="4860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48AEF46" w14:textId="2659CF08" w:rsidR="00740455" w:rsidRPr="009C44F0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 w:rsidRPr="00165AFA"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 xml:space="preserve">New: </w:t>
            </w: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Laparoscopic Cleaning Kit</w:t>
            </w:r>
          </w:p>
        </w:tc>
        <w:tc>
          <w:tcPr>
            <w:tcW w:w="2931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E68242C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3DDF3299" w14:textId="5C4083A6" w:rsidR="00740455" w:rsidRPr="001D4752" w:rsidRDefault="00740455" w:rsidP="00740455"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Dr. Tang</w:t>
            </w:r>
          </w:p>
        </w:tc>
      </w:tr>
      <w:tr w:rsidR="00740455" w:rsidRPr="00C63579" w14:paraId="10F304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37DACB8B" w:rsidR="00740455" w:rsidRDefault="00740455" w:rsidP="0074045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740455" w:rsidRDefault="00740455" w:rsidP="00740455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2E418B1" w14:textId="32076513" w:rsidR="00740455" w:rsidRPr="00047F85" w:rsidRDefault="00740455" w:rsidP="00740455">
            <w:pPr>
              <w:pStyle w:val="Heading1"/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new: Power glide Pro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60BD67B6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258596B3" w14:textId="5D409AD7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 xml:space="preserve">Ken Fry Vascular Access Pic Team </w:t>
            </w:r>
          </w:p>
        </w:tc>
      </w:tr>
      <w:tr w:rsidR="00740455" w:rsidRPr="00C63579" w14:paraId="05CE93CE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8785E43" w14:textId="709F75E3" w:rsidR="00740455" w:rsidRDefault="00740455" w:rsidP="0074045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74A0537D" w14:textId="6266452B" w:rsidR="00740455" w:rsidRDefault="00740455" w:rsidP="007404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5AFD5A6" w14:textId="12810F43" w:rsidR="00740455" w:rsidRPr="00165AFA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  <w:t>new: Quick Clot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7C33390E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05A4293C" w14:textId="5420C55F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>
              <w:rPr>
                <w:rFonts w:ascii="Times New Roman" w:hAnsi="Times New Roman"/>
                <w:b/>
                <w:bCs/>
                <w:caps/>
                <w:color w:val="0000FF"/>
              </w:rPr>
              <w:t>dr. Gupta</w:t>
            </w:r>
          </w:p>
        </w:tc>
      </w:tr>
      <w:tr w:rsidR="00740455" w:rsidRPr="00C63579" w14:paraId="7C4E48D2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408D990" w14:textId="2D252E22" w:rsidR="00740455" w:rsidRDefault="00740455" w:rsidP="00740455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7:30 a.m. – 7:40 a.m. </w:t>
            </w:r>
          </w:p>
          <w:p w14:paraId="56798D73" w14:textId="77777777" w:rsidR="00740455" w:rsidRDefault="00740455" w:rsidP="007404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840ADF3" w14:textId="77777777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740455">
              <w:rPr>
                <w:rFonts w:ascii="Times New Roman" w:hAnsi="Times New Roman"/>
                <w:b/>
                <w:bCs/>
                <w:caps/>
                <w:color w:val="0000FF"/>
              </w:rPr>
              <w:t>Stryker X-Fix</w:t>
            </w:r>
          </w:p>
          <w:p w14:paraId="10345849" w14:textId="2E4AAC3A" w:rsidR="00740455" w:rsidRPr="00165AFA" w:rsidRDefault="00740455" w:rsidP="00740455">
            <w:pPr>
              <w:pStyle w:val="Heading1"/>
              <w:rPr>
                <w:rFonts w:ascii="Times New Roman" w:hAnsi="Times New Roman" w:cs="Times New Roman"/>
                <w:caps/>
                <w:color w:val="0000FF"/>
                <w:kern w:val="0"/>
                <w:sz w:val="20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345DEDFD" w14:textId="77777777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  <w:p w14:paraId="432BA463" w14:textId="127FCAEB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  <w:r w:rsidRPr="009C44F0">
              <w:rPr>
                <w:rFonts w:ascii="Times New Roman" w:hAnsi="Times New Roman"/>
                <w:b/>
                <w:bCs/>
                <w:caps/>
                <w:color w:val="0000FF"/>
              </w:rPr>
              <w:t>Mike Koltz</w:t>
            </w:r>
          </w:p>
        </w:tc>
      </w:tr>
      <w:tr w:rsidR="00740455" w:rsidRPr="00C63579" w14:paraId="48A312C9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70213B8" w14:textId="5F461F18" w:rsidR="00740455" w:rsidRDefault="00740455" w:rsidP="0074045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75BB33E9" w14:textId="483FB835" w:rsidR="00740455" w:rsidRDefault="00740455" w:rsidP="00740455">
            <w:pPr>
              <w:rPr>
                <w:rFonts w:ascii="Times New Roman" w:hAnsi="Times New Roman"/>
                <w:caps/>
                <w:color w:val="0000FF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29C36915" w14:textId="01BDF7B4" w:rsidR="00740455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</w:tr>
      <w:tr w:rsidR="00740455" w:rsidRPr="009C44F0" w14:paraId="6596A584" w14:textId="77777777" w:rsidTr="006E7B12">
        <w:trPr>
          <w:trHeight w:val="815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119EA20" w14:textId="313090B0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A3798ED" w14:textId="4257193F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F2AAFE" w14:textId="7A4481B2" w:rsidR="00740455" w:rsidRPr="009C44F0" w:rsidRDefault="00740455" w:rsidP="00740455">
            <w:pPr>
              <w:rPr>
                <w:rFonts w:ascii="Times New Roman" w:hAnsi="Times New Roman"/>
                <w:b/>
                <w:bCs/>
                <w:caps/>
                <w:color w:val="0000FF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058F173E" w14:textId="655A2374" w:rsidR="00472CF3" w:rsidRPr="009C44F0" w:rsidRDefault="00472CF3" w:rsidP="00331964">
      <w:pPr>
        <w:tabs>
          <w:tab w:val="left" w:pos="960"/>
        </w:tabs>
        <w:rPr>
          <w:rFonts w:ascii="Times New Roman" w:hAnsi="Times New Roman"/>
          <w:b/>
          <w:bCs/>
          <w:caps/>
          <w:color w:val="0000FF"/>
        </w:rPr>
      </w:pPr>
    </w:p>
    <w:sectPr w:rsidR="00472CF3" w:rsidRPr="009C44F0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3E02" w14:textId="77777777" w:rsidR="00B741BF" w:rsidRDefault="00B741BF" w:rsidP="0057627E">
      <w:r>
        <w:separator/>
      </w:r>
    </w:p>
  </w:endnote>
  <w:endnote w:type="continuationSeparator" w:id="0">
    <w:p w14:paraId="100F82DE" w14:textId="77777777" w:rsidR="00B741BF" w:rsidRDefault="00B741BF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BEF7" w14:textId="77777777" w:rsidR="00B741BF" w:rsidRDefault="00B741BF" w:rsidP="0057627E">
      <w:r>
        <w:separator/>
      </w:r>
    </w:p>
  </w:footnote>
  <w:footnote w:type="continuationSeparator" w:id="0">
    <w:p w14:paraId="7719A330" w14:textId="77777777" w:rsidR="00B741BF" w:rsidRDefault="00B741BF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3141"/>
    <w:multiLevelType w:val="hybridMultilevel"/>
    <w:tmpl w:val="8D2AE8A4"/>
    <w:lvl w:ilvl="0" w:tplc="A04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B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E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C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4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9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22"/>
  </w:num>
  <w:num w:numId="12">
    <w:abstractNumId w:val="14"/>
  </w:num>
  <w:num w:numId="13">
    <w:abstractNumId w:val="19"/>
  </w:num>
  <w:num w:numId="14">
    <w:abstractNumId w:val="13"/>
  </w:num>
  <w:num w:numId="15">
    <w:abstractNumId w:val="2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3"/>
  </w:num>
  <w:num w:numId="19">
    <w:abstractNumId w:val="15"/>
  </w:num>
  <w:num w:numId="20">
    <w:abstractNumId w:val="24"/>
  </w:num>
  <w:num w:numId="21">
    <w:abstractNumId w:val="5"/>
  </w:num>
  <w:num w:numId="22">
    <w:abstractNumId w:val="18"/>
  </w:num>
  <w:num w:numId="23">
    <w:abstractNumId w:val="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47F85"/>
    <w:rsid w:val="00055ACD"/>
    <w:rsid w:val="00060057"/>
    <w:rsid w:val="00066F1E"/>
    <w:rsid w:val="0007098A"/>
    <w:rsid w:val="00075B90"/>
    <w:rsid w:val="0007756D"/>
    <w:rsid w:val="0008045A"/>
    <w:rsid w:val="000845B2"/>
    <w:rsid w:val="00084B14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8A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0F6BCD"/>
    <w:rsid w:val="00101A6C"/>
    <w:rsid w:val="0010505E"/>
    <w:rsid w:val="001143B1"/>
    <w:rsid w:val="00115B7F"/>
    <w:rsid w:val="00117C93"/>
    <w:rsid w:val="00120227"/>
    <w:rsid w:val="00120783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5AFA"/>
    <w:rsid w:val="00166915"/>
    <w:rsid w:val="00167AA6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75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6253"/>
    <w:rsid w:val="00247B69"/>
    <w:rsid w:val="002504BF"/>
    <w:rsid w:val="00251F4A"/>
    <w:rsid w:val="0026024B"/>
    <w:rsid w:val="00260D52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2E2"/>
    <w:rsid w:val="00280BC9"/>
    <w:rsid w:val="0028131C"/>
    <w:rsid w:val="0028156A"/>
    <w:rsid w:val="002867EA"/>
    <w:rsid w:val="0029125A"/>
    <w:rsid w:val="00291739"/>
    <w:rsid w:val="00291F04"/>
    <w:rsid w:val="002929A2"/>
    <w:rsid w:val="002A20DD"/>
    <w:rsid w:val="002A4D23"/>
    <w:rsid w:val="002B2308"/>
    <w:rsid w:val="002B5403"/>
    <w:rsid w:val="002B577B"/>
    <w:rsid w:val="002C1C5D"/>
    <w:rsid w:val="002C2968"/>
    <w:rsid w:val="002C358A"/>
    <w:rsid w:val="002C6DE3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A0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7E2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A7148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4791"/>
    <w:rsid w:val="003D5091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B6D0A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179E"/>
    <w:rsid w:val="005722B1"/>
    <w:rsid w:val="0057627E"/>
    <w:rsid w:val="005779AC"/>
    <w:rsid w:val="00577D79"/>
    <w:rsid w:val="00595461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189C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03A9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A7A73"/>
    <w:rsid w:val="006B008D"/>
    <w:rsid w:val="006B0D62"/>
    <w:rsid w:val="006B216A"/>
    <w:rsid w:val="006B5AFC"/>
    <w:rsid w:val="006B6591"/>
    <w:rsid w:val="006C0226"/>
    <w:rsid w:val="006C3B3F"/>
    <w:rsid w:val="006D24BC"/>
    <w:rsid w:val="006D5296"/>
    <w:rsid w:val="006D52A1"/>
    <w:rsid w:val="006D60F2"/>
    <w:rsid w:val="006E50EA"/>
    <w:rsid w:val="006E7B12"/>
    <w:rsid w:val="006F21E2"/>
    <w:rsid w:val="006F3571"/>
    <w:rsid w:val="006F47A3"/>
    <w:rsid w:val="006F4998"/>
    <w:rsid w:val="006F4CEB"/>
    <w:rsid w:val="007002D6"/>
    <w:rsid w:val="00702DBC"/>
    <w:rsid w:val="00705532"/>
    <w:rsid w:val="00705785"/>
    <w:rsid w:val="0071183E"/>
    <w:rsid w:val="0071289B"/>
    <w:rsid w:val="007153DE"/>
    <w:rsid w:val="0071541D"/>
    <w:rsid w:val="00715C0F"/>
    <w:rsid w:val="0072296A"/>
    <w:rsid w:val="00723D8F"/>
    <w:rsid w:val="00723EE7"/>
    <w:rsid w:val="00724B69"/>
    <w:rsid w:val="007261E0"/>
    <w:rsid w:val="00727634"/>
    <w:rsid w:val="00734427"/>
    <w:rsid w:val="0073590A"/>
    <w:rsid w:val="00740061"/>
    <w:rsid w:val="00740455"/>
    <w:rsid w:val="007417B6"/>
    <w:rsid w:val="00741D48"/>
    <w:rsid w:val="00743261"/>
    <w:rsid w:val="00747D99"/>
    <w:rsid w:val="007553FC"/>
    <w:rsid w:val="0075579B"/>
    <w:rsid w:val="007620CC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365"/>
    <w:rsid w:val="007A7D55"/>
    <w:rsid w:val="007B0169"/>
    <w:rsid w:val="007B222D"/>
    <w:rsid w:val="007B6480"/>
    <w:rsid w:val="007B7CC4"/>
    <w:rsid w:val="007C0092"/>
    <w:rsid w:val="007C297E"/>
    <w:rsid w:val="007C4361"/>
    <w:rsid w:val="007C645B"/>
    <w:rsid w:val="007C7BC4"/>
    <w:rsid w:val="007D2375"/>
    <w:rsid w:val="007D6DC3"/>
    <w:rsid w:val="007D7449"/>
    <w:rsid w:val="007E5C75"/>
    <w:rsid w:val="007E5D7E"/>
    <w:rsid w:val="007E66C2"/>
    <w:rsid w:val="007E71EC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26D"/>
    <w:rsid w:val="00832440"/>
    <w:rsid w:val="008327D0"/>
    <w:rsid w:val="0084314D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87913"/>
    <w:rsid w:val="00892C35"/>
    <w:rsid w:val="0089461E"/>
    <w:rsid w:val="008957A9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29EB"/>
    <w:rsid w:val="008F3C0F"/>
    <w:rsid w:val="00904DA5"/>
    <w:rsid w:val="00910B77"/>
    <w:rsid w:val="009110D5"/>
    <w:rsid w:val="00912DFF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A7B17"/>
    <w:rsid w:val="009B136F"/>
    <w:rsid w:val="009B4FF2"/>
    <w:rsid w:val="009B650C"/>
    <w:rsid w:val="009B6D81"/>
    <w:rsid w:val="009B7DF1"/>
    <w:rsid w:val="009C0A27"/>
    <w:rsid w:val="009C44F0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9F6C0D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3D6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07F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4D3B"/>
    <w:rsid w:val="00AA6B77"/>
    <w:rsid w:val="00AB129C"/>
    <w:rsid w:val="00AB2AEF"/>
    <w:rsid w:val="00AC031C"/>
    <w:rsid w:val="00AC07D4"/>
    <w:rsid w:val="00AC15CD"/>
    <w:rsid w:val="00AD2C20"/>
    <w:rsid w:val="00AD3F7A"/>
    <w:rsid w:val="00AD5CEB"/>
    <w:rsid w:val="00AD6192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27B09"/>
    <w:rsid w:val="00B32303"/>
    <w:rsid w:val="00B327C2"/>
    <w:rsid w:val="00B32EF6"/>
    <w:rsid w:val="00B36821"/>
    <w:rsid w:val="00B37353"/>
    <w:rsid w:val="00B418B8"/>
    <w:rsid w:val="00B41A39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41BF"/>
    <w:rsid w:val="00B74DB5"/>
    <w:rsid w:val="00B77599"/>
    <w:rsid w:val="00B77DDB"/>
    <w:rsid w:val="00B80CF5"/>
    <w:rsid w:val="00B83600"/>
    <w:rsid w:val="00B842BB"/>
    <w:rsid w:val="00B9031B"/>
    <w:rsid w:val="00B932FA"/>
    <w:rsid w:val="00BB23DF"/>
    <w:rsid w:val="00BB41ED"/>
    <w:rsid w:val="00BB6180"/>
    <w:rsid w:val="00BB683B"/>
    <w:rsid w:val="00BB6E52"/>
    <w:rsid w:val="00BB7510"/>
    <w:rsid w:val="00BD004E"/>
    <w:rsid w:val="00BD1F8E"/>
    <w:rsid w:val="00BD2813"/>
    <w:rsid w:val="00BD3773"/>
    <w:rsid w:val="00BD5B27"/>
    <w:rsid w:val="00BD66F7"/>
    <w:rsid w:val="00BD6EED"/>
    <w:rsid w:val="00BE2937"/>
    <w:rsid w:val="00BE39C6"/>
    <w:rsid w:val="00BE77C0"/>
    <w:rsid w:val="00BF34A3"/>
    <w:rsid w:val="00BF5802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B7C23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6A39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4995"/>
    <w:rsid w:val="00D75B6A"/>
    <w:rsid w:val="00D75FD2"/>
    <w:rsid w:val="00D8471E"/>
    <w:rsid w:val="00D851F4"/>
    <w:rsid w:val="00D868B9"/>
    <w:rsid w:val="00D91420"/>
    <w:rsid w:val="00D940E4"/>
    <w:rsid w:val="00D96C9C"/>
    <w:rsid w:val="00D97DFB"/>
    <w:rsid w:val="00DA1883"/>
    <w:rsid w:val="00DA3289"/>
    <w:rsid w:val="00DA34DD"/>
    <w:rsid w:val="00DA4653"/>
    <w:rsid w:val="00DB7ACD"/>
    <w:rsid w:val="00DC124B"/>
    <w:rsid w:val="00DC3754"/>
    <w:rsid w:val="00DC7F97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06FBF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36857B"/>
  <w15:docId w15:val="{A9B0DC59-5CE5-44DC-9AD0-72B20F2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6B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2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9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1164</TotalTime>
  <Pages>1</Pages>
  <Words>95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1</cp:revision>
  <cp:lastPrinted>2021-06-03T17:40:00Z</cp:lastPrinted>
  <dcterms:created xsi:type="dcterms:W3CDTF">2022-02-23T16:04:00Z</dcterms:created>
  <dcterms:modified xsi:type="dcterms:W3CDTF">2022-02-25T14:59:00Z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