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E199" w14:textId="19E8A464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99979999"/>
      <w:bookmarkStart w:id="1" w:name="_Hlk60993507"/>
      <w:bookmarkStart w:id="2" w:name="_Hlk73695220"/>
      <w:bookmarkStart w:id="3" w:name="_Hlk55198796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bookmarkStart w:id="4" w:name="_Hlk70668376"/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A6507F">
        <w:rPr>
          <w:rFonts w:ascii="Times New Roman" w:hAnsi="Times New Roman" w:cs="Times New Roman"/>
          <w:sz w:val="44"/>
          <w:szCs w:val="40"/>
        </w:rPr>
        <w:t>Agenda</w:t>
      </w:r>
    </w:p>
    <w:p w14:paraId="47A209B1" w14:textId="6220BB3D" w:rsidR="002B2308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2B2308">
        <w:rPr>
          <w:rFonts w:ascii="Times New Roman" w:hAnsi="Times New Roman" w:cs="Times New Roman"/>
          <w:sz w:val="24"/>
        </w:rPr>
        <w:t xml:space="preserve"> </w:t>
      </w:r>
    </w:p>
    <w:p w14:paraId="2059BF0D" w14:textId="2C1C606F" w:rsidR="00215FB1" w:rsidRPr="00801256" w:rsidRDefault="0070463C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10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</w:t>
      </w:r>
      <w:r w:rsidR="00D74995">
        <w:rPr>
          <w:rFonts w:ascii="Times New Roman" w:hAnsi="Times New Roman"/>
          <w:sz w:val="24"/>
        </w:rPr>
        <w:t>2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3452F09D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>Dr</w:t>
      </w:r>
      <w:r w:rsidR="006303A9">
        <w:rPr>
          <w:rFonts w:ascii="Times New Roman" w:hAnsi="Times New Roman"/>
          <w:sz w:val="22"/>
        </w:rPr>
        <w:t>. Hanna</w:t>
      </w:r>
      <w:r w:rsidR="00D33AAA">
        <w:rPr>
          <w:rFonts w:ascii="Times New Roman" w:hAnsi="Times New Roman"/>
          <w:sz w:val="22"/>
        </w:rPr>
        <w:t>,</w:t>
      </w:r>
      <w:r w:rsidR="004F015F">
        <w:rPr>
          <w:rFonts w:ascii="Times New Roman" w:hAnsi="Times New Roman"/>
          <w:sz w:val="22"/>
        </w:rPr>
        <w:t xml:space="preserve"> </w:t>
      </w:r>
      <w:r w:rsidR="006303A9">
        <w:rPr>
          <w:rFonts w:ascii="Times New Roman" w:hAnsi="Times New Roman"/>
          <w:sz w:val="22"/>
        </w:rPr>
        <w:t xml:space="preserve">Dr. Moukarbel, </w:t>
      </w:r>
      <w:r w:rsidRPr="00410E7C">
        <w:rPr>
          <w:rFonts w:ascii="Times New Roman" w:hAnsi="Times New Roman"/>
          <w:sz w:val="22"/>
        </w:rPr>
        <w:t xml:space="preserve">Mike Koltz, </w:t>
      </w:r>
      <w:r w:rsidR="0080265C">
        <w:rPr>
          <w:rFonts w:ascii="Times New Roman" w:hAnsi="Times New Roman"/>
          <w:sz w:val="22"/>
        </w:rPr>
        <w:t>M</w:t>
      </w:r>
      <w:r w:rsidR="00246253">
        <w:rPr>
          <w:rFonts w:ascii="Times New Roman" w:hAnsi="Times New Roman"/>
          <w:sz w:val="22"/>
        </w:rPr>
        <w:t>ichelle Mallett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>, Jen Pastorek</w:t>
      </w:r>
    </w:p>
    <w:p w14:paraId="7FA990F8" w14:textId="7EEF394D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</w:t>
      </w:r>
      <w:r w:rsidR="00D33AAA">
        <w:rPr>
          <w:rFonts w:ascii="Times New Roman" w:hAnsi="Times New Roman"/>
          <w:sz w:val="22"/>
        </w:rPr>
        <w:t>Jill Facer</w:t>
      </w:r>
      <w:r w:rsidR="00743261">
        <w:rPr>
          <w:rFonts w:ascii="Times New Roman" w:hAnsi="Times New Roman"/>
          <w:sz w:val="22"/>
        </w:rPr>
        <w:t xml:space="preserve">, </w:t>
      </w:r>
      <w:proofErr w:type="gramStart"/>
      <w:r w:rsidR="0089461E">
        <w:rPr>
          <w:rFonts w:ascii="Times New Roman" w:hAnsi="Times New Roman"/>
          <w:sz w:val="22"/>
        </w:rPr>
        <w:t>Jeff  Boyd</w:t>
      </w:r>
      <w:proofErr w:type="gramEnd"/>
      <w:r w:rsidR="0089461E">
        <w:rPr>
          <w:rFonts w:ascii="Times New Roman" w:hAnsi="Times New Roman"/>
          <w:sz w:val="22"/>
        </w:rPr>
        <w:t>, , Tim Etue, Eric Bernard</w:t>
      </w:r>
      <w:r w:rsidR="00246253">
        <w:rPr>
          <w:rFonts w:ascii="Times New Roman" w:hAnsi="Times New Roman"/>
          <w:sz w:val="22"/>
        </w:rPr>
        <w:t xml:space="preserve">, </w:t>
      </w:r>
      <w:r w:rsidR="00167AA6">
        <w:rPr>
          <w:rFonts w:ascii="Times New Roman" w:hAnsi="Times New Roman"/>
          <w:sz w:val="22"/>
        </w:rPr>
        <w:t>Tracy Pakulski</w:t>
      </w:r>
      <w:r w:rsidR="009C44F0">
        <w:rPr>
          <w:rFonts w:ascii="Times New Roman" w:hAnsi="Times New Roman"/>
          <w:sz w:val="22"/>
        </w:rPr>
        <w:t>, Tony Pauken, Jenna Phillips</w:t>
      </w:r>
      <w:r w:rsidR="002F3A05">
        <w:rPr>
          <w:rFonts w:ascii="Times New Roman" w:hAnsi="Times New Roman"/>
          <w:sz w:val="22"/>
        </w:rPr>
        <w:t>, Bob Hansen, Toni Woodley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860"/>
        <w:gridCol w:w="2931"/>
      </w:tblGrid>
      <w:tr w:rsidR="00740455" w:rsidRPr="00C63579" w14:paraId="36A4EEF3" w14:textId="77777777" w:rsidTr="006E7B12">
        <w:trPr>
          <w:trHeight w:val="815"/>
        </w:trPr>
        <w:tc>
          <w:tcPr>
            <w:tcW w:w="2340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740455" w:rsidRDefault="00740455" w:rsidP="00740455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5" w:name="_Hlk62540753"/>
          </w:p>
          <w:p w14:paraId="53928C52" w14:textId="6CF11E25" w:rsidR="00740455" w:rsidRDefault="00740455" w:rsidP="00740455">
            <w:pPr>
              <w:jc w:val="both"/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7:10 a.m.</w:t>
            </w:r>
          </w:p>
          <w:p w14:paraId="381E0CE4" w14:textId="77777777" w:rsidR="00740455" w:rsidRDefault="00740455" w:rsidP="00740455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740455" w:rsidRDefault="00740455" w:rsidP="00740455">
            <w:pPr>
              <w:jc w:val="both"/>
            </w:pPr>
          </w:p>
        </w:tc>
        <w:tc>
          <w:tcPr>
            <w:tcW w:w="4860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48AEF46" w14:textId="3C1F8C3E" w:rsidR="00740455" w:rsidRPr="009C44F0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 w:rsidRPr="00165AFA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 w:rsidR="0068061C" w:rsidRPr="0068061C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Penumbra VR Real system Virtual reality system Rehab Services</w:t>
            </w:r>
          </w:p>
        </w:tc>
        <w:tc>
          <w:tcPr>
            <w:tcW w:w="2931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E68242C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71B2D3E2" w14:textId="1C1D6FD4" w:rsidR="00DE508A" w:rsidRDefault="0068061C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3DDF3299" w14:textId="243D5A23" w:rsidR="00740455" w:rsidRPr="001D4752" w:rsidRDefault="0068061C" w:rsidP="00740455">
            <w:r w:rsidRPr="00CE72DC">
              <w:rPr>
                <w:rFonts w:ascii="Times New Roman" w:hAnsi="Times New Roman"/>
                <w:b/>
                <w:bCs/>
                <w:caps/>
                <w:color w:val="0000FF"/>
              </w:rPr>
              <w:t>Alison Matson</w:t>
            </w:r>
          </w:p>
        </w:tc>
      </w:tr>
      <w:tr w:rsidR="00BD2007" w:rsidRPr="00C63579" w14:paraId="10F304CE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37DACB8B" w:rsidR="00BD2007" w:rsidRDefault="00BD2007" w:rsidP="00BD2007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7:10 a.m. – 7:20 a.m. </w:t>
            </w:r>
          </w:p>
          <w:p w14:paraId="08133048" w14:textId="77777777" w:rsidR="00BD2007" w:rsidRDefault="00BD2007" w:rsidP="00BD2007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2E418B1" w14:textId="2639B548" w:rsidR="00BD2007" w:rsidRPr="00C53CD0" w:rsidRDefault="00BD2007" w:rsidP="00BD2007">
            <w:pPr>
              <w:rPr>
                <w:rFonts w:ascii="Times New Roman" w:hAnsi="Times New Roman"/>
                <w:i/>
                <w:iCs/>
                <w:caps/>
                <w:color w:val="FF0000"/>
              </w:rPr>
            </w:pPr>
            <w:r w:rsidRPr="00C53CD0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  <w:highlight w:val="yellow"/>
              </w:rPr>
              <w:t xml:space="preserve">new: </w:t>
            </w:r>
            <w:r w:rsidR="00CE72DC" w:rsidRPr="00C53CD0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  <w:highlight w:val="yellow"/>
              </w:rPr>
              <w:t>E-100 Generator</w:t>
            </w:r>
            <w:r w:rsidR="007C77F5" w:rsidRPr="00C53CD0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  <w:highlight w:val="yellow"/>
              </w:rPr>
              <w:t xml:space="preserve"> and synchroseal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9C77EFE" w14:textId="0B0C74E2" w:rsidR="00BD2007" w:rsidRDefault="0068061C" w:rsidP="00BD2007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BD2007">
              <w:rPr>
                <w:rFonts w:ascii="Times New Roman" w:hAnsi="Times New Roman"/>
                <w:b/>
                <w:bCs/>
                <w:caps/>
                <w:color w:val="0000FF"/>
              </w:rPr>
              <w:t>Trail request</w:t>
            </w:r>
          </w:p>
          <w:p w14:paraId="258596B3" w14:textId="0920A667" w:rsidR="00CE72DC" w:rsidRPr="009C44F0" w:rsidRDefault="00CE72DC" w:rsidP="00BD2007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Tammy Helle</w:t>
            </w:r>
          </w:p>
        </w:tc>
      </w:tr>
      <w:bookmarkEnd w:id="0"/>
      <w:tr w:rsidR="009152EE" w:rsidRPr="00C63579" w14:paraId="05CE93CE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7F32C8E" w14:textId="0D156899" w:rsidR="009152EE" w:rsidRDefault="009152EE" w:rsidP="009152E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7:20 a.m. – 7:30 a.m. </w:t>
            </w:r>
          </w:p>
          <w:p w14:paraId="74A0537D" w14:textId="6266452B" w:rsidR="009152EE" w:rsidRDefault="009152EE" w:rsidP="009152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5AFD5A6" w14:textId="7EB76FA3" w:rsidR="009152EE" w:rsidRPr="00CE72DC" w:rsidRDefault="009152EE" w:rsidP="009152EE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bookmarkStart w:id="6" w:name="_Hlk102739592"/>
            <w:r w:rsidRPr="006F6C0B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Ret</w:t>
            </w:r>
            <w:r w:rsidR="007C77F5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ro</w:t>
            </w: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perc</w:t>
            </w:r>
            <w:bookmarkEnd w:id="6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053F3D52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66201960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05A4293C" w14:textId="787A669E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Tammy Helle</w:t>
            </w:r>
          </w:p>
        </w:tc>
      </w:tr>
      <w:tr w:rsidR="009152EE" w:rsidRPr="00C63579" w14:paraId="7C4E48D2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5619943" w14:textId="4FA5CB56" w:rsidR="009152EE" w:rsidRDefault="009152EE" w:rsidP="009152E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7:30 a.m. – 7:40 a.m. </w:t>
            </w:r>
          </w:p>
          <w:p w14:paraId="56798D73" w14:textId="77777777" w:rsidR="009152EE" w:rsidRDefault="009152EE" w:rsidP="009152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10345849" w14:textId="13779533" w:rsidR="009152EE" w:rsidRPr="00CE72DC" w:rsidRDefault="009152EE" w:rsidP="009152EE">
            <w:pPr>
              <w:pStyle w:val="Heading1"/>
              <w:rPr>
                <w:rFonts w:ascii="Times New Roman" w:hAnsi="Times New Roman" w:cs="Times New Roman"/>
                <w:b w:val="0"/>
                <w:bCs w:val="0"/>
                <w:caps/>
                <w:color w:val="0000F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 w:rsidRPr="00CE72DC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XMCP FUSION FIXATION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1B6C0B4C" w14:textId="77777777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2DA92FDA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432BA463" w14:textId="4199B71D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Jenna Philips</w:t>
            </w:r>
          </w:p>
        </w:tc>
      </w:tr>
      <w:tr w:rsidR="009152EE" w:rsidRPr="009C44F0" w14:paraId="6596A584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1EB2FC49" w14:textId="47B652B2" w:rsidR="009152EE" w:rsidRDefault="009152EE" w:rsidP="009152E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7:40 a.m. – 7:50 a.m. </w:t>
            </w:r>
          </w:p>
          <w:p w14:paraId="3119EA20" w14:textId="313090B0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A3798ED" w14:textId="14BBA235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9152EE">
              <w:rPr>
                <w:rFonts w:ascii="Times New Roman" w:hAnsi="Times New Roman"/>
                <w:b/>
                <w:bCs/>
                <w:caps/>
                <w:color w:val="0000FF"/>
              </w:rPr>
              <w:t>new: Surgiphor</w:t>
            </w: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 xml:space="preserve"> Irrigation solution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666DFC1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51F2AAFE" w14:textId="1C5164DF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Jenna Philips</w:t>
            </w:r>
          </w:p>
        </w:tc>
      </w:tr>
      <w:tr w:rsidR="009152EE" w:rsidRPr="009C44F0" w14:paraId="1D97DDFB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9CAF3C0" w14:textId="0FDF3BAA" w:rsidR="009152EE" w:rsidRDefault="009152EE" w:rsidP="009152E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7:50 a.m. – 8:00 a.m. </w:t>
            </w:r>
          </w:p>
          <w:p w14:paraId="24A3A094" w14:textId="77777777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45409DC" w14:textId="49F5C240" w:rsidR="009152EE" w:rsidRDefault="009152EE" w:rsidP="009152EE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 w:rsidRPr="00CE72DC">
              <w:rPr>
                <w:rFonts w:ascii="Times New Roman" w:hAnsi="Times New Roman" w:cs="Times New Roman"/>
                <w:caps/>
                <w:color w:val="0000FF"/>
                <w:sz w:val="20"/>
                <w:szCs w:val="24"/>
              </w:rPr>
              <w:t>VAPR VUE Radiofrequency Electrode System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7429DF3F" w14:textId="77777777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05667777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170B0A53" w14:textId="4701C235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Jenna Philips</w:t>
            </w:r>
          </w:p>
        </w:tc>
      </w:tr>
      <w:bookmarkEnd w:id="1"/>
      <w:bookmarkEnd w:id="2"/>
      <w:bookmarkEnd w:id="3"/>
      <w:bookmarkEnd w:id="4"/>
      <w:bookmarkEnd w:id="5"/>
    </w:tbl>
    <w:p w14:paraId="058F173E" w14:textId="655A2374" w:rsidR="00472CF3" w:rsidRPr="009C44F0" w:rsidRDefault="00472CF3" w:rsidP="00331964">
      <w:pPr>
        <w:tabs>
          <w:tab w:val="left" w:pos="960"/>
        </w:tabs>
        <w:rPr>
          <w:rFonts w:ascii="Times New Roman" w:hAnsi="Times New Roman"/>
          <w:b/>
          <w:bCs/>
          <w:caps/>
          <w:color w:val="0000FF"/>
        </w:rPr>
      </w:pPr>
    </w:p>
    <w:sectPr w:rsidR="00472CF3" w:rsidRPr="009C44F0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3E02" w14:textId="77777777" w:rsidR="00B741BF" w:rsidRDefault="00B741BF" w:rsidP="0057627E">
      <w:r>
        <w:separator/>
      </w:r>
    </w:p>
  </w:endnote>
  <w:endnote w:type="continuationSeparator" w:id="0">
    <w:p w14:paraId="100F82DE" w14:textId="77777777" w:rsidR="00B741BF" w:rsidRDefault="00B741BF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BEF7" w14:textId="77777777" w:rsidR="00B741BF" w:rsidRDefault="00B741BF" w:rsidP="0057627E">
      <w:r>
        <w:separator/>
      </w:r>
    </w:p>
  </w:footnote>
  <w:footnote w:type="continuationSeparator" w:id="0">
    <w:p w14:paraId="7719A330" w14:textId="77777777" w:rsidR="00B741BF" w:rsidRDefault="00B741BF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3141"/>
    <w:multiLevelType w:val="hybridMultilevel"/>
    <w:tmpl w:val="8D2AE8A4"/>
    <w:lvl w:ilvl="0" w:tplc="A04C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E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C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4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22"/>
  </w:num>
  <w:num w:numId="12">
    <w:abstractNumId w:val="14"/>
  </w:num>
  <w:num w:numId="13">
    <w:abstractNumId w:val="19"/>
  </w:num>
  <w:num w:numId="14">
    <w:abstractNumId w:val="13"/>
  </w:num>
  <w:num w:numId="15">
    <w:abstractNumId w:val="21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15"/>
  </w:num>
  <w:num w:numId="20">
    <w:abstractNumId w:val="24"/>
  </w:num>
  <w:num w:numId="21">
    <w:abstractNumId w:val="5"/>
  </w:num>
  <w:num w:numId="22">
    <w:abstractNumId w:val="18"/>
  </w:num>
  <w:num w:numId="23">
    <w:abstractNumId w:val="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47F85"/>
    <w:rsid w:val="00055ACD"/>
    <w:rsid w:val="00060057"/>
    <w:rsid w:val="00066F1E"/>
    <w:rsid w:val="0007098A"/>
    <w:rsid w:val="00075B90"/>
    <w:rsid w:val="0007756D"/>
    <w:rsid w:val="0008045A"/>
    <w:rsid w:val="000845B2"/>
    <w:rsid w:val="00084B14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8A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0F6BCD"/>
    <w:rsid w:val="00101A6C"/>
    <w:rsid w:val="0010505E"/>
    <w:rsid w:val="001143B1"/>
    <w:rsid w:val="00115B7F"/>
    <w:rsid w:val="00117C93"/>
    <w:rsid w:val="00120227"/>
    <w:rsid w:val="00120783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5AFA"/>
    <w:rsid w:val="00166915"/>
    <w:rsid w:val="00167AA6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5C3F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75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26D83"/>
    <w:rsid w:val="002301A9"/>
    <w:rsid w:val="0023531E"/>
    <w:rsid w:val="00246253"/>
    <w:rsid w:val="00247B69"/>
    <w:rsid w:val="002504BF"/>
    <w:rsid w:val="00251F4A"/>
    <w:rsid w:val="0026024B"/>
    <w:rsid w:val="00260D52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2E2"/>
    <w:rsid w:val="00280BC9"/>
    <w:rsid w:val="0028131C"/>
    <w:rsid w:val="0028156A"/>
    <w:rsid w:val="002867EA"/>
    <w:rsid w:val="0029125A"/>
    <w:rsid w:val="00291739"/>
    <w:rsid w:val="00291F04"/>
    <w:rsid w:val="002929A2"/>
    <w:rsid w:val="002A20DD"/>
    <w:rsid w:val="002A4D23"/>
    <w:rsid w:val="002B2308"/>
    <w:rsid w:val="002B5403"/>
    <w:rsid w:val="002B577B"/>
    <w:rsid w:val="002C1C5D"/>
    <w:rsid w:val="002C2968"/>
    <w:rsid w:val="002C358A"/>
    <w:rsid w:val="002C6DE3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A0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4F08"/>
    <w:rsid w:val="00336DF1"/>
    <w:rsid w:val="00337BE0"/>
    <w:rsid w:val="003407CD"/>
    <w:rsid w:val="00350838"/>
    <w:rsid w:val="00350E8D"/>
    <w:rsid w:val="00352684"/>
    <w:rsid w:val="00352C69"/>
    <w:rsid w:val="00353D98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7E2"/>
    <w:rsid w:val="00385F10"/>
    <w:rsid w:val="00390A2E"/>
    <w:rsid w:val="00391819"/>
    <w:rsid w:val="003924BE"/>
    <w:rsid w:val="003927DD"/>
    <w:rsid w:val="00394DA5"/>
    <w:rsid w:val="003A31BC"/>
    <w:rsid w:val="003A36EC"/>
    <w:rsid w:val="003A37B1"/>
    <w:rsid w:val="003A4521"/>
    <w:rsid w:val="003A4F6B"/>
    <w:rsid w:val="003A7148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4791"/>
    <w:rsid w:val="003D5091"/>
    <w:rsid w:val="003D66F5"/>
    <w:rsid w:val="003D6A54"/>
    <w:rsid w:val="003E374A"/>
    <w:rsid w:val="003E3E7E"/>
    <w:rsid w:val="003E408F"/>
    <w:rsid w:val="003E4EE6"/>
    <w:rsid w:val="003E7FA3"/>
    <w:rsid w:val="003F3260"/>
    <w:rsid w:val="003F34A6"/>
    <w:rsid w:val="003F4C4C"/>
    <w:rsid w:val="003F51C0"/>
    <w:rsid w:val="004008D1"/>
    <w:rsid w:val="00400A81"/>
    <w:rsid w:val="0040109F"/>
    <w:rsid w:val="00410E7C"/>
    <w:rsid w:val="00410EED"/>
    <w:rsid w:val="00411B7C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54D1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B6D0A"/>
    <w:rsid w:val="004C70F9"/>
    <w:rsid w:val="004C7176"/>
    <w:rsid w:val="004D6B13"/>
    <w:rsid w:val="004D70A5"/>
    <w:rsid w:val="004E2B10"/>
    <w:rsid w:val="004E3A93"/>
    <w:rsid w:val="004E4E13"/>
    <w:rsid w:val="004E5536"/>
    <w:rsid w:val="004F015F"/>
    <w:rsid w:val="004F20B2"/>
    <w:rsid w:val="004F4ED9"/>
    <w:rsid w:val="004F540D"/>
    <w:rsid w:val="004F7191"/>
    <w:rsid w:val="005030D2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179E"/>
    <w:rsid w:val="005722B1"/>
    <w:rsid w:val="0057627E"/>
    <w:rsid w:val="005779AC"/>
    <w:rsid w:val="00577D79"/>
    <w:rsid w:val="00595461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189C"/>
    <w:rsid w:val="005C2C7A"/>
    <w:rsid w:val="005C4BDE"/>
    <w:rsid w:val="005C5260"/>
    <w:rsid w:val="005C792C"/>
    <w:rsid w:val="005D0E90"/>
    <w:rsid w:val="005E4254"/>
    <w:rsid w:val="005F7054"/>
    <w:rsid w:val="006003D9"/>
    <w:rsid w:val="006012BF"/>
    <w:rsid w:val="00602192"/>
    <w:rsid w:val="006161F5"/>
    <w:rsid w:val="006206F5"/>
    <w:rsid w:val="00621749"/>
    <w:rsid w:val="00622885"/>
    <w:rsid w:val="006254D4"/>
    <w:rsid w:val="00626AFA"/>
    <w:rsid w:val="00630192"/>
    <w:rsid w:val="006303A9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061C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A7A73"/>
    <w:rsid w:val="006B008D"/>
    <w:rsid w:val="006B0D62"/>
    <w:rsid w:val="006B216A"/>
    <w:rsid w:val="006B5AFC"/>
    <w:rsid w:val="006B6591"/>
    <w:rsid w:val="006C0226"/>
    <w:rsid w:val="006C3B3F"/>
    <w:rsid w:val="006D24BC"/>
    <w:rsid w:val="006D5296"/>
    <w:rsid w:val="006D52A1"/>
    <w:rsid w:val="006D60F2"/>
    <w:rsid w:val="006E50EA"/>
    <w:rsid w:val="006E7B12"/>
    <w:rsid w:val="006F21E2"/>
    <w:rsid w:val="006F3571"/>
    <w:rsid w:val="006F47A3"/>
    <w:rsid w:val="006F4998"/>
    <w:rsid w:val="006F4CEB"/>
    <w:rsid w:val="006F6C0B"/>
    <w:rsid w:val="007002D6"/>
    <w:rsid w:val="00702DBC"/>
    <w:rsid w:val="0070463C"/>
    <w:rsid w:val="00705532"/>
    <w:rsid w:val="00705785"/>
    <w:rsid w:val="0071183E"/>
    <w:rsid w:val="0071289B"/>
    <w:rsid w:val="007153DE"/>
    <w:rsid w:val="0071541D"/>
    <w:rsid w:val="00715C0F"/>
    <w:rsid w:val="0072296A"/>
    <w:rsid w:val="00723D8F"/>
    <w:rsid w:val="00723EE7"/>
    <w:rsid w:val="00724B69"/>
    <w:rsid w:val="007261E0"/>
    <w:rsid w:val="00727634"/>
    <w:rsid w:val="00734427"/>
    <w:rsid w:val="0073590A"/>
    <w:rsid w:val="00740061"/>
    <w:rsid w:val="00740455"/>
    <w:rsid w:val="007417B6"/>
    <w:rsid w:val="00741D48"/>
    <w:rsid w:val="00743261"/>
    <w:rsid w:val="00747D99"/>
    <w:rsid w:val="007553FC"/>
    <w:rsid w:val="0075579B"/>
    <w:rsid w:val="007620CC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261F"/>
    <w:rsid w:val="007A66DF"/>
    <w:rsid w:val="007A6720"/>
    <w:rsid w:val="007A7365"/>
    <w:rsid w:val="007A7D55"/>
    <w:rsid w:val="007B0169"/>
    <w:rsid w:val="007B222D"/>
    <w:rsid w:val="007B6480"/>
    <w:rsid w:val="007B7CC4"/>
    <w:rsid w:val="007C0092"/>
    <w:rsid w:val="007C297E"/>
    <w:rsid w:val="007C4361"/>
    <w:rsid w:val="007C645B"/>
    <w:rsid w:val="007C77F5"/>
    <w:rsid w:val="007C7BC4"/>
    <w:rsid w:val="007D2375"/>
    <w:rsid w:val="007D6DC3"/>
    <w:rsid w:val="007D7449"/>
    <w:rsid w:val="007E5C75"/>
    <w:rsid w:val="007E5D7E"/>
    <w:rsid w:val="007E66C2"/>
    <w:rsid w:val="007E71EC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26D"/>
    <w:rsid w:val="00832440"/>
    <w:rsid w:val="008327D0"/>
    <w:rsid w:val="0084314D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87913"/>
    <w:rsid w:val="00892C35"/>
    <w:rsid w:val="0089461E"/>
    <w:rsid w:val="008957A9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29EB"/>
    <w:rsid w:val="008F3C0F"/>
    <w:rsid w:val="00904DA5"/>
    <w:rsid w:val="00910B77"/>
    <w:rsid w:val="009110D5"/>
    <w:rsid w:val="00912DFF"/>
    <w:rsid w:val="009152EE"/>
    <w:rsid w:val="00921BE0"/>
    <w:rsid w:val="00926266"/>
    <w:rsid w:val="00931383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A7B17"/>
    <w:rsid w:val="009B136F"/>
    <w:rsid w:val="009B4FF2"/>
    <w:rsid w:val="009B650C"/>
    <w:rsid w:val="009B6D81"/>
    <w:rsid w:val="009B7DF1"/>
    <w:rsid w:val="009C0A27"/>
    <w:rsid w:val="009C44F0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9F6C0D"/>
    <w:rsid w:val="00A019B3"/>
    <w:rsid w:val="00A05EE6"/>
    <w:rsid w:val="00A0629A"/>
    <w:rsid w:val="00A0710A"/>
    <w:rsid w:val="00A11F53"/>
    <w:rsid w:val="00A153F3"/>
    <w:rsid w:val="00A16B78"/>
    <w:rsid w:val="00A23F94"/>
    <w:rsid w:val="00A25414"/>
    <w:rsid w:val="00A259BC"/>
    <w:rsid w:val="00A264B5"/>
    <w:rsid w:val="00A30B7F"/>
    <w:rsid w:val="00A31AFC"/>
    <w:rsid w:val="00A33D6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07F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4D3B"/>
    <w:rsid w:val="00AA6B77"/>
    <w:rsid w:val="00AB129C"/>
    <w:rsid w:val="00AB2AEF"/>
    <w:rsid w:val="00AC031C"/>
    <w:rsid w:val="00AC07D4"/>
    <w:rsid w:val="00AC15CD"/>
    <w:rsid w:val="00AD2C20"/>
    <w:rsid w:val="00AD3F7A"/>
    <w:rsid w:val="00AD5CEB"/>
    <w:rsid w:val="00AD6192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27B09"/>
    <w:rsid w:val="00B32303"/>
    <w:rsid w:val="00B327C2"/>
    <w:rsid w:val="00B32EF6"/>
    <w:rsid w:val="00B36821"/>
    <w:rsid w:val="00B37353"/>
    <w:rsid w:val="00B418B8"/>
    <w:rsid w:val="00B41A39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41BF"/>
    <w:rsid w:val="00B74DB5"/>
    <w:rsid w:val="00B77599"/>
    <w:rsid w:val="00B77DDB"/>
    <w:rsid w:val="00B80CF5"/>
    <w:rsid w:val="00B83600"/>
    <w:rsid w:val="00B842BB"/>
    <w:rsid w:val="00B9031B"/>
    <w:rsid w:val="00B932FA"/>
    <w:rsid w:val="00BB23DF"/>
    <w:rsid w:val="00BB41ED"/>
    <w:rsid w:val="00BB6180"/>
    <w:rsid w:val="00BB683B"/>
    <w:rsid w:val="00BB6E52"/>
    <w:rsid w:val="00BB7510"/>
    <w:rsid w:val="00BD004E"/>
    <w:rsid w:val="00BD1F8E"/>
    <w:rsid w:val="00BD2007"/>
    <w:rsid w:val="00BD2813"/>
    <w:rsid w:val="00BD3773"/>
    <w:rsid w:val="00BD5B27"/>
    <w:rsid w:val="00BD66F7"/>
    <w:rsid w:val="00BD6EED"/>
    <w:rsid w:val="00BE2937"/>
    <w:rsid w:val="00BE39C6"/>
    <w:rsid w:val="00BE77C0"/>
    <w:rsid w:val="00BF34A3"/>
    <w:rsid w:val="00BF5802"/>
    <w:rsid w:val="00BF61AF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3130B"/>
    <w:rsid w:val="00C36B9C"/>
    <w:rsid w:val="00C3739C"/>
    <w:rsid w:val="00C427CC"/>
    <w:rsid w:val="00C42A39"/>
    <w:rsid w:val="00C4534B"/>
    <w:rsid w:val="00C53CD0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92FFB"/>
    <w:rsid w:val="00C93AF9"/>
    <w:rsid w:val="00C94B4E"/>
    <w:rsid w:val="00C94EC9"/>
    <w:rsid w:val="00C95CD2"/>
    <w:rsid w:val="00C96907"/>
    <w:rsid w:val="00C9712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B7C23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E72DC"/>
    <w:rsid w:val="00CF40E8"/>
    <w:rsid w:val="00CF6A39"/>
    <w:rsid w:val="00CF788D"/>
    <w:rsid w:val="00D0017D"/>
    <w:rsid w:val="00D11AFA"/>
    <w:rsid w:val="00D12B99"/>
    <w:rsid w:val="00D1335D"/>
    <w:rsid w:val="00D142FF"/>
    <w:rsid w:val="00D1456E"/>
    <w:rsid w:val="00D20672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4995"/>
    <w:rsid w:val="00D75B6A"/>
    <w:rsid w:val="00D75FD2"/>
    <w:rsid w:val="00D8471E"/>
    <w:rsid w:val="00D851F4"/>
    <w:rsid w:val="00D868B9"/>
    <w:rsid w:val="00D91420"/>
    <w:rsid w:val="00D940E4"/>
    <w:rsid w:val="00D96C9C"/>
    <w:rsid w:val="00D97DFB"/>
    <w:rsid w:val="00DA1883"/>
    <w:rsid w:val="00DA3289"/>
    <w:rsid w:val="00DA34DD"/>
    <w:rsid w:val="00DA4653"/>
    <w:rsid w:val="00DB7ACD"/>
    <w:rsid w:val="00DC124B"/>
    <w:rsid w:val="00DC3754"/>
    <w:rsid w:val="00DC7F97"/>
    <w:rsid w:val="00DD259A"/>
    <w:rsid w:val="00DD5216"/>
    <w:rsid w:val="00DE0BBE"/>
    <w:rsid w:val="00DE1D5E"/>
    <w:rsid w:val="00DE3519"/>
    <w:rsid w:val="00DE3B9B"/>
    <w:rsid w:val="00DE44AE"/>
    <w:rsid w:val="00DE508A"/>
    <w:rsid w:val="00DF047E"/>
    <w:rsid w:val="00DF18C4"/>
    <w:rsid w:val="00DF1AE2"/>
    <w:rsid w:val="00DF5988"/>
    <w:rsid w:val="00E01998"/>
    <w:rsid w:val="00E023BA"/>
    <w:rsid w:val="00E06FBF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B684D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1616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8473F"/>
    <w:rsid w:val="00F91D5F"/>
    <w:rsid w:val="00F945A1"/>
    <w:rsid w:val="00F95A5C"/>
    <w:rsid w:val="00F96A51"/>
    <w:rsid w:val="00F96FED"/>
    <w:rsid w:val="00FA68A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1C09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036857B"/>
  <w15:docId w15:val="{A9B0DC59-5CE5-44DC-9AD0-72B20F2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6B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2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8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1281</TotalTime>
  <Pages>1</Pages>
  <Words>133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3</cp:revision>
  <cp:lastPrinted>2022-04-04T19:55:00Z</cp:lastPrinted>
  <dcterms:created xsi:type="dcterms:W3CDTF">2022-05-06T18:38:00Z</dcterms:created>
  <dcterms:modified xsi:type="dcterms:W3CDTF">2022-05-10T09:44:00Z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