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E199" w14:textId="3F8E9701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60993507"/>
      <w:bookmarkStart w:id="1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bookmarkStart w:id="2" w:name="_Hlk70668376"/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842DAF">
        <w:rPr>
          <w:rFonts w:ascii="Times New Roman" w:hAnsi="Times New Roman" w:cs="Times New Roman"/>
          <w:sz w:val="44"/>
          <w:szCs w:val="40"/>
        </w:rPr>
        <w:t>Meeting Minutes</w:t>
      </w:r>
      <w:r w:rsidR="00612078">
        <w:rPr>
          <w:rFonts w:ascii="Times New Roman" w:hAnsi="Times New Roman" w:cs="Times New Roman"/>
          <w:sz w:val="44"/>
          <w:szCs w:val="40"/>
        </w:rPr>
        <w:t xml:space="preserve"> and upcoming request…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358B59D6" w:rsidR="00215FB1" w:rsidRPr="00801256" w:rsidRDefault="0028131C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</w:t>
      </w:r>
      <w:r w:rsidR="003E1AE4">
        <w:rPr>
          <w:rFonts w:ascii="Times New Roman" w:hAnsi="Times New Roman" w:cs="Times New Roman"/>
          <w:sz w:val="24"/>
        </w:rPr>
        <w:t>4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2B2308">
        <w:rPr>
          <w:rFonts w:ascii="Times New Roman" w:hAnsi="Times New Roman"/>
          <w:sz w:val="24"/>
        </w:rPr>
        <w:t>1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1EDF26F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 xml:space="preserve">Dr. </w:t>
      </w:r>
      <w:r w:rsidR="00D33AAA">
        <w:rPr>
          <w:rFonts w:ascii="Times New Roman" w:hAnsi="Times New Roman"/>
          <w:sz w:val="22"/>
        </w:rPr>
        <w:t>Osman,</w:t>
      </w:r>
      <w:r w:rsidR="004F015F">
        <w:rPr>
          <w:rFonts w:ascii="Times New Roman" w:hAnsi="Times New Roman"/>
          <w:sz w:val="22"/>
        </w:rPr>
        <w:t xml:space="preserve"> </w:t>
      </w:r>
      <w:r w:rsidRPr="00410E7C">
        <w:rPr>
          <w:rFonts w:ascii="Times New Roman" w:hAnsi="Times New Roman"/>
          <w:sz w:val="22"/>
        </w:rPr>
        <w:t>Mike Koltz</w:t>
      </w:r>
      <w:proofErr w:type="gramStart"/>
      <w:r w:rsidRPr="00410E7C">
        <w:rPr>
          <w:rFonts w:ascii="Times New Roman" w:hAnsi="Times New Roman"/>
          <w:sz w:val="22"/>
        </w:rPr>
        <w:t xml:space="preserve">, </w:t>
      </w:r>
      <w:r w:rsidR="00921BE0" w:rsidRPr="00410E7C">
        <w:rPr>
          <w:rFonts w:ascii="Times New Roman" w:hAnsi="Times New Roman"/>
          <w:sz w:val="22"/>
        </w:rPr>
        <w:t>,</w:t>
      </w:r>
      <w:proofErr w:type="gramEnd"/>
      <w:r w:rsidR="00857C8E">
        <w:rPr>
          <w:rFonts w:ascii="Times New Roman" w:hAnsi="Times New Roman"/>
          <w:sz w:val="22"/>
        </w:rPr>
        <w:t xml:space="preserve">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3979D27B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Linsi </w:t>
      </w:r>
      <w:r w:rsidR="00D33AAA">
        <w:rPr>
          <w:rFonts w:ascii="Times New Roman" w:hAnsi="Times New Roman"/>
          <w:sz w:val="22"/>
        </w:rPr>
        <w:t>Willis, Luke Yap,</w:t>
      </w:r>
      <w:r w:rsidR="00D33AAA" w:rsidRPr="00D33AAA">
        <w:rPr>
          <w:rFonts w:ascii="Times New Roman" w:hAnsi="Times New Roman"/>
          <w:sz w:val="22"/>
        </w:rPr>
        <w:t xml:space="preserve">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  <w:r w:rsidR="00246253">
        <w:rPr>
          <w:rFonts w:ascii="Times New Roman" w:hAnsi="Times New Roman"/>
          <w:sz w:val="22"/>
        </w:rPr>
        <w:t>, Dr. Elattar, Dr. Pannell, Dr. Nawras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220"/>
        <w:gridCol w:w="2571"/>
      </w:tblGrid>
      <w:tr w:rsidR="002929A2" w:rsidRPr="00C63579" w14:paraId="36A4EEF3" w14:textId="77777777" w:rsidTr="000F6BCD">
        <w:trPr>
          <w:trHeight w:val="815"/>
        </w:trPr>
        <w:tc>
          <w:tcPr>
            <w:tcW w:w="234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D20672" w:rsidRDefault="00D20672" w:rsidP="00D20672">
            <w:pPr>
              <w:rPr>
                <w:rFonts w:ascii="Times New Roman" w:hAnsi="Times New Roman"/>
                <w:b/>
                <w:bCs/>
              </w:rPr>
            </w:pPr>
            <w:bookmarkStart w:id="3" w:name="_Hlk62540753"/>
          </w:p>
          <w:p w14:paraId="53928C52" w14:textId="77777777" w:rsidR="00D20672" w:rsidRDefault="00D20672" w:rsidP="00D20672">
            <w:pPr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D20672" w:rsidRDefault="00D20672" w:rsidP="00D20672"/>
        </w:tc>
        <w:tc>
          <w:tcPr>
            <w:tcW w:w="522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E637B3" w14:textId="21793E4D" w:rsidR="00CB7C23" w:rsidRDefault="00743261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>TZ Medical Pannus retention system</w:t>
            </w:r>
          </w:p>
          <w:p w14:paraId="4357D43C" w14:textId="47AB019D" w:rsidR="00C85490" w:rsidRPr="00C238C7" w:rsidRDefault="00C85490" w:rsidP="00CB7C23">
            <w:pPr>
              <w:rPr>
                <w:rFonts w:ascii="Times New Roman" w:hAnsi="Times New Roman"/>
              </w:rPr>
            </w:pPr>
            <w:r w:rsidRPr="00C238C7">
              <w:rPr>
                <w:rFonts w:ascii="Times New Roman" w:hAnsi="Times New Roman"/>
              </w:rPr>
              <w:t xml:space="preserve">Denied </w:t>
            </w:r>
          </w:p>
          <w:p w14:paraId="648AEF46" w14:textId="1C948A12" w:rsidR="00D20672" w:rsidRPr="004B4D78" w:rsidRDefault="00D20672" w:rsidP="0089461E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089A68B2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3DDF3299" w14:textId="14E474DC" w:rsidR="00D20672" w:rsidRDefault="00DA1883" w:rsidP="0028131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Dr.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>Moukarbel</w:t>
            </w:r>
          </w:p>
        </w:tc>
      </w:tr>
      <w:tr w:rsidR="002929A2" w:rsidRPr="00C63579" w14:paraId="10F304CE" w14:textId="77777777" w:rsidTr="000F6BCD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09736C86" w:rsidR="00D940E4" w:rsidRDefault="00D940E4" w:rsidP="00D940E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D940E4" w:rsidRDefault="00D940E4" w:rsidP="00D940E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C833E1B" w14:textId="77777777" w:rsidR="00D940E4" w:rsidRDefault="00D940E4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 xml:space="preserve">TZ Medical </w:t>
            </w:r>
            <w:r w:rsidR="00BB7510" w:rsidRPr="00BB7510">
              <w:rPr>
                <w:rFonts w:ascii="Times New Roman" w:hAnsi="Times New Roman"/>
                <w:b/>
                <w:bCs/>
                <w:color w:val="0000FF"/>
              </w:rPr>
              <w:t>M-Cath Microcatheter</w:t>
            </w:r>
          </w:p>
          <w:p w14:paraId="42E418B1" w14:textId="35D4967D" w:rsidR="00C238C7" w:rsidRDefault="00C238C7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C238C7">
              <w:rPr>
                <w:rFonts w:ascii="Times New Roman" w:hAnsi="Times New Roman"/>
              </w:rPr>
              <w:t>Approved schedule vendor meeting</w:t>
            </w:r>
            <w:r>
              <w:rPr>
                <w:rFonts w:ascii="Times New Roman" w:hAnsi="Times New Roman"/>
              </w:rPr>
              <w:t xml:space="preserve"> to set up implementation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1749BB39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58596B3" w14:textId="270D92CB" w:rsidR="00D940E4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Moukarbel</w:t>
            </w:r>
          </w:p>
        </w:tc>
      </w:tr>
      <w:tr w:rsidR="002929A2" w:rsidRPr="00C63579" w14:paraId="52020EC1" w14:textId="77777777" w:rsidTr="000F6BCD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60C1A04" w14:textId="77777777" w:rsidR="00D940E4" w:rsidRDefault="00D940E4" w:rsidP="00D940E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294EFAB9" w14:textId="164FA2EA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55F55AEE" w14:textId="77777777" w:rsidR="00D940E4" w:rsidRDefault="00D940E4" w:rsidP="00D940E4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928DDC9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proofErr w:type="gramStart"/>
            <w:r w:rsidRPr="004A63A7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>TZ Medical Cobra Board</w:t>
            </w:r>
          </w:p>
          <w:p w14:paraId="40AE407E" w14:textId="60F6DB79" w:rsidR="00C238C7" w:rsidRPr="00C238C7" w:rsidRDefault="00C238C7" w:rsidP="00D940E4">
            <w:pPr>
              <w:rPr>
                <w:rFonts w:ascii="Times New Roman" w:hAnsi="Times New Roman"/>
                <w:color w:val="0000FF"/>
              </w:rPr>
            </w:pPr>
            <w:r w:rsidRPr="00C238C7">
              <w:rPr>
                <w:rFonts w:ascii="Times New Roman" w:hAnsi="Times New Roman"/>
                <w:color w:val="000000" w:themeColor="text1"/>
              </w:rPr>
              <w:t>Denied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EE06E23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568F4976" w14:textId="3E039D53" w:rsidR="00D940E4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Dr. Moukarbel </w:t>
            </w:r>
          </w:p>
        </w:tc>
      </w:tr>
      <w:tr w:rsidR="002929A2" w:rsidRPr="00C63579" w14:paraId="5FDAC7B2" w14:textId="77777777" w:rsidTr="000F6BCD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B946012" w14:textId="4DFDBFC2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8995E77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F635A1"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>TZ Medical Stand Tall</w:t>
            </w:r>
          </w:p>
          <w:p w14:paraId="06369B36" w14:textId="3DE6CC78" w:rsidR="00C238C7" w:rsidRPr="007002D6" w:rsidRDefault="00C238C7" w:rsidP="00D94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Denied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B2306E8" w14:textId="77777777" w:rsidR="00BB7510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77ED2614" w14:textId="06B7902F" w:rsidR="00D940E4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Dr. Moukarbel </w:t>
            </w:r>
          </w:p>
        </w:tc>
      </w:tr>
      <w:tr w:rsidR="002929A2" w:rsidRPr="00C63579" w14:paraId="19E94309" w14:textId="77777777" w:rsidTr="000F6BCD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6565FE6" w14:textId="7E2F9813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7:40 a.m. – 7:50 a.m.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C04D6D2" w14:textId="4EB67EDB" w:rsidR="0057179E" w:rsidRDefault="00D940E4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BB7510">
              <w:rPr>
                <w:rFonts w:ascii="Times New Roman" w:hAnsi="Times New Roman"/>
                <w:b/>
                <w:bCs/>
                <w:color w:val="0000FF"/>
              </w:rPr>
              <w:t>Boston Science Ranger Balloon</w:t>
            </w:r>
          </w:p>
          <w:p w14:paraId="4A2D736C" w14:textId="0B14BAEF" w:rsidR="00C238C7" w:rsidRPr="00C238C7" w:rsidRDefault="00C238C7" w:rsidP="00CB7C23">
            <w:pPr>
              <w:rPr>
                <w:rFonts w:ascii="Times New Roman" w:hAnsi="Times New Roman"/>
                <w:color w:val="000000" w:themeColor="text1"/>
              </w:rPr>
            </w:pPr>
            <w:r w:rsidRPr="00C238C7">
              <w:rPr>
                <w:rFonts w:ascii="Times New Roman" w:hAnsi="Times New Roman"/>
                <w:color w:val="000000" w:themeColor="text1"/>
              </w:rPr>
              <w:t xml:space="preserve">Approved Schedule vendor meeting to set up consignment and </w:t>
            </w:r>
            <w:proofErr w:type="gramStart"/>
            <w:r w:rsidRPr="00C238C7">
              <w:rPr>
                <w:rFonts w:ascii="Times New Roman" w:hAnsi="Times New Roman"/>
                <w:color w:val="000000" w:themeColor="text1"/>
              </w:rPr>
              <w:t>implementation</w:t>
            </w:r>
            <w:proofErr w:type="gramEnd"/>
          </w:p>
          <w:p w14:paraId="4EE23BF9" w14:textId="676E3F8A" w:rsidR="002929A2" w:rsidRDefault="002929A2" w:rsidP="00D940E4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AA9B23B" w14:textId="124A7E76" w:rsidR="002929A2" w:rsidRDefault="002929A2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3ED81B2D" w14:textId="77777777" w:rsidR="00BB7510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B273356" w14:textId="34AE9959" w:rsidR="00D940E4" w:rsidRDefault="00BB7510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Gupta</w:t>
            </w:r>
          </w:p>
        </w:tc>
      </w:tr>
      <w:tr w:rsidR="002929A2" w:rsidRPr="00C63579" w14:paraId="6596A584" w14:textId="77777777" w:rsidTr="000F6BCD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46D644EE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7:50 a.m. – 8:00 a.m.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DFF1A98" w14:textId="77777777" w:rsidR="000F6BCD" w:rsidRPr="000F6BCD" w:rsidRDefault="000F6BCD" w:rsidP="000F6BCD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 w:rsidRPr="000F6BCD">
              <w:rPr>
                <w:rFonts w:ascii="Times New Roman" w:hAnsi="Times New Roman"/>
                <w:b/>
                <w:bCs/>
                <w:color w:val="0000FF"/>
              </w:rPr>
              <w:t>Followup</w:t>
            </w:r>
            <w:proofErr w:type="spellEnd"/>
            <w:r w:rsidRPr="000F6BCD">
              <w:rPr>
                <w:rFonts w:ascii="Times New Roman" w:hAnsi="Times New Roman"/>
                <w:b/>
                <w:bCs/>
                <w:color w:val="0000FF"/>
              </w:rPr>
              <w:t xml:space="preserve"> items:</w:t>
            </w:r>
          </w:p>
          <w:p w14:paraId="1EAC27BE" w14:textId="297BBF5A" w:rsidR="000F6BCD" w:rsidRPr="00C238C7" w:rsidRDefault="000F6BCD" w:rsidP="000F6BC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6BCD">
              <w:rPr>
                <w:rFonts w:ascii="Times New Roman" w:hAnsi="Times New Roman"/>
                <w:b/>
                <w:bCs/>
                <w:color w:val="0000FF"/>
              </w:rPr>
              <w:t xml:space="preserve">Ureter </w:t>
            </w:r>
            <w:r w:rsidRPr="00C238C7">
              <w:rPr>
                <w:rFonts w:ascii="Times New Roman" w:hAnsi="Times New Roman"/>
                <w:b/>
                <w:bCs/>
                <w:color w:val="0000FF"/>
              </w:rPr>
              <w:t>Scope</w:t>
            </w:r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(Trail to begin will follow up as needed)</w:t>
            </w:r>
          </w:p>
          <w:p w14:paraId="4D7D546D" w14:textId="109131E4" w:rsidR="000F6BCD" w:rsidRPr="00C238C7" w:rsidRDefault="000F6BCD" w:rsidP="000F6BC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238C7">
              <w:rPr>
                <w:rFonts w:ascii="Times New Roman" w:hAnsi="Times New Roman"/>
                <w:b/>
                <w:bCs/>
                <w:color w:val="0000FF"/>
              </w:rPr>
              <w:t>Spine Jack</w:t>
            </w:r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(Confirmed Denial based on reimbursement add on end dates… if reimbursement changes the request can be resubmitted)</w:t>
            </w:r>
          </w:p>
          <w:p w14:paraId="5C1CC079" w14:textId="59645BBB" w:rsidR="000F6BCD" w:rsidRPr="00C238C7" w:rsidRDefault="000F6BCD" w:rsidP="000F6BC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F6BCD">
              <w:rPr>
                <w:rFonts w:ascii="Times New Roman" w:hAnsi="Times New Roman"/>
                <w:b/>
                <w:bCs/>
                <w:color w:val="0000FF"/>
              </w:rPr>
              <w:t>Irrisept</w:t>
            </w:r>
            <w:proofErr w:type="spellEnd"/>
            <w:r w:rsidR="00C238C7">
              <w:rPr>
                <w:rFonts w:ascii="Times New Roman" w:hAnsi="Times New Roman"/>
                <w:b/>
                <w:bCs/>
                <w:color w:val="0000FF"/>
              </w:rPr>
              <w:t xml:space="preserve"> (</w:t>
            </w:r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Denied Dr. Osman was unable to find any studies that supported the superiority of </w:t>
            </w:r>
            <w:proofErr w:type="spellStart"/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>Irrisept</w:t>
            </w:r>
            <w:proofErr w:type="spellEnd"/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over common practices</w:t>
            </w:r>
            <w:r w:rsidR="00C238C7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  <w:p w14:paraId="5610CADB" w14:textId="13B627A3" w:rsidR="000F6BCD" w:rsidRPr="00C238C7" w:rsidRDefault="000F6BCD" w:rsidP="000F6BC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6BCD">
              <w:rPr>
                <w:rFonts w:ascii="Times New Roman" w:hAnsi="Times New Roman"/>
                <w:b/>
                <w:bCs/>
                <w:color w:val="0000FF"/>
              </w:rPr>
              <w:t>Thera Cell</w:t>
            </w:r>
            <w:r w:rsidR="00C238C7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Removed from agenda… Dr. Kristof is trialing at the Toledo </w:t>
            </w:r>
            <w:proofErr w:type="gramStart"/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>Clinic</w:t>
            </w:r>
            <w:proofErr w:type="gramEnd"/>
          </w:p>
          <w:p w14:paraId="5D4318C9" w14:textId="657E641F" w:rsidR="000F6BCD" w:rsidRPr="000F6BCD" w:rsidRDefault="000F6BCD" w:rsidP="000F6BCD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 w:rsidRPr="000F6BCD">
              <w:rPr>
                <w:rFonts w:ascii="Times New Roman" w:hAnsi="Times New Roman"/>
                <w:b/>
                <w:bCs/>
                <w:color w:val="0000FF"/>
              </w:rPr>
              <w:t>Bigopsy</w:t>
            </w:r>
            <w:proofErr w:type="spellEnd"/>
            <w:r w:rsidR="00C238C7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C238C7" w:rsidRPr="00C238C7">
              <w:rPr>
                <w:rFonts w:ascii="Times New Roman" w:hAnsi="Times New Roman"/>
                <w:b/>
                <w:bCs/>
                <w:color w:val="000000" w:themeColor="text1"/>
              </w:rPr>
              <w:t>(Item is available to Urology)</w:t>
            </w:r>
          </w:p>
          <w:p w14:paraId="396B5BC0" w14:textId="05FEEDC1" w:rsidR="00C238C7" w:rsidRPr="00C238C7" w:rsidRDefault="00C238C7" w:rsidP="00C238C7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C238C7">
              <w:rPr>
                <w:rFonts w:ascii="Times New Roman" w:hAnsi="Times New Roman"/>
                <w:b/>
                <w:bCs/>
                <w:color w:val="0000FF"/>
              </w:rPr>
              <w:t xml:space="preserve">Stryker Photon Saber 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>(Item available for use</w:t>
            </w:r>
            <w:r w:rsidR="00B96D1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for Dr. Pannell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  <w:p w14:paraId="66ABAC7D" w14:textId="11308268" w:rsidR="00C238C7" w:rsidRPr="00C238C7" w:rsidRDefault="00C238C7" w:rsidP="00C238C7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238C7">
              <w:rPr>
                <w:rFonts w:ascii="Times New Roman" w:hAnsi="Times New Roman"/>
                <w:b/>
                <w:bCs/>
                <w:color w:val="0000FF"/>
              </w:rPr>
              <w:t xml:space="preserve">Montage 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Approved for use… Vendor meeting </w:t>
            </w:r>
            <w:r w:rsidR="00604EEC">
              <w:rPr>
                <w:rFonts w:ascii="Times New Roman" w:hAnsi="Times New Roman"/>
                <w:b/>
                <w:bCs/>
                <w:color w:val="000000" w:themeColor="text1"/>
              </w:rPr>
              <w:t>to set up implementation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  <w:p w14:paraId="63052C26" w14:textId="289540F6" w:rsidR="00C238C7" w:rsidRPr="00C238C7" w:rsidRDefault="00C238C7" w:rsidP="00C238C7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238C7">
              <w:rPr>
                <w:rFonts w:ascii="Times New Roman" w:hAnsi="Times New Roman"/>
                <w:b/>
                <w:bCs/>
                <w:color w:val="0000FF"/>
              </w:rPr>
              <w:lastRenderedPageBreak/>
              <w:t>Eluvia Stent</w:t>
            </w:r>
            <w:r w:rsidR="00604EEC">
              <w:rPr>
                <w:rFonts w:ascii="Times New Roman" w:hAnsi="Times New Roman"/>
                <w:b/>
                <w:bCs/>
                <w:color w:val="0000FF"/>
              </w:rPr>
              <w:t xml:space="preserve"> and Ranger</w:t>
            </w:r>
            <w:r w:rsidRPr="00C238C7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(Meeting with Vendor </w:t>
            </w:r>
            <w:r w:rsidR="00604EEC">
              <w:rPr>
                <w:rFonts w:ascii="Times New Roman" w:hAnsi="Times New Roman"/>
                <w:b/>
                <w:bCs/>
                <w:color w:val="000000" w:themeColor="text1"/>
              </w:rPr>
              <w:t>Tuesday</w:t>
            </w:r>
            <w:r w:rsidRPr="00C238C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to start consignment implementation)</w:t>
            </w:r>
          </w:p>
          <w:p w14:paraId="573D2132" w14:textId="61EE05C6" w:rsidR="005C189C" w:rsidRDefault="005C189C" w:rsidP="005C189C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4A3798ED" w14:textId="5F2F5946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2F12D38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lastRenderedPageBreak/>
              <w:t>Mike Koltz</w:t>
            </w:r>
          </w:p>
        </w:tc>
      </w:tr>
      <w:bookmarkEnd w:id="0"/>
      <w:bookmarkEnd w:id="2"/>
      <w:bookmarkEnd w:id="3"/>
    </w:tbl>
    <w:p w14:paraId="058F173E" w14:textId="655A2374" w:rsidR="00472CF3" w:rsidRDefault="00472CF3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p w14:paraId="4E0EF4C7" w14:textId="2ED155C1" w:rsidR="00D33AAA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bookmarkEnd w:id="1"/>
    <w:p w14:paraId="2FD39053" w14:textId="0F33B4B3" w:rsidR="00D33AAA" w:rsidRDefault="00624336" w:rsidP="00331964">
      <w:pPr>
        <w:tabs>
          <w:tab w:val="left" w:pos="9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Items in the VA Queue:</w:t>
      </w:r>
    </w:p>
    <w:p w14:paraId="4DA7F7C4" w14:textId="3FD8F1A5" w:rsidR="00453028" w:rsidRDefault="00453028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3501"/>
        <w:gridCol w:w="1621"/>
        <w:gridCol w:w="2141"/>
        <w:gridCol w:w="1841"/>
        <w:gridCol w:w="1361"/>
      </w:tblGrid>
      <w:tr w:rsidR="00453028" w:rsidRPr="00453028" w14:paraId="6C71CB19" w14:textId="77777777" w:rsidTr="00453028">
        <w:trPr>
          <w:trHeight w:val="6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88C02C0" w14:textId="77777777" w:rsidR="00453028" w:rsidRPr="00453028" w:rsidRDefault="00453028" w:rsidP="0045302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E526700" w14:textId="77777777" w:rsidR="00453028" w:rsidRPr="00453028" w:rsidRDefault="00453028" w:rsidP="0045302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Service Line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A465060" w14:textId="77777777" w:rsidR="00453028" w:rsidRPr="00453028" w:rsidRDefault="00453028" w:rsidP="0045302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Vendor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68669DC" w14:textId="77777777" w:rsidR="00453028" w:rsidRPr="00453028" w:rsidRDefault="00453028" w:rsidP="0045302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Physician/OR Lead/Clinic </w:t>
            </w:r>
            <w:proofErr w:type="spellStart"/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Mgr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D9807D9" w14:textId="77777777" w:rsidR="00453028" w:rsidRPr="00453028" w:rsidRDefault="00453028" w:rsidP="0045302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30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 Comm Meeting date</w:t>
            </w:r>
          </w:p>
        </w:tc>
      </w:tr>
      <w:tr w:rsidR="00453028" w:rsidRPr="00453028" w14:paraId="66C18077" w14:textId="77777777" w:rsidTr="00453028">
        <w:trPr>
          <w:trHeight w:val="37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3E14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 xml:space="preserve">Derma </w:t>
            </w:r>
            <w:proofErr w:type="spellStart"/>
            <w:r w:rsidRPr="00453028">
              <w:rPr>
                <w:rFonts w:ascii="Times New Roman" w:hAnsi="Times New Roman"/>
                <w:b/>
                <w:bCs/>
                <w:szCs w:val="20"/>
              </w:rPr>
              <w:t>Prox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222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Hospital/OR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FA2" w14:textId="6ACD60E4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 </w:t>
            </w:r>
            <w:r w:rsidR="00612078">
              <w:rPr>
                <w:rFonts w:ascii="Times New Roman" w:hAnsi="Times New Roman"/>
                <w:b/>
                <w:bCs/>
                <w:szCs w:val="20"/>
              </w:rPr>
              <w:t>Concordance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384D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Heidi Pitzen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2A2" w14:textId="77777777" w:rsidR="00453028" w:rsidRPr="00453028" w:rsidRDefault="00453028" w:rsidP="004530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028">
              <w:rPr>
                <w:rFonts w:ascii="Calibri" w:hAnsi="Calibri" w:cs="Calibri"/>
                <w:color w:val="000000"/>
                <w:sz w:val="22"/>
                <w:szCs w:val="22"/>
              </w:rPr>
              <w:t>6/8/2021</w:t>
            </w:r>
          </w:p>
        </w:tc>
      </w:tr>
      <w:tr w:rsidR="00453028" w:rsidRPr="00453028" w14:paraId="26013D79" w14:textId="77777777" w:rsidTr="00453028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373D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453028">
              <w:rPr>
                <w:rFonts w:ascii="Times New Roman" w:hAnsi="Times New Roman"/>
                <w:b/>
                <w:bCs/>
                <w:szCs w:val="20"/>
              </w:rPr>
              <w:t>SpaceOAR</w:t>
            </w:r>
            <w:proofErr w:type="spellEnd"/>
            <w:r w:rsidRPr="00453028">
              <w:rPr>
                <w:rFonts w:ascii="Times New Roman" w:hAnsi="Times New Roman"/>
                <w:b/>
                <w:bCs/>
                <w:szCs w:val="20"/>
              </w:rPr>
              <w:t xml:space="preserve"> Vue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91E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Urology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E216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BSCI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5D0E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Dr. Petros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D9D" w14:textId="77777777" w:rsidR="00453028" w:rsidRPr="00453028" w:rsidRDefault="00453028" w:rsidP="004530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028">
              <w:rPr>
                <w:rFonts w:ascii="Calibri" w:hAnsi="Calibri" w:cs="Calibri"/>
                <w:color w:val="000000"/>
                <w:sz w:val="22"/>
                <w:szCs w:val="22"/>
              </w:rPr>
              <w:t>6/8/2021</w:t>
            </w:r>
          </w:p>
        </w:tc>
      </w:tr>
      <w:tr w:rsidR="00453028" w:rsidRPr="00453028" w14:paraId="063BB68A" w14:textId="77777777" w:rsidTr="00453028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11D8" w14:textId="0254710A" w:rsidR="00453028" w:rsidRPr="00453028" w:rsidRDefault="0061207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Awaiting VA Request Form: </w:t>
            </w:r>
            <w:r w:rsidR="00453028" w:rsidRPr="00453028">
              <w:rPr>
                <w:rFonts w:ascii="Times New Roman" w:hAnsi="Times New Roman"/>
                <w:b/>
                <w:bCs/>
                <w:szCs w:val="20"/>
              </w:rPr>
              <w:t>22mm Clip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3880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ENDO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6B5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Micro Tech Endoscopy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04A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 xml:space="preserve">Dr. </w:t>
            </w:r>
            <w:proofErr w:type="spellStart"/>
            <w:r w:rsidRPr="00453028">
              <w:rPr>
                <w:rFonts w:ascii="Times New Roman" w:hAnsi="Times New Roman"/>
                <w:b/>
                <w:bCs/>
                <w:szCs w:val="20"/>
              </w:rPr>
              <w:t>Kobeissy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4E4" w14:textId="77777777" w:rsidR="00453028" w:rsidRPr="00453028" w:rsidRDefault="00453028" w:rsidP="004530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028">
              <w:rPr>
                <w:rFonts w:ascii="Calibri" w:hAnsi="Calibri" w:cs="Calibri"/>
                <w:color w:val="000000"/>
                <w:sz w:val="22"/>
                <w:szCs w:val="22"/>
              </w:rPr>
              <w:t>6/8/2021</w:t>
            </w:r>
          </w:p>
        </w:tc>
      </w:tr>
      <w:tr w:rsidR="00453028" w:rsidRPr="00453028" w14:paraId="05F0CB84" w14:textId="77777777" w:rsidTr="00453028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7917" w14:textId="0F8BD74C" w:rsidR="00453028" w:rsidRPr="00453028" w:rsidRDefault="0061207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Awaiting VA Request Form: </w:t>
            </w:r>
            <w:r w:rsidR="00453028" w:rsidRPr="00453028">
              <w:rPr>
                <w:rFonts w:ascii="Times New Roman" w:hAnsi="Times New Roman"/>
                <w:b/>
                <w:bCs/>
                <w:szCs w:val="20"/>
              </w:rPr>
              <w:t xml:space="preserve">Loan purchase Vein </w:t>
            </w:r>
            <w:proofErr w:type="spellStart"/>
            <w:r w:rsidR="00453028" w:rsidRPr="00453028">
              <w:rPr>
                <w:rFonts w:ascii="Times New Roman" w:hAnsi="Times New Roman"/>
                <w:b/>
                <w:bCs/>
                <w:szCs w:val="20"/>
              </w:rPr>
              <w:t>harveting</w:t>
            </w:r>
            <w:proofErr w:type="spellEnd"/>
            <w:r w:rsidR="00453028" w:rsidRPr="00453028">
              <w:rPr>
                <w:rFonts w:ascii="Times New Roman" w:hAnsi="Times New Roman"/>
                <w:b/>
                <w:bCs/>
                <w:szCs w:val="20"/>
              </w:rPr>
              <w:t xml:space="preserve">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099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Cardio Thoracic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DDE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Terumo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5801" w14:textId="77777777" w:rsidR="00453028" w:rsidRPr="00453028" w:rsidRDefault="00453028" w:rsidP="0045302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53028">
              <w:rPr>
                <w:rFonts w:ascii="Times New Roman" w:hAnsi="Times New Roman"/>
                <w:b/>
                <w:bCs/>
                <w:szCs w:val="20"/>
              </w:rPr>
              <w:t>Dr. Masroor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007" w14:textId="77777777" w:rsidR="00453028" w:rsidRPr="00453028" w:rsidRDefault="00453028" w:rsidP="004530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028">
              <w:rPr>
                <w:rFonts w:ascii="Calibri" w:hAnsi="Calibri" w:cs="Calibri"/>
                <w:color w:val="000000"/>
                <w:sz w:val="22"/>
                <w:szCs w:val="22"/>
              </w:rPr>
              <w:t>6/8/2021</w:t>
            </w:r>
          </w:p>
        </w:tc>
      </w:tr>
    </w:tbl>
    <w:p w14:paraId="54D829A7" w14:textId="77777777" w:rsidR="00453028" w:rsidRDefault="00453028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sectPr w:rsidR="00453028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7967" w14:textId="77777777" w:rsidR="003F4336" w:rsidRDefault="003F4336" w:rsidP="0057627E">
      <w:r>
        <w:separator/>
      </w:r>
    </w:p>
  </w:endnote>
  <w:endnote w:type="continuationSeparator" w:id="0">
    <w:p w14:paraId="48C627EF" w14:textId="77777777" w:rsidR="003F4336" w:rsidRDefault="003F4336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B5BA" w14:textId="77777777" w:rsidR="003F4336" w:rsidRDefault="003F4336" w:rsidP="0057627E">
      <w:r>
        <w:separator/>
      </w:r>
    </w:p>
  </w:footnote>
  <w:footnote w:type="continuationSeparator" w:id="0">
    <w:p w14:paraId="69CA6784" w14:textId="77777777" w:rsidR="003F4336" w:rsidRDefault="003F4336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25F8"/>
    <w:multiLevelType w:val="hybridMultilevel"/>
    <w:tmpl w:val="A9F48642"/>
    <w:lvl w:ilvl="0" w:tplc="350E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4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0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E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4F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2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12"/>
  </w:num>
  <w:num w:numId="15">
    <w:abstractNumId w:val="2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0F6BCD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6915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BC9"/>
    <w:rsid w:val="0028131C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358A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66F5"/>
    <w:rsid w:val="003D6A54"/>
    <w:rsid w:val="003E1AE4"/>
    <w:rsid w:val="003E374A"/>
    <w:rsid w:val="003E3E7E"/>
    <w:rsid w:val="003E408F"/>
    <w:rsid w:val="003E4EE6"/>
    <w:rsid w:val="003E7FA3"/>
    <w:rsid w:val="003F3260"/>
    <w:rsid w:val="003F34A6"/>
    <w:rsid w:val="003F433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028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04EEC"/>
    <w:rsid w:val="00612078"/>
    <w:rsid w:val="006161F5"/>
    <w:rsid w:val="006206F5"/>
    <w:rsid w:val="00621749"/>
    <w:rsid w:val="00622885"/>
    <w:rsid w:val="00624336"/>
    <w:rsid w:val="006254D4"/>
    <w:rsid w:val="00626AFA"/>
    <w:rsid w:val="00630192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B008D"/>
    <w:rsid w:val="006B216A"/>
    <w:rsid w:val="006B5AFC"/>
    <w:rsid w:val="006B6591"/>
    <w:rsid w:val="006C0226"/>
    <w:rsid w:val="006C3B3F"/>
    <w:rsid w:val="006D24BC"/>
    <w:rsid w:val="006D52A1"/>
    <w:rsid w:val="006D60F2"/>
    <w:rsid w:val="006E50EA"/>
    <w:rsid w:val="006F21E2"/>
    <w:rsid w:val="006F3571"/>
    <w:rsid w:val="006F47A3"/>
    <w:rsid w:val="006F4998"/>
    <w:rsid w:val="006F4CEB"/>
    <w:rsid w:val="007002D6"/>
    <w:rsid w:val="00702DBC"/>
    <w:rsid w:val="00705532"/>
    <w:rsid w:val="00705785"/>
    <w:rsid w:val="0071183E"/>
    <w:rsid w:val="0071289B"/>
    <w:rsid w:val="007153DE"/>
    <w:rsid w:val="0071541D"/>
    <w:rsid w:val="00715C0F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365"/>
    <w:rsid w:val="007A7D55"/>
    <w:rsid w:val="007B0169"/>
    <w:rsid w:val="007B222D"/>
    <w:rsid w:val="007B6480"/>
    <w:rsid w:val="007B7CC4"/>
    <w:rsid w:val="007C297E"/>
    <w:rsid w:val="007C4361"/>
    <w:rsid w:val="007C645B"/>
    <w:rsid w:val="007C7BC4"/>
    <w:rsid w:val="007D6DC3"/>
    <w:rsid w:val="007D7449"/>
    <w:rsid w:val="007E5C75"/>
    <w:rsid w:val="007E5D7E"/>
    <w:rsid w:val="007E66C2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440"/>
    <w:rsid w:val="008327D0"/>
    <w:rsid w:val="00842DAF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A7B17"/>
    <w:rsid w:val="009B136F"/>
    <w:rsid w:val="009B4FF2"/>
    <w:rsid w:val="009B650C"/>
    <w:rsid w:val="009B6D81"/>
    <w:rsid w:val="009B7DF1"/>
    <w:rsid w:val="009C0A27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07F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327C2"/>
    <w:rsid w:val="00B32EF6"/>
    <w:rsid w:val="00B36821"/>
    <w:rsid w:val="00B418B8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7599"/>
    <w:rsid w:val="00B77DDB"/>
    <w:rsid w:val="00B80CF5"/>
    <w:rsid w:val="00B842BB"/>
    <w:rsid w:val="00B9031B"/>
    <w:rsid w:val="00B932FA"/>
    <w:rsid w:val="00B96D1D"/>
    <w:rsid w:val="00BB23DF"/>
    <w:rsid w:val="00BB41ED"/>
    <w:rsid w:val="00BB6180"/>
    <w:rsid w:val="00BB683B"/>
    <w:rsid w:val="00BB6E52"/>
    <w:rsid w:val="00BB7510"/>
    <w:rsid w:val="00BD004E"/>
    <w:rsid w:val="00BD1F8E"/>
    <w:rsid w:val="00BD2813"/>
    <w:rsid w:val="00BD3773"/>
    <w:rsid w:val="00BD5B27"/>
    <w:rsid w:val="00BD6EED"/>
    <w:rsid w:val="00BE2937"/>
    <w:rsid w:val="00BE39C6"/>
    <w:rsid w:val="00BE77C0"/>
    <w:rsid w:val="00BF34A3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238C7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85490"/>
    <w:rsid w:val="00C92FFB"/>
    <w:rsid w:val="00C93AF9"/>
    <w:rsid w:val="00C94EC9"/>
    <w:rsid w:val="00C95CD2"/>
    <w:rsid w:val="00C96907"/>
    <w:rsid w:val="00C97128"/>
    <w:rsid w:val="00CA0F1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B7ACD"/>
    <w:rsid w:val="00DC3754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6857B"/>
  <w15:docId w15:val="{30A10818-DE6C-488A-BFA1-3D2022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8</cp:revision>
  <cp:lastPrinted>2021-03-29T19:13:00Z</cp:lastPrinted>
  <dcterms:created xsi:type="dcterms:W3CDTF">2021-05-06T14:41:00Z</dcterms:created>
  <dcterms:modified xsi:type="dcterms:W3CDTF">2021-05-06T15:30:00Z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