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E199" w14:textId="77777777" w:rsidR="00215FB1" w:rsidRPr="00A0710A" w:rsidRDefault="00801256" w:rsidP="000C5418">
      <w:pPr>
        <w:pStyle w:val="Title"/>
        <w:jc w:val="left"/>
        <w:rPr>
          <w:rFonts w:ascii="Times New Roman" w:hAnsi="Times New Roman" w:cs="Times New Roman"/>
          <w:sz w:val="44"/>
          <w:szCs w:val="48"/>
        </w:rPr>
      </w:pPr>
      <w:bookmarkStart w:id="0" w:name="_Hlk55198796"/>
      <w:r>
        <w:rPr>
          <w:rFonts w:ascii="Times New Roman" w:hAnsi="Times New Roman" w:cs="Times New Roman"/>
          <w:sz w:val="44"/>
          <w:szCs w:val="4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A013C">
        <w:rPr>
          <w:rFonts w:ascii="Times New Roman" w:hAnsi="Times New Roman" w:cs="Times New Roman"/>
          <w:sz w:val="44"/>
          <w:szCs w:val="48"/>
        </w:rPr>
        <w:t xml:space="preserve">             </w:t>
      </w:r>
      <w:r w:rsidR="00D208DA">
        <w:rPr>
          <w:rFonts w:ascii="Times New Roman" w:hAnsi="Times New Roman" w:cs="Times New Roman"/>
          <w:noProof/>
          <w:sz w:val="36"/>
          <w:szCs w:val="40"/>
        </w:rPr>
        <w:drawing>
          <wp:inline distT="0" distB="0" distL="0" distR="0" wp14:anchorId="5D7B558D" wp14:editId="5F8DEC9F">
            <wp:extent cx="1847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215FB1" w:rsidRPr="006A2E39">
        <w:rPr>
          <w:rFonts w:ascii="Times New Roman" w:hAnsi="Times New Roman" w:cs="Times New Roman"/>
          <w:sz w:val="44"/>
          <w:szCs w:val="40"/>
        </w:rPr>
        <w:t>AGENDA</w:t>
      </w:r>
    </w:p>
    <w:p w14:paraId="36DB9116" w14:textId="77777777" w:rsidR="00801256" w:rsidRDefault="0057627E" w:rsidP="00801256">
      <w:pPr>
        <w:pStyle w:val="Heading1"/>
        <w:rPr>
          <w:rFonts w:ascii="Times New Roman" w:hAnsi="Times New Roman" w:cs="Times New Roman"/>
          <w:sz w:val="24"/>
        </w:rPr>
      </w:pPr>
      <w:r w:rsidRPr="00A0710A">
        <w:rPr>
          <w:rFonts w:ascii="Times New Roman" w:hAnsi="Times New Roman" w:cs="Times New Roman"/>
          <w:sz w:val="24"/>
        </w:rPr>
        <w:t>Value Analysis</w:t>
      </w:r>
      <w:r w:rsidR="00145743" w:rsidRPr="00A0710A">
        <w:rPr>
          <w:rFonts w:ascii="Times New Roman" w:hAnsi="Times New Roman" w:cs="Times New Roman"/>
          <w:sz w:val="24"/>
        </w:rPr>
        <w:t xml:space="preserve"> Surgical Procedural Services</w:t>
      </w:r>
    </w:p>
    <w:p w14:paraId="2059BF0D" w14:textId="2B6F7AEB" w:rsidR="00215FB1" w:rsidRPr="00801256" w:rsidRDefault="00D33AAA" w:rsidP="00801256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November 3</w:t>
      </w:r>
      <w:r w:rsidR="00066F1E">
        <w:rPr>
          <w:rFonts w:ascii="Times New Roman" w:hAnsi="Times New Roman"/>
          <w:sz w:val="24"/>
        </w:rPr>
        <w:t>,</w:t>
      </w:r>
      <w:r w:rsidR="00740061" w:rsidRPr="00066F1E">
        <w:rPr>
          <w:rFonts w:ascii="Times New Roman" w:hAnsi="Times New Roman"/>
          <w:sz w:val="24"/>
        </w:rPr>
        <w:t xml:space="preserve"> 20</w:t>
      </w:r>
      <w:r w:rsidR="00E74A65">
        <w:rPr>
          <w:rFonts w:ascii="Times New Roman" w:hAnsi="Times New Roman"/>
          <w:sz w:val="24"/>
        </w:rPr>
        <w:t>20</w:t>
      </w:r>
    </w:p>
    <w:p w14:paraId="2E032932" w14:textId="77777777" w:rsidR="00215FB1" w:rsidRPr="00410E7C" w:rsidRDefault="00801256" w:rsidP="00E7243F">
      <w:pPr>
        <w:pStyle w:val="Heading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EA3C1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 xml:space="preserve">.m. – </w:t>
      </w:r>
      <w:r>
        <w:rPr>
          <w:rFonts w:ascii="Times New Roman" w:hAnsi="Times New Roman"/>
          <w:b w:val="0"/>
          <w:sz w:val="24"/>
        </w:rPr>
        <w:t>8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57627E" w:rsidRPr="00410E7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>.m.</w:t>
      </w:r>
    </w:p>
    <w:p w14:paraId="4A5023FA" w14:textId="6DEB9BE3" w:rsidR="00015F1C" w:rsidRPr="00410E7C" w:rsidRDefault="00CA77C5">
      <w:pPr>
        <w:rPr>
          <w:rFonts w:ascii="Times New Roman" w:hAnsi="Times New Roman"/>
          <w:b/>
          <w:sz w:val="24"/>
          <w:szCs w:val="22"/>
        </w:rPr>
      </w:pPr>
      <w:r w:rsidRPr="00410E7C">
        <w:rPr>
          <w:rFonts w:ascii="Times New Roman" w:hAnsi="Times New Roman"/>
          <w:b/>
          <w:sz w:val="24"/>
          <w:szCs w:val="22"/>
        </w:rPr>
        <w:t>ROOM</w:t>
      </w:r>
      <w:r w:rsidR="00D96C9C" w:rsidRPr="00410E7C">
        <w:rPr>
          <w:rFonts w:ascii="Times New Roman" w:hAnsi="Times New Roman"/>
          <w:b/>
          <w:sz w:val="24"/>
          <w:szCs w:val="22"/>
        </w:rPr>
        <w:t xml:space="preserve">: </w:t>
      </w:r>
      <w:r w:rsidR="00D33AAA">
        <w:rPr>
          <w:rFonts w:ascii="Times New Roman" w:hAnsi="Times New Roman"/>
          <w:b/>
          <w:sz w:val="24"/>
          <w:szCs w:val="22"/>
        </w:rPr>
        <w:t>Microsoft Teams Meeting</w:t>
      </w:r>
      <w:r w:rsidR="00664809" w:rsidRPr="00410E7C">
        <w:rPr>
          <w:rFonts w:ascii="Times New Roman" w:hAnsi="Times New Roman"/>
          <w:b/>
          <w:sz w:val="24"/>
          <w:szCs w:val="22"/>
        </w:rPr>
        <w:t xml:space="preserve"> </w:t>
      </w:r>
    </w:p>
    <w:p w14:paraId="7F810C3A" w14:textId="77777777" w:rsidR="00664809" w:rsidRPr="00410E7C" w:rsidRDefault="00664809">
      <w:pPr>
        <w:rPr>
          <w:rFonts w:ascii="Times New Roman" w:hAnsi="Times New Roman"/>
          <w:sz w:val="22"/>
        </w:rPr>
      </w:pPr>
    </w:p>
    <w:p w14:paraId="14BF082E" w14:textId="765D6481" w:rsidR="007761B9" w:rsidRPr="00410E7C" w:rsidRDefault="0057627E" w:rsidP="00D268A5">
      <w:pPr>
        <w:tabs>
          <w:tab w:val="left" w:pos="1440"/>
        </w:tabs>
        <w:rPr>
          <w:rFonts w:ascii="Times New Roman" w:hAnsi="Times New Roman"/>
          <w:sz w:val="22"/>
        </w:rPr>
      </w:pPr>
      <w:r w:rsidRPr="00410E7C">
        <w:rPr>
          <w:rStyle w:val="Bold10ptChar"/>
          <w:rFonts w:ascii="Times New Roman" w:hAnsi="Times New Roman"/>
          <w:sz w:val="22"/>
        </w:rPr>
        <w:t>Committee Members</w:t>
      </w:r>
      <w:r w:rsidR="00215FB1" w:rsidRPr="00410E7C">
        <w:rPr>
          <w:rStyle w:val="Bold10ptChar"/>
          <w:rFonts w:ascii="Times New Roman" w:hAnsi="Times New Roman"/>
          <w:sz w:val="22"/>
        </w:rPr>
        <w:t>:</w:t>
      </w:r>
      <w:r w:rsidR="00912DFF" w:rsidRPr="00410E7C">
        <w:rPr>
          <w:rFonts w:ascii="Times New Roman" w:hAnsi="Times New Roman"/>
          <w:sz w:val="22"/>
        </w:rPr>
        <w:t xml:space="preserve"> </w:t>
      </w:r>
      <w:r w:rsidR="004F015F">
        <w:rPr>
          <w:rFonts w:ascii="Times New Roman" w:hAnsi="Times New Roman"/>
          <w:sz w:val="22"/>
        </w:rPr>
        <w:t xml:space="preserve">Dr. </w:t>
      </w:r>
      <w:r w:rsidR="00D33AAA">
        <w:rPr>
          <w:rFonts w:ascii="Times New Roman" w:hAnsi="Times New Roman"/>
          <w:sz w:val="22"/>
        </w:rPr>
        <w:t>Osman,</w:t>
      </w:r>
      <w:r w:rsidR="004F015F">
        <w:rPr>
          <w:rFonts w:ascii="Times New Roman" w:hAnsi="Times New Roman"/>
          <w:sz w:val="22"/>
        </w:rPr>
        <w:t xml:space="preserve"> </w:t>
      </w:r>
      <w:r w:rsidRPr="00410E7C">
        <w:rPr>
          <w:rFonts w:ascii="Times New Roman" w:hAnsi="Times New Roman"/>
          <w:sz w:val="22"/>
        </w:rPr>
        <w:t>Mike Koltz</w:t>
      </w:r>
      <w:proofErr w:type="gramStart"/>
      <w:r w:rsidRPr="00410E7C">
        <w:rPr>
          <w:rFonts w:ascii="Times New Roman" w:hAnsi="Times New Roman"/>
          <w:sz w:val="22"/>
        </w:rPr>
        <w:t xml:space="preserve">, </w:t>
      </w:r>
      <w:r w:rsidR="00921BE0" w:rsidRPr="00410E7C">
        <w:rPr>
          <w:rFonts w:ascii="Times New Roman" w:hAnsi="Times New Roman"/>
          <w:sz w:val="22"/>
        </w:rPr>
        <w:t>,</w:t>
      </w:r>
      <w:proofErr w:type="gramEnd"/>
      <w:r w:rsidR="00857C8E">
        <w:rPr>
          <w:rFonts w:ascii="Times New Roman" w:hAnsi="Times New Roman"/>
          <w:sz w:val="22"/>
        </w:rPr>
        <w:t xml:space="preserve"> </w:t>
      </w:r>
      <w:r w:rsidR="00B4505C">
        <w:rPr>
          <w:rFonts w:ascii="Times New Roman" w:hAnsi="Times New Roman"/>
          <w:sz w:val="22"/>
        </w:rPr>
        <w:t>Jeff  Boyd</w:t>
      </w:r>
      <w:r w:rsidR="000E088D">
        <w:rPr>
          <w:rFonts w:ascii="Times New Roman" w:hAnsi="Times New Roman"/>
          <w:sz w:val="22"/>
        </w:rPr>
        <w:t xml:space="preserve">, </w:t>
      </w:r>
      <w:r w:rsidR="00A6586B">
        <w:rPr>
          <w:rFonts w:ascii="Times New Roman" w:hAnsi="Times New Roman"/>
          <w:sz w:val="22"/>
        </w:rPr>
        <w:t>, Tim Etue</w:t>
      </w:r>
      <w:r w:rsidR="00E575CF">
        <w:rPr>
          <w:rFonts w:ascii="Times New Roman" w:hAnsi="Times New Roman"/>
          <w:sz w:val="22"/>
        </w:rPr>
        <w:t>, Eric Bernard</w:t>
      </w:r>
      <w:r w:rsidR="0080265C">
        <w:rPr>
          <w:rFonts w:ascii="Times New Roman" w:hAnsi="Times New Roman"/>
          <w:sz w:val="22"/>
        </w:rPr>
        <w:t>, Mo Smith</w:t>
      </w:r>
      <w:r w:rsidR="00075B90">
        <w:rPr>
          <w:rFonts w:ascii="Times New Roman" w:hAnsi="Times New Roman"/>
          <w:sz w:val="22"/>
        </w:rPr>
        <w:t>, Troy Holmes</w:t>
      </w:r>
      <w:r w:rsidR="00D33AAA">
        <w:rPr>
          <w:rFonts w:ascii="Times New Roman" w:hAnsi="Times New Roman"/>
          <w:sz w:val="22"/>
        </w:rPr>
        <w:t>, Jen Pastorek</w:t>
      </w:r>
    </w:p>
    <w:p w14:paraId="7FA990F8" w14:textId="5165A511" w:rsidR="005B55F7" w:rsidRPr="00ED2912" w:rsidRDefault="0057627E" w:rsidP="00A23F94">
      <w:pPr>
        <w:tabs>
          <w:tab w:val="left" w:pos="1440"/>
        </w:tabs>
        <w:spacing w:before="240"/>
        <w:rPr>
          <w:rFonts w:ascii="Times New Roman" w:hAnsi="Times New Roman"/>
          <w:b/>
          <w:sz w:val="22"/>
        </w:rPr>
      </w:pPr>
      <w:r w:rsidRPr="00410E7C">
        <w:rPr>
          <w:rFonts w:ascii="Times New Roman" w:hAnsi="Times New Roman"/>
          <w:b/>
          <w:sz w:val="22"/>
        </w:rPr>
        <w:t>Invited Attendees</w:t>
      </w:r>
      <w:r w:rsidR="00664809" w:rsidRPr="00410E7C">
        <w:rPr>
          <w:rFonts w:ascii="Times New Roman" w:hAnsi="Times New Roman"/>
          <w:b/>
          <w:sz w:val="22"/>
        </w:rPr>
        <w:t xml:space="preserve"> (optional as needed</w:t>
      </w:r>
      <w:r w:rsidR="00F0798E" w:rsidRPr="00410E7C">
        <w:rPr>
          <w:rFonts w:ascii="Times New Roman" w:hAnsi="Times New Roman"/>
          <w:b/>
          <w:sz w:val="22"/>
        </w:rPr>
        <w:t>):</w:t>
      </w:r>
      <w:r w:rsidR="003324F5">
        <w:rPr>
          <w:rFonts w:ascii="Times New Roman" w:hAnsi="Times New Roman"/>
          <w:b/>
          <w:sz w:val="22"/>
        </w:rPr>
        <w:t xml:space="preserve"> </w:t>
      </w:r>
      <w:r w:rsidR="00D33AAA" w:rsidRPr="00410E7C">
        <w:rPr>
          <w:rFonts w:ascii="Times New Roman" w:hAnsi="Times New Roman"/>
          <w:sz w:val="22"/>
        </w:rPr>
        <w:t xml:space="preserve">Tammy Helle, Linsi </w:t>
      </w:r>
      <w:r w:rsidR="00D33AAA">
        <w:rPr>
          <w:rFonts w:ascii="Times New Roman" w:hAnsi="Times New Roman"/>
          <w:sz w:val="22"/>
        </w:rPr>
        <w:t>Willis, Luke Yap,</w:t>
      </w:r>
      <w:r w:rsidR="00D33AAA" w:rsidRPr="00D33AAA">
        <w:rPr>
          <w:rFonts w:ascii="Times New Roman" w:hAnsi="Times New Roman"/>
          <w:sz w:val="22"/>
        </w:rPr>
        <w:t xml:space="preserve"> </w:t>
      </w:r>
      <w:r w:rsidR="00D33AAA">
        <w:rPr>
          <w:rFonts w:ascii="Times New Roman" w:hAnsi="Times New Roman"/>
          <w:sz w:val="22"/>
        </w:rPr>
        <w:t>Jill Facer</w:t>
      </w:r>
    </w:p>
    <w:p w14:paraId="272B6624" w14:textId="77777777" w:rsidR="00215FB1" w:rsidRPr="00ED2912" w:rsidRDefault="00215FB1" w:rsidP="00A0710A">
      <w:pPr>
        <w:tabs>
          <w:tab w:val="left" w:pos="1440"/>
        </w:tabs>
        <w:rPr>
          <w:rFonts w:ascii="Times New Roman" w:hAnsi="Times New Roman"/>
          <w:b/>
          <w:sz w:val="22"/>
        </w:rPr>
      </w:pPr>
      <w:r w:rsidRPr="00ED2912">
        <w:t>Please read:</w:t>
      </w:r>
      <w:r w:rsidRPr="00ED2912">
        <w:rPr>
          <w:rFonts w:ascii="Times New Roman" w:hAnsi="Times New Roman"/>
          <w:b/>
          <w:sz w:val="22"/>
        </w:rPr>
        <w:tab/>
      </w:r>
      <w:r w:rsidR="000E29B2" w:rsidRPr="00ED2912">
        <w:rPr>
          <w:rFonts w:ascii="Times New Roman" w:hAnsi="Times New Roman"/>
          <w:b/>
          <w:sz w:val="22"/>
        </w:rPr>
        <w:t>Attached request</w:t>
      </w:r>
    </w:p>
    <w:p w14:paraId="46FA4A38" w14:textId="77777777" w:rsidR="003D6A54" w:rsidRPr="00A0710A" w:rsidRDefault="003D6A54" w:rsidP="00FA6E6E">
      <w:pPr>
        <w:ind w:left="2880" w:hanging="2880"/>
        <w:rPr>
          <w:rFonts w:ascii="Times New Roman" w:hAnsi="Times New Roman"/>
          <w:sz w:val="18"/>
        </w:rPr>
      </w:pPr>
    </w:p>
    <w:tbl>
      <w:tblPr>
        <w:tblW w:w="10131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3675"/>
        <w:gridCol w:w="4584"/>
      </w:tblGrid>
      <w:tr w:rsidR="00A23F94" w:rsidRPr="00C63579" w14:paraId="36A4EEF3" w14:textId="77777777" w:rsidTr="00BE39C6">
        <w:trPr>
          <w:trHeight w:val="815"/>
        </w:trPr>
        <w:tc>
          <w:tcPr>
            <w:tcW w:w="1872" w:type="dxa"/>
            <w:tcBorders>
              <w:top w:val="double" w:sz="6" w:space="0" w:color="5F5F5F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FE29B4" w14:textId="77777777" w:rsidR="00ED2912" w:rsidRDefault="00ED2912" w:rsidP="00ED2912">
            <w:pPr>
              <w:rPr>
                <w:rFonts w:ascii="Times New Roman" w:hAnsi="Times New Roman"/>
                <w:b/>
                <w:bCs/>
              </w:rPr>
            </w:pPr>
            <w:bookmarkStart w:id="1" w:name="_GoBack" w:colFirst="0" w:colLast="2"/>
          </w:p>
          <w:p w14:paraId="53928C52" w14:textId="77777777" w:rsidR="00A23F94" w:rsidRDefault="00884637" w:rsidP="00ED2912">
            <w:pPr>
              <w:rPr>
                <w:rFonts w:cs="Tahoma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7:00 a.m. – 7:</w:t>
            </w:r>
            <w:r w:rsidR="00A82DAA">
              <w:rPr>
                <w:rFonts w:ascii="Times New Roman" w:hAnsi="Times New Roman"/>
                <w:b/>
                <w:bCs/>
              </w:rPr>
              <w:t>10</w:t>
            </w:r>
            <w:r w:rsidR="00A23F94">
              <w:rPr>
                <w:rFonts w:ascii="Times New Roman" w:hAnsi="Times New Roman"/>
                <w:b/>
                <w:bCs/>
              </w:rPr>
              <w:t xml:space="preserve"> a.m.</w:t>
            </w:r>
          </w:p>
          <w:p w14:paraId="381E0CE4" w14:textId="77777777" w:rsidR="00A23F94" w:rsidRDefault="00A23F94" w:rsidP="00ED291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73E15E44" w14:textId="77777777" w:rsidR="00A23F94" w:rsidRDefault="00A23F94" w:rsidP="00ED2912"/>
        </w:tc>
        <w:tc>
          <w:tcPr>
            <w:tcW w:w="3675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7EA55EF" w14:textId="77777777" w:rsidR="00F0251F" w:rsidRDefault="00F0251F" w:rsidP="00B056AD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63EF75C8" w14:textId="14E8DD2A" w:rsidR="00D27D85" w:rsidRDefault="00F0251F" w:rsidP="00B056AD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New:  </w:t>
            </w:r>
            <w:proofErr w:type="spellStart"/>
            <w:r w:rsidR="00D33AAA">
              <w:rPr>
                <w:rFonts w:ascii="Times New Roman" w:hAnsi="Times New Roman"/>
                <w:b/>
                <w:bCs/>
                <w:color w:val="0000FF"/>
              </w:rPr>
              <w:t>Ambu</w:t>
            </w:r>
            <w:proofErr w:type="spellEnd"/>
            <w:r w:rsidR="00D33AAA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proofErr w:type="spellStart"/>
            <w:r w:rsidR="00D33AAA">
              <w:rPr>
                <w:rFonts w:ascii="Times New Roman" w:hAnsi="Times New Roman"/>
                <w:b/>
                <w:bCs/>
                <w:color w:val="0000FF"/>
              </w:rPr>
              <w:t>aScope</w:t>
            </w:r>
            <w:proofErr w:type="spellEnd"/>
            <w:r w:rsidR="00D33AAA">
              <w:rPr>
                <w:rFonts w:ascii="Times New Roman" w:hAnsi="Times New Roman"/>
                <w:b/>
                <w:bCs/>
                <w:color w:val="0000FF"/>
              </w:rPr>
              <w:t xml:space="preserve"> Cystoscopy (Urology)</w:t>
            </w:r>
          </w:p>
          <w:p w14:paraId="74867031" w14:textId="77777777" w:rsidR="00D27D85" w:rsidRDefault="00D27D85" w:rsidP="00B056AD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648AEF46" w14:textId="77777777" w:rsidR="004B4D78" w:rsidRPr="004B4D78" w:rsidRDefault="004B4D78" w:rsidP="00B056AD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4584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410A4ACA" w14:textId="77777777" w:rsidR="00F0251F" w:rsidRDefault="00F0251F" w:rsidP="00ED619E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3DDF3299" w14:textId="5EDC995C" w:rsidR="007F4306" w:rsidRDefault="00F0251F" w:rsidP="00AC031C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D33AAA">
              <w:rPr>
                <w:rFonts w:ascii="Times New Roman" w:hAnsi="Times New Roman"/>
                <w:b/>
                <w:bCs/>
                <w:color w:val="0000FF"/>
              </w:rPr>
              <w:t>Tammy Helle</w:t>
            </w:r>
          </w:p>
        </w:tc>
      </w:tr>
      <w:tr w:rsidR="00A23F94" w:rsidRPr="00C63579" w14:paraId="10F304CE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6FB22C" w14:textId="77777777" w:rsidR="00A23F94" w:rsidRDefault="00884637" w:rsidP="00ED291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</w:t>
            </w:r>
            <w:r w:rsidR="00A82DAA">
              <w:rPr>
                <w:rFonts w:ascii="Times New Roman" w:hAnsi="Times New Roman"/>
                <w:b/>
                <w:bCs/>
              </w:rPr>
              <w:t xml:space="preserve">10 </w:t>
            </w:r>
            <w:r w:rsidR="00A23F94">
              <w:rPr>
                <w:rFonts w:ascii="Times New Roman" w:hAnsi="Times New Roman"/>
                <w:b/>
                <w:bCs/>
              </w:rPr>
              <w:t>a.m. – 7:</w:t>
            </w:r>
            <w:r w:rsidR="00F635A1">
              <w:rPr>
                <w:rFonts w:ascii="Times New Roman" w:hAnsi="Times New Roman"/>
                <w:b/>
                <w:bCs/>
              </w:rPr>
              <w:t>3</w:t>
            </w:r>
            <w:r w:rsidR="00A82DAA">
              <w:rPr>
                <w:rFonts w:ascii="Times New Roman" w:hAnsi="Times New Roman"/>
                <w:b/>
                <w:bCs/>
              </w:rPr>
              <w:t>0</w:t>
            </w:r>
            <w:r w:rsidR="00A23F94">
              <w:rPr>
                <w:rFonts w:ascii="Times New Roman" w:hAnsi="Times New Roman"/>
                <w:b/>
                <w:bCs/>
              </w:rPr>
              <w:t xml:space="preserve"> a.m. </w:t>
            </w:r>
          </w:p>
          <w:p w14:paraId="08133048" w14:textId="77777777" w:rsidR="00A23F94" w:rsidRDefault="00A23F94" w:rsidP="00ED2912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32FFC04" w14:textId="27E74178" w:rsidR="00E74A65" w:rsidRDefault="00F635A1" w:rsidP="00E74A65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New</w:t>
            </w:r>
            <w:r w:rsidRPr="004A63A7">
              <w:rPr>
                <w:rFonts w:ascii="Times New Roman" w:hAnsi="Times New Roman"/>
                <w:b/>
                <w:bCs/>
                <w:color w:val="0000FF"/>
              </w:rPr>
              <w:t>: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D33AAA">
              <w:rPr>
                <w:rFonts w:ascii="Times New Roman" w:hAnsi="Times New Roman"/>
                <w:b/>
                <w:bCs/>
                <w:color w:val="0000FF"/>
              </w:rPr>
              <w:t>Shock Wave (Vascular)</w:t>
            </w:r>
          </w:p>
          <w:p w14:paraId="42E418B1" w14:textId="699A24FF" w:rsidR="00F0251F" w:rsidRDefault="00F0251F" w:rsidP="00F0251F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43942614" w14:textId="77777777" w:rsidR="00A23F94" w:rsidRDefault="00A23F94" w:rsidP="00543A65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258596B3" w14:textId="76786655" w:rsidR="007F4306" w:rsidRDefault="00D33AAA" w:rsidP="00AC031C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Luke Yap</w:t>
            </w:r>
          </w:p>
        </w:tc>
      </w:tr>
      <w:tr w:rsidR="00A23F94" w:rsidRPr="00C63579" w14:paraId="52020EC1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560C1A04" w14:textId="77777777" w:rsidR="00A23F94" w:rsidRDefault="00A23F94" w:rsidP="00ED291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294EFAB9" w14:textId="77777777" w:rsidR="00A23F94" w:rsidRDefault="00A23F94" w:rsidP="00ED29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</w:t>
            </w:r>
            <w:r w:rsidR="00F635A1">
              <w:rPr>
                <w:rFonts w:ascii="Times New Roman" w:hAnsi="Times New Roman"/>
                <w:b/>
                <w:bCs/>
              </w:rPr>
              <w:t>3</w:t>
            </w:r>
            <w:r w:rsidR="00A82DAA">
              <w:rPr>
                <w:rFonts w:ascii="Times New Roman" w:hAnsi="Times New Roman"/>
                <w:b/>
                <w:bCs/>
              </w:rPr>
              <w:t>0</w:t>
            </w:r>
            <w:r w:rsidR="00FB5DE6">
              <w:rPr>
                <w:rFonts w:ascii="Times New Roman" w:hAnsi="Times New Roman"/>
                <w:b/>
                <w:bCs/>
              </w:rPr>
              <w:t xml:space="preserve"> a.m. – 7:</w:t>
            </w:r>
            <w:r w:rsidR="00F635A1">
              <w:rPr>
                <w:rFonts w:ascii="Times New Roman" w:hAnsi="Times New Roman"/>
                <w:b/>
                <w:bCs/>
              </w:rPr>
              <w:t>4</w:t>
            </w:r>
            <w:r w:rsidR="00A82DAA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 xml:space="preserve"> a.m. </w:t>
            </w:r>
          </w:p>
          <w:p w14:paraId="55F55AEE" w14:textId="77777777" w:rsidR="00A23F94" w:rsidRDefault="00A23F94" w:rsidP="00ED2912">
            <w:pPr>
              <w:rPr>
                <w:rFonts w:ascii="Calibri" w:hAnsi="Calibri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0AE407E" w14:textId="5FE38D8B" w:rsidR="00A23F94" w:rsidRPr="00F635A1" w:rsidRDefault="00F635A1" w:rsidP="00AC031C">
            <w:pPr>
              <w:rPr>
                <w:rFonts w:ascii="Times New Roman" w:hAnsi="Times New Roman"/>
                <w:b/>
                <w:bCs/>
                <w:color w:val="0000FF"/>
              </w:rPr>
            </w:pPr>
            <w:r w:rsidRPr="00F635A1"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r w:rsidR="00D33AAA">
              <w:rPr>
                <w:rFonts w:ascii="Times New Roman" w:hAnsi="Times New Roman"/>
                <w:b/>
                <w:bCs/>
                <w:color w:val="0000FF"/>
              </w:rPr>
              <w:t>Nova Stitch (Sports Medicine)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2B433E2E" w14:textId="77777777" w:rsidR="00E74A65" w:rsidRDefault="00E74A65" w:rsidP="00B056AD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73CF8A2F" w14:textId="764961EE" w:rsidR="007F4306" w:rsidRDefault="00D33AAA" w:rsidP="00D33AAA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Linsi Willis</w:t>
            </w:r>
          </w:p>
          <w:p w14:paraId="568F4976" w14:textId="37B9F3ED" w:rsidR="00D33AAA" w:rsidRDefault="00D33AAA" w:rsidP="00D33AAA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A82DAA" w:rsidRPr="00C63579" w14:paraId="06F13A44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33FCE89E" w14:textId="77777777" w:rsidR="00A82DAA" w:rsidRDefault="00F635A1" w:rsidP="00F635A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7:4</w:t>
            </w:r>
            <w:r w:rsidR="00A82DAA">
              <w:rPr>
                <w:rFonts w:ascii="Times New Roman" w:hAnsi="Times New Roman"/>
                <w:b/>
                <w:bCs/>
              </w:rPr>
              <w:t>0 a.m. – 7: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A82DAA">
              <w:rPr>
                <w:rFonts w:ascii="Times New Roman" w:hAnsi="Times New Roman"/>
                <w:b/>
                <w:bCs/>
              </w:rPr>
              <w:t>0 a.m.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874BB76" w14:textId="74D8DFA3" w:rsidR="00A82DAA" w:rsidRDefault="00A82DAA" w:rsidP="00AC031C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New:</w:t>
            </w:r>
            <w:r w:rsidR="00A05EE6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D33AAA">
              <w:rPr>
                <w:rFonts w:ascii="Times New Roman" w:hAnsi="Times New Roman"/>
                <w:b/>
                <w:bCs/>
                <w:color w:val="0000FF"/>
              </w:rPr>
              <w:t>Si Bone (Orthopedic Spine)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6F6B371D" w14:textId="77777777" w:rsidR="00D33AAA" w:rsidRDefault="00D33AAA" w:rsidP="00B056AD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5F6ACAD8" w14:textId="5311DD7F" w:rsidR="00E74A65" w:rsidRDefault="00D33AAA" w:rsidP="00B056AD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Linsi Willis</w:t>
            </w:r>
          </w:p>
          <w:p w14:paraId="4D7119A2" w14:textId="4632DCC9" w:rsidR="00A05EE6" w:rsidRDefault="00A05EE6" w:rsidP="00AC031C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A82DAA" w:rsidRPr="00C63579" w14:paraId="62522CD7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F54FC8C" w14:textId="77777777" w:rsidR="00A82DAA" w:rsidRDefault="00F635A1" w:rsidP="00F635A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7:5</w:t>
            </w:r>
            <w:r w:rsidR="00A82DAA">
              <w:rPr>
                <w:rFonts w:ascii="Times New Roman" w:hAnsi="Times New Roman"/>
                <w:b/>
                <w:bCs/>
              </w:rPr>
              <w:t xml:space="preserve">0 a.m. –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="00A82DAA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A82DAA">
              <w:rPr>
                <w:rFonts w:ascii="Times New Roman" w:hAnsi="Times New Roman"/>
                <w:b/>
                <w:bCs/>
              </w:rPr>
              <w:t>0 a.m.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28FCF5C6" w14:textId="47E580EC" w:rsidR="006003D9" w:rsidRDefault="00D33AAA" w:rsidP="00B056AD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New: Inari (Vascular)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1D859B9" w14:textId="77777777" w:rsidR="00814424" w:rsidRDefault="00814424" w:rsidP="00A82DAA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0B6D7B9C" w14:textId="6CF7468B" w:rsidR="00A82DAA" w:rsidRDefault="00D33AAA" w:rsidP="00A82DAA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Luke Yap</w:t>
            </w:r>
          </w:p>
          <w:p w14:paraId="55C08131" w14:textId="77777777" w:rsidR="00AC031C" w:rsidRDefault="00AC031C" w:rsidP="00A82DAA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022BB883" w14:textId="77777777" w:rsidR="00A82DAA" w:rsidRDefault="00A82DAA" w:rsidP="00B056AD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bookmarkEnd w:id="1"/>
    </w:tbl>
    <w:p w14:paraId="058F173E" w14:textId="655A2374" w:rsidR="00472CF3" w:rsidRDefault="00472CF3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p w14:paraId="4E0EF4C7" w14:textId="2ED155C1" w:rsidR="00D33AAA" w:rsidRDefault="00D33AAA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bookmarkEnd w:id="0"/>
    <w:p w14:paraId="2FD39053" w14:textId="77777777" w:rsidR="00D33AAA" w:rsidRPr="00331964" w:rsidRDefault="00D33AAA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sectPr w:rsidR="00D33AAA" w:rsidRPr="00331964" w:rsidSect="00D75B6A">
      <w:footerReference w:type="default" r:id="rId8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3225" w14:textId="77777777" w:rsidR="00BE77C0" w:rsidRDefault="00BE77C0" w:rsidP="0057627E">
      <w:r>
        <w:separator/>
      </w:r>
    </w:p>
  </w:endnote>
  <w:endnote w:type="continuationSeparator" w:id="0">
    <w:p w14:paraId="5F76EB05" w14:textId="77777777" w:rsidR="00BE77C0" w:rsidRDefault="00BE77C0" w:rsidP="005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FBCF" w14:textId="77777777" w:rsidR="00E5671A" w:rsidRPr="0057627E" w:rsidRDefault="00ED2912">
    <w:pPr>
      <w:pStyle w:val="Footer"/>
      <w:rPr>
        <w:sz w:val="16"/>
        <w:szCs w:val="16"/>
      </w:rPr>
    </w:pPr>
    <w:r>
      <w:rPr>
        <w:sz w:val="16"/>
        <w:szCs w:val="16"/>
      </w:rPr>
      <w:t>2/15/2019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66E7" w14:textId="77777777" w:rsidR="00BE77C0" w:rsidRDefault="00BE77C0" w:rsidP="0057627E">
      <w:r>
        <w:separator/>
      </w:r>
    </w:p>
  </w:footnote>
  <w:footnote w:type="continuationSeparator" w:id="0">
    <w:p w14:paraId="01F044BA" w14:textId="77777777" w:rsidR="00BE77C0" w:rsidRDefault="00BE77C0" w:rsidP="0057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0F4100"/>
    <w:multiLevelType w:val="hybridMultilevel"/>
    <w:tmpl w:val="B45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550"/>
    <w:multiLevelType w:val="hybridMultilevel"/>
    <w:tmpl w:val="570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508B6"/>
    <w:multiLevelType w:val="hybridMultilevel"/>
    <w:tmpl w:val="B3B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46B4"/>
    <w:multiLevelType w:val="hybridMultilevel"/>
    <w:tmpl w:val="4A7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70C35"/>
    <w:multiLevelType w:val="hybridMultilevel"/>
    <w:tmpl w:val="D95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D1DB8"/>
    <w:multiLevelType w:val="hybridMultilevel"/>
    <w:tmpl w:val="B770F3B4"/>
    <w:lvl w:ilvl="0" w:tplc="CFAA4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43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CAB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9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B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8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D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4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9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D7BBB"/>
    <w:multiLevelType w:val="hybridMultilevel"/>
    <w:tmpl w:val="EC3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C34D6"/>
    <w:multiLevelType w:val="hybridMultilevel"/>
    <w:tmpl w:val="45F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0A53"/>
    <w:multiLevelType w:val="hybridMultilevel"/>
    <w:tmpl w:val="926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C2355"/>
    <w:multiLevelType w:val="hybridMultilevel"/>
    <w:tmpl w:val="7074A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8A2159F"/>
    <w:multiLevelType w:val="hybridMultilevel"/>
    <w:tmpl w:val="8F26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F2CD1"/>
    <w:multiLevelType w:val="hybridMultilevel"/>
    <w:tmpl w:val="F93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25C5"/>
    <w:multiLevelType w:val="hybridMultilevel"/>
    <w:tmpl w:val="0FE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63C4"/>
    <w:multiLevelType w:val="hybridMultilevel"/>
    <w:tmpl w:val="3474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F140A"/>
    <w:multiLevelType w:val="hybridMultilevel"/>
    <w:tmpl w:val="D63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A2D28"/>
    <w:multiLevelType w:val="hybridMultilevel"/>
    <w:tmpl w:val="C0D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4E6D"/>
    <w:multiLevelType w:val="hybridMultilevel"/>
    <w:tmpl w:val="F5E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3138C"/>
    <w:multiLevelType w:val="hybridMultilevel"/>
    <w:tmpl w:val="53E03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EF24E41"/>
    <w:multiLevelType w:val="hybridMultilevel"/>
    <w:tmpl w:val="B0F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5"/>
  </w:num>
  <w:num w:numId="10">
    <w:abstractNumId w:val="16"/>
  </w:num>
  <w:num w:numId="11">
    <w:abstractNumId w:val="21"/>
  </w:num>
  <w:num w:numId="12">
    <w:abstractNumId w:val="13"/>
  </w:num>
  <w:num w:numId="13">
    <w:abstractNumId w:val="18"/>
  </w:num>
  <w:num w:numId="14">
    <w:abstractNumId w:val="12"/>
  </w:num>
  <w:num w:numId="15">
    <w:abstractNumId w:val="2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2"/>
  </w:num>
  <w:num w:numId="19">
    <w:abstractNumId w:val="14"/>
  </w:num>
  <w:num w:numId="20">
    <w:abstractNumId w:val="23"/>
  </w:num>
  <w:num w:numId="21">
    <w:abstractNumId w:val="5"/>
  </w:num>
  <w:num w:numId="22">
    <w:abstractNumId w:val="17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70"/>
    <w:rsid w:val="00000268"/>
    <w:rsid w:val="00006F6B"/>
    <w:rsid w:val="0001014D"/>
    <w:rsid w:val="00011BEF"/>
    <w:rsid w:val="00012067"/>
    <w:rsid w:val="00012D9F"/>
    <w:rsid w:val="00013570"/>
    <w:rsid w:val="00014E8B"/>
    <w:rsid w:val="00015047"/>
    <w:rsid w:val="00015F1C"/>
    <w:rsid w:val="00027F75"/>
    <w:rsid w:val="00030072"/>
    <w:rsid w:val="00036F79"/>
    <w:rsid w:val="000402EF"/>
    <w:rsid w:val="00047358"/>
    <w:rsid w:val="00055ACD"/>
    <w:rsid w:val="00060057"/>
    <w:rsid w:val="00066F1E"/>
    <w:rsid w:val="00075B90"/>
    <w:rsid w:val="0007756D"/>
    <w:rsid w:val="0008045A"/>
    <w:rsid w:val="000845B2"/>
    <w:rsid w:val="00086E50"/>
    <w:rsid w:val="000876D9"/>
    <w:rsid w:val="000A71FF"/>
    <w:rsid w:val="000B0633"/>
    <w:rsid w:val="000B3128"/>
    <w:rsid w:val="000C06B6"/>
    <w:rsid w:val="000C19B3"/>
    <w:rsid w:val="000C411E"/>
    <w:rsid w:val="000C5418"/>
    <w:rsid w:val="000C60B3"/>
    <w:rsid w:val="000C69F1"/>
    <w:rsid w:val="000D2337"/>
    <w:rsid w:val="000D3690"/>
    <w:rsid w:val="000D4574"/>
    <w:rsid w:val="000D5E8D"/>
    <w:rsid w:val="000D6FE4"/>
    <w:rsid w:val="000E088D"/>
    <w:rsid w:val="000E1064"/>
    <w:rsid w:val="000E1D68"/>
    <w:rsid w:val="000E29B2"/>
    <w:rsid w:val="000E3162"/>
    <w:rsid w:val="000F104F"/>
    <w:rsid w:val="000F197B"/>
    <w:rsid w:val="000F19A4"/>
    <w:rsid w:val="000F1DD5"/>
    <w:rsid w:val="000F2696"/>
    <w:rsid w:val="000F26AD"/>
    <w:rsid w:val="000F273C"/>
    <w:rsid w:val="000F28DF"/>
    <w:rsid w:val="000F4EB3"/>
    <w:rsid w:val="000F66D2"/>
    <w:rsid w:val="00101A6C"/>
    <w:rsid w:val="0010505E"/>
    <w:rsid w:val="001143B1"/>
    <w:rsid w:val="00115B7F"/>
    <w:rsid w:val="00117C93"/>
    <w:rsid w:val="00120227"/>
    <w:rsid w:val="00120783"/>
    <w:rsid w:val="0013712E"/>
    <w:rsid w:val="00142998"/>
    <w:rsid w:val="00142C40"/>
    <w:rsid w:val="0014306A"/>
    <w:rsid w:val="00145743"/>
    <w:rsid w:val="0014741F"/>
    <w:rsid w:val="001533CB"/>
    <w:rsid w:val="001560C4"/>
    <w:rsid w:val="001567D1"/>
    <w:rsid w:val="00156A18"/>
    <w:rsid w:val="00156BFE"/>
    <w:rsid w:val="001576C3"/>
    <w:rsid w:val="001578AD"/>
    <w:rsid w:val="00161B81"/>
    <w:rsid w:val="0016343D"/>
    <w:rsid w:val="00163766"/>
    <w:rsid w:val="0016505A"/>
    <w:rsid w:val="00166915"/>
    <w:rsid w:val="001769DA"/>
    <w:rsid w:val="00180D7C"/>
    <w:rsid w:val="0018113D"/>
    <w:rsid w:val="001816AC"/>
    <w:rsid w:val="00185CD0"/>
    <w:rsid w:val="00186D6F"/>
    <w:rsid w:val="0019135C"/>
    <w:rsid w:val="00192D59"/>
    <w:rsid w:val="001A2A91"/>
    <w:rsid w:val="001A7652"/>
    <w:rsid w:val="001B0D92"/>
    <w:rsid w:val="001B1655"/>
    <w:rsid w:val="001B2711"/>
    <w:rsid w:val="001B2B7B"/>
    <w:rsid w:val="001B56B7"/>
    <w:rsid w:val="001C3268"/>
    <w:rsid w:val="001C68CB"/>
    <w:rsid w:val="001D2732"/>
    <w:rsid w:val="001D4BBA"/>
    <w:rsid w:val="001E03A6"/>
    <w:rsid w:val="001E2431"/>
    <w:rsid w:val="001E267D"/>
    <w:rsid w:val="001E5454"/>
    <w:rsid w:val="001E55CD"/>
    <w:rsid w:val="001E599B"/>
    <w:rsid w:val="001E6E99"/>
    <w:rsid w:val="001E7C1F"/>
    <w:rsid w:val="001F14F8"/>
    <w:rsid w:val="001F2E78"/>
    <w:rsid w:val="002056A2"/>
    <w:rsid w:val="00206C0F"/>
    <w:rsid w:val="00213CB2"/>
    <w:rsid w:val="00215FB1"/>
    <w:rsid w:val="00224CAA"/>
    <w:rsid w:val="002301A9"/>
    <w:rsid w:val="0023531E"/>
    <w:rsid w:val="00247B69"/>
    <w:rsid w:val="002504BF"/>
    <w:rsid w:val="00251F4A"/>
    <w:rsid w:val="0026024B"/>
    <w:rsid w:val="00263077"/>
    <w:rsid w:val="002668C2"/>
    <w:rsid w:val="002707A1"/>
    <w:rsid w:val="00273159"/>
    <w:rsid w:val="00273D70"/>
    <w:rsid w:val="002745A7"/>
    <w:rsid w:val="00275B99"/>
    <w:rsid w:val="00276B46"/>
    <w:rsid w:val="00277C34"/>
    <w:rsid w:val="00280BC9"/>
    <w:rsid w:val="0028156A"/>
    <w:rsid w:val="002867EA"/>
    <w:rsid w:val="0029125A"/>
    <w:rsid w:val="00291739"/>
    <w:rsid w:val="00291F04"/>
    <w:rsid w:val="002A20DD"/>
    <w:rsid w:val="002A4D23"/>
    <w:rsid w:val="002B5403"/>
    <w:rsid w:val="002B577B"/>
    <w:rsid w:val="002C1C5D"/>
    <w:rsid w:val="002C358A"/>
    <w:rsid w:val="002D44FC"/>
    <w:rsid w:val="002D4848"/>
    <w:rsid w:val="002D60F2"/>
    <w:rsid w:val="002E112A"/>
    <w:rsid w:val="002E18CB"/>
    <w:rsid w:val="002E40DE"/>
    <w:rsid w:val="002E4528"/>
    <w:rsid w:val="002E55D7"/>
    <w:rsid w:val="002F05E5"/>
    <w:rsid w:val="002F3E43"/>
    <w:rsid w:val="002F4C6D"/>
    <w:rsid w:val="00305770"/>
    <w:rsid w:val="00306F46"/>
    <w:rsid w:val="003131F8"/>
    <w:rsid w:val="0031399F"/>
    <w:rsid w:val="003160DA"/>
    <w:rsid w:val="00325601"/>
    <w:rsid w:val="00331964"/>
    <w:rsid w:val="003324F5"/>
    <w:rsid w:val="00336DF1"/>
    <w:rsid w:val="00337BE0"/>
    <w:rsid w:val="003407CD"/>
    <w:rsid w:val="00350E8D"/>
    <w:rsid w:val="00352684"/>
    <w:rsid w:val="00352C69"/>
    <w:rsid w:val="00355390"/>
    <w:rsid w:val="0036011B"/>
    <w:rsid w:val="00360CEE"/>
    <w:rsid w:val="0036126E"/>
    <w:rsid w:val="00365140"/>
    <w:rsid w:val="00365715"/>
    <w:rsid w:val="00370B5B"/>
    <w:rsid w:val="00370DC5"/>
    <w:rsid w:val="003725DC"/>
    <w:rsid w:val="00385F10"/>
    <w:rsid w:val="00390A2E"/>
    <w:rsid w:val="00391819"/>
    <w:rsid w:val="003927DD"/>
    <w:rsid w:val="00394DA5"/>
    <w:rsid w:val="003A31BC"/>
    <w:rsid w:val="003A36EC"/>
    <w:rsid w:val="003A37B1"/>
    <w:rsid w:val="003A4521"/>
    <w:rsid w:val="003A4F6B"/>
    <w:rsid w:val="003B0703"/>
    <w:rsid w:val="003B212D"/>
    <w:rsid w:val="003B2A21"/>
    <w:rsid w:val="003B3336"/>
    <w:rsid w:val="003C02AE"/>
    <w:rsid w:val="003C3912"/>
    <w:rsid w:val="003C7BDE"/>
    <w:rsid w:val="003D26E2"/>
    <w:rsid w:val="003D30EE"/>
    <w:rsid w:val="003D66F5"/>
    <w:rsid w:val="003D6A54"/>
    <w:rsid w:val="003E374A"/>
    <w:rsid w:val="003E3E7E"/>
    <w:rsid w:val="003E408F"/>
    <w:rsid w:val="003E4EE6"/>
    <w:rsid w:val="003E7FA3"/>
    <w:rsid w:val="003F3260"/>
    <w:rsid w:val="003F34A6"/>
    <w:rsid w:val="003F4C4C"/>
    <w:rsid w:val="003F51C0"/>
    <w:rsid w:val="004008D1"/>
    <w:rsid w:val="00400A81"/>
    <w:rsid w:val="0040109F"/>
    <w:rsid w:val="00410E7C"/>
    <w:rsid w:val="00410EED"/>
    <w:rsid w:val="00411B7C"/>
    <w:rsid w:val="00422FD2"/>
    <w:rsid w:val="0042429A"/>
    <w:rsid w:val="00426E35"/>
    <w:rsid w:val="00427A1A"/>
    <w:rsid w:val="00430246"/>
    <w:rsid w:val="0043227A"/>
    <w:rsid w:val="00433491"/>
    <w:rsid w:val="004400EE"/>
    <w:rsid w:val="0044065E"/>
    <w:rsid w:val="004421E1"/>
    <w:rsid w:val="00445E8C"/>
    <w:rsid w:val="004501CB"/>
    <w:rsid w:val="00451ADD"/>
    <w:rsid w:val="004532C5"/>
    <w:rsid w:val="00456F38"/>
    <w:rsid w:val="00463825"/>
    <w:rsid w:val="0046512F"/>
    <w:rsid w:val="0046669C"/>
    <w:rsid w:val="00471BEE"/>
    <w:rsid w:val="00472AE1"/>
    <w:rsid w:val="00472CF3"/>
    <w:rsid w:val="0047498F"/>
    <w:rsid w:val="0048049D"/>
    <w:rsid w:val="00482BAA"/>
    <w:rsid w:val="004845E4"/>
    <w:rsid w:val="00487613"/>
    <w:rsid w:val="00494470"/>
    <w:rsid w:val="00496357"/>
    <w:rsid w:val="004A0721"/>
    <w:rsid w:val="004A4B75"/>
    <w:rsid w:val="004A5995"/>
    <w:rsid w:val="004A5C6E"/>
    <w:rsid w:val="004A63A7"/>
    <w:rsid w:val="004B386D"/>
    <w:rsid w:val="004B4D78"/>
    <w:rsid w:val="004B6045"/>
    <w:rsid w:val="004C70F9"/>
    <w:rsid w:val="004C7176"/>
    <w:rsid w:val="004D6B13"/>
    <w:rsid w:val="004D70A5"/>
    <w:rsid w:val="004E2B10"/>
    <w:rsid w:val="004E4E13"/>
    <w:rsid w:val="004E5536"/>
    <w:rsid w:val="004F015F"/>
    <w:rsid w:val="004F20B2"/>
    <w:rsid w:val="004F4ED9"/>
    <w:rsid w:val="004F540D"/>
    <w:rsid w:val="004F7191"/>
    <w:rsid w:val="005030D2"/>
    <w:rsid w:val="00514E9A"/>
    <w:rsid w:val="005166B1"/>
    <w:rsid w:val="00520935"/>
    <w:rsid w:val="005255FC"/>
    <w:rsid w:val="005334FB"/>
    <w:rsid w:val="0054283D"/>
    <w:rsid w:val="00543A65"/>
    <w:rsid w:val="0054514E"/>
    <w:rsid w:val="005453B0"/>
    <w:rsid w:val="00550BBE"/>
    <w:rsid w:val="00561A5E"/>
    <w:rsid w:val="00567F6D"/>
    <w:rsid w:val="0057149B"/>
    <w:rsid w:val="005722B1"/>
    <w:rsid w:val="0057627E"/>
    <w:rsid w:val="005779AC"/>
    <w:rsid w:val="00577D79"/>
    <w:rsid w:val="00596B7B"/>
    <w:rsid w:val="005A107C"/>
    <w:rsid w:val="005A49C1"/>
    <w:rsid w:val="005A57AE"/>
    <w:rsid w:val="005A67EA"/>
    <w:rsid w:val="005B19F2"/>
    <w:rsid w:val="005B4AA8"/>
    <w:rsid w:val="005B55F7"/>
    <w:rsid w:val="005B658C"/>
    <w:rsid w:val="005C109F"/>
    <w:rsid w:val="005C2C7A"/>
    <w:rsid w:val="005C4BDE"/>
    <w:rsid w:val="005C5260"/>
    <w:rsid w:val="005C792C"/>
    <w:rsid w:val="005E4254"/>
    <w:rsid w:val="005F7054"/>
    <w:rsid w:val="006003D9"/>
    <w:rsid w:val="006012BF"/>
    <w:rsid w:val="00602192"/>
    <w:rsid w:val="006161F5"/>
    <w:rsid w:val="006206F5"/>
    <w:rsid w:val="00621749"/>
    <w:rsid w:val="00622885"/>
    <w:rsid w:val="006254D4"/>
    <w:rsid w:val="00626AFA"/>
    <w:rsid w:val="00630192"/>
    <w:rsid w:val="00636A8D"/>
    <w:rsid w:val="006449F6"/>
    <w:rsid w:val="006556A0"/>
    <w:rsid w:val="006627A0"/>
    <w:rsid w:val="00664809"/>
    <w:rsid w:val="00664F64"/>
    <w:rsid w:val="006654C5"/>
    <w:rsid w:val="00666275"/>
    <w:rsid w:val="00673B67"/>
    <w:rsid w:val="0067506C"/>
    <w:rsid w:val="00675369"/>
    <w:rsid w:val="00675AB1"/>
    <w:rsid w:val="00686ABA"/>
    <w:rsid w:val="00694A1F"/>
    <w:rsid w:val="00694FEC"/>
    <w:rsid w:val="00696543"/>
    <w:rsid w:val="00696C95"/>
    <w:rsid w:val="0069761B"/>
    <w:rsid w:val="006A013C"/>
    <w:rsid w:val="006A0164"/>
    <w:rsid w:val="006A2E39"/>
    <w:rsid w:val="006A69BB"/>
    <w:rsid w:val="006B008D"/>
    <w:rsid w:val="006B216A"/>
    <w:rsid w:val="006B5AFC"/>
    <w:rsid w:val="006B6591"/>
    <w:rsid w:val="006C0226"/>
    <w:rsid w:val="006C3B3F"/>
    <w:rsid w:val="006D24BC"/>
    <w:rsid w:val="006D52A1"/>
    <w:rsid w:val="006D60F2"/>
    <w:rsid w:val="006E50EA"/>
    <w:rsid w:val="006F21E2"/>
    <w:rsid w:val="006F3571"/>
    <w:rsid w:val="006F47A3"/>
    <w:rsid w:val="006F4998"/>
    <w:rsid w:val="006F4CEB"/>
    <w:rsid w:val="00702DBC"/>
    <w:rsid w:val="00705532"/>
    <w:rsid w:val="00705785"/>
    <w:rsid w:val="0071183E"/>
    <w:rsid w:val="0071289B"/>
    <w:rsid w:val="007153DE"/>
    <w:rsid w:val="0071541D"/>
    <w:rsid w:val="00715C0F"/>
    <w:rsid w:val="00723D8F"/>
    <w:rsid w:val="00723EE7"/>
    <w:rsid w:val="00724B69"/>
    <w:rsid w:val="007261E0"/>
    <w:rsid w:val="00727634"/>
    <w:rsid w:val="00734427"/>
    <w:rsid w:val="0073590A"/>
    <w:rsid w:val="00740061"/>
    <w:rsid w:val="007417B6"/>
    <w:rsid w:val="00741D48"/>
    <w:rsid w:val="00747D99"/>
    <w:rsid w:val="007553FC"/>
    <w:rsid w:val="0075579B"/>
    <w:rsid w:val="007701CE"/>
    <w:rsid w:val="007761B9"/>
    <w:rsid w:val="00776238"/>
    <w:rsid w:val="0077691A"/>
    <w:rsid w:val="00781FD3"/>
    <w:rsid w:val="00783FC2"/>
    <w:rsid w:val="007871CC"/>
    <w:rsid w:val="00787521"/>
    <w:rsid w:val="00794A5D"/>
    <w:rsid w:val="007A2111"/>
    <w:rsid w:val="007A66DF"/>
    <w:rsid w:val="007A6720"/>
    <w:rsid w:val="007A7D55"/>
    <w:rsid w:val="007B0169"/>
    <w:rsid w:val="007B222D"/>
    <w:rsid w:val="007B6480"/>
    <w:rsid w:val="007B7CC4"/>
    <w:rsid w:val="007C297E"/>
    <w:rsid w:val="007C4361"/>
    <w:rsid w:val="007C645B"/>
    <w:rsid w:val="007C7BC4"/>
    <w:rsid w:val="007D6DC3"/>
    <w:rsid w:val="007D7449"/>
    <w:rsid w:val="007E5C75"/>
    <w:rsid w:val="007E5D7E"/>
    <w:rsid w:val="007E66C2"/>
    <w:rsid w:val="007F3626"/>
    <w:rsid w:val="007F4306"/>
    <w:rsid w:val="00801256"/>
    <w:rsid w:val="008019B5"/>
    <w:rsid w:val="00802606"/>
    <w:rsid w:val="0080265C"/>
    <w:rsid w:val="00811021"/>
    <w:rsid w:val="00814424"/>
    <w:rsid w:val="00814A87"/>
    <w:rsid w:val="00814AD5"/>
    <w:rsid w:val="008238B7"/>
    <w:rsid w:val="00823F6B"/>
    <w:rsid w:val="00825D56"/>
    <w:rsid w:val="00831D26"/>
    <w:rsid w:val="00832440"/>
    <w:rsid w:val="008327D0"/>
    <w:rsid w:val="00843965"/>
    <w:rsid w:val="008457B1"/>
    <w:rsid w:val="00855582"/>
    <w:rsid w:val="0085799D"/>
    <w:rsid w:val="00857C8E"/>
    <w:rsid w:val="00861B9D"/>
    <w:rsid w:val="00863BEF"/>
    <w:rsid w:val="0086512F"/>
    <w:rsid w:val="00867900"/>
    <w:rsid w:val="00872B94"/>
    <w:rsid w:val="00884637"/>
    <w:rsid w:val="0088494B"/>
    <w:rsid w:val="00885C87"/>
    <w:rsid w:val="00887833"/>
    <w:rsid w:val="00892C35"/>
    <w:rsid w:val="008A1291"/>
    <w:rsid w:val="008A467F"/>
    <w:rsid w:val="008A4F61"/>
    <w:rsid w:val="008A7781"/>
    <w:rsid w:val="008B03B0"/>
    <w:rsid w:val="008B03DE"/>
    <w:rsid w:val="008B51E4"/>
    <w:rsid w:val="008B6EEF"/>
    <w:rsid w:val="008B78F6"/>
    <w:rsid w:val="008C1AD2"/>
    <w:rsid w:val="008C4AC6"/>
    <w:rsid w:val="008C65A9"/>
    <w:rsid w:val="008D25C3"/>
    <w:rsid w:val="008D52BA"/>
    <w:rsid w:val="008E1FEF"/>
    <w:rsid w:val="008E2C33"/>
    <w:rsid w:val="008E3D86"/>
    <w:rsid w:val="008E4F8C"/>
    <w:rsid w:val="008F3C0F"/>
    <w:rsid w:val="00904DA5"/>
    <w:rsid w:val="00910B77"/>
    <w:rsid w:val="009110D5"/>
    <w:rsid w:val="00912DFF"/>
    <w:rsid w:val="00921BE0"/>
    <w:rsid w:val="00926266"/>
    <w:rsid w:val="00931383"/>
    <w:rsid w:val="009427D8"/>
    <w:rsid w:val="00944B44"/>
    <w:rsid w:val="00952FC8"/>
    <w:rsid w:val="00965299"/>
    <w:rsid w:val="00980947"/>
    <w:rsid w:val="00985A71"/>
    <w:rsid w:val="00987D5F"/>
    <w:rsid w:val="0099015F"/>
    <w:rsid w:val="009915ED"/>
    <w:rsid w:val="0099163F"/>
    <w:rsid w:val="009916E4"/>
    <w:rsid w:val="00992D3D"/>
    <w:rsid w:val="00995D01"/>
    <w:rsid w:val="00996DCE"/>
    <w:rsid w:val="009A1EC9"/>
    <w:rsid w:val="009A4DEF"/>
    <w:rsid w:val="009A6EC1"/>
    <w:rsid w:val="009B136F"/>
    <w:rsid w:val="009B4FF2"/>
    <w:rsid w:val="009B6D81"/>
    <w:rsid w:val="009B7DF1"/>
    <w:rsid w:val="009C0A27"/>
    <w:rsid w:val="009D09FD"/>
    <w:rsid w:val="009D2F66"/>
    <w:rsid w:val="009D7426"/>
    <w:rsid w:val="009D7A98"/>
    <w:rsid w:val="009E04E4"/>
    <w:rsid w:val="009E1AB1"/>
    <w:rsid w:val="009E4C4C"/>
    <w:rsid w:val="009E5C16"/>
    <w:rsid w:val="009E78E6"/>
    <w:rsid w:val="009F2F00"/>
    <w:rsid w:val="00A019B3"/>
    <w:rsid w:val="00A05EE6"/>
    <w:rsid w:val="00A0629A"/>
    <w:rsid w:val="00A0710A"/>
    <w:rsid w:val="00A153F3"/>
    <w:rsid w:val="00A16B78"/>
    <w:rsid w:val="00A23F94"/>
    <w:rsid w:val="00A25414"/>
    <w:rsid w:val="00A259BC"/>
    <w:rsid w:val="00A264B5"/>
    <w:rsid w:val="00A30B7F"/>
    <w:rsid w:val="00A31AFC"/>
    <w:rsid w:val="00A348CB"/>
    <w:rsid w:val="00A353BE"/>
    <w:rsid w:val="00A353F2"/>
    <w:rsid w:val="00A35612"/>
    <w:rsid w:val="00A41C72"/>
    <w:rsid w:val="00A42CC4"/>
    <w:rsid w:val="00A43109"/>
    <w:rsid w:val="00A43D26"/>
    <w:rsid w:val="00A56AB2"/>
    <w:rsid w:val="00A576FA"/>
    <w:rsid w:val="00A602D3"/>
    <w:rsid w:val="00A64EF8"/>
    <w:rsid w:val="00A6586B"/>
    <w:rsid w:val="00A66C92"/>
    <w:rsid w:val="00A74C6C"/>
    <w:rsid w:val="00A754EC"/>
    <w:rsid w:val="00A82AC6"/>
    <w:rsid w:val="00A82DAA"/>
    <w:rsid w:val="00A94102"/>
    <w:rsid w:val="00A95143"/>
    <w:rsid w:val="00A956B3"/>
    <w:rsid w:val="00A96CB5"/>
    <w:rsid w:val="00AA0DEA"/>
    <w:rsid w:val="00AA1322"/>
    <w:rsid w:val="00AA6B77"/>
    <w:rsid w:val="00AB129C"/>
    <w:rsid w:val="00AB2AEF"/>
    <w:rsid w:val="00AC031C"/>
    <w:rsid w:val="00AC07D4"/>
    <w:rsid w:val="00AC15CD"/>
    <w:rsid w:val="00AD2C20"/>
    <w:rsid w:val="00AD3F7A"/>
    <w:rsid w:val="00AE0B86"/>
    <w:rsid w:val="00AE0E06"/>
    <w:rsid w:val="00AE3FFD"/>
    <w:rsid w:val="00AF2554"/>
    <w:rsid w:val="00AF30F1"/>
    <w:rsid w:val="00AF6024"/>
    <w:rsid w:val="00AF7C6E"/>
    <w:rsid w:val="00B00797"/>
    <w:rsid w:val="00B02A67"/>
    <w:rsid w:val="00B054AD"/>
    <w:rsid w:val="00B056AD"/>
    <w:rsid w:val="00B11509"/>
    <w:rsid w:val="00B11698"/>
    <w:rsid w:val="00B1229F"/>
    <w:rsid w:val="00B25BC2"/>
    <w:rsid w:val="00B327C2"/>
    <w:rsid w:val="00B32EF6"/>
    <w:rsid w:val="00B36821"/>
    <w:rsid w:val="00B418B8"/>
    <w:rsid w:val="00B425C2"/>
    <w:rsid w:val="00B4505C"/>
    <w:rsid w:val="00B50547"/>
    <w:rsid w:val="00B50767"/>
    <w:rsid w:val="00B52CAB"/>
    <w:rsid w:val="00B556D3"/>
    <w:rsid w:val="00B617E5"/>
    <w:rsid w:val="00B65695"/>
    <w:rsid w:val="00B666B1"/>
    <w:rsid w:val="00B678E3"/>
    <w:rsid w:val="00B710B2"/>
    <w:rsid w:val="00B77599"/>
    <w:rsid w:val="00B77DDB"/>
    <w:rsid w:val="00B80CF5"/>
    <w:rsid w:val="00B842BB"/>
    <w:rsid w:val="00B9031B"/>
    <w:rsid w:val="00B932FA"/>
    <w:rsid w:val="00BB23DF"/>
    <w:rsid w:val="00BB41ED"/>
    <w:rsid w:val="00BB6180"/>
    <w:rsid w:val="00BB683B"/>
    <w:rsid w:val="00BB6E52"/>
    <w:rsid w:val="00BD004E"/>
    <w:rsid w:val="00BD1F8E"/>
    <w:rsid w:val="00BD2813"/>
    <w:rsid w:val="00BD3773"/>
    <w:rsid w:val="00BD6EED"/>
    <w:rsid w:val="00BE2937"/>
    <w:rsid w:val="00BE39C6"/>
    <w:rsid w:val="00BE77C0"/>
    <w:rsid w:val="00BF6368"/>
    <w:rsid w:val="00BF653A"/>
    <w:rsid w:val="00C00B57"/>
    <w:rsid w:val="00C03520"/>
    <w:rsid w:val="00C065F6"/>
    <w:rsid w:val="00C146F1"/>
    <w:rsid w:val="00C2200B"/>
    <w:rsid w:val="00C22FF9"/>
    <w:rsid w:val="00C2360B"/>
    <w:rsid w:val="00C3130B"/>
    <w:rsid w:val="00C36B9C"/>
    <w:rsid w:val="00C3739C"/>
    <w:rsid w:val="00C427CC"/>
    <w:rsid w:val="00C42A39"/>
    <w:rsid w:val="00C4534B"/>
    <w:rsid w:val="00C54851"/>
    <w:rsid w:val="00C56EE5"/>
    <w:rsid w:val="00C5705C"/>
    <w:rsid w:val="00C570F1"/>
    <w:rsid w:val="00C62A2F"/>
    <w:rsid w:val="00C63579"/>
    <w:rsid w:val="00C6622B"/>
    <w:rsid w:val="00C722DB"/>
    <w:rsid w:val="00C7698D"/>
    <w:rsid w:val="00C76C71"/>
    <w:rsid w:val="00C7731A"/>
    <w:rsid w:val="00C80201"/>
    <w:rsid w:val="00C80256"/>
    <w:rsid w:val="00C81A7B"/>
    <w:rsid w:val="00C82366"/>
    <w:rsid w:val="00C92FFB"/>
    <w:rsid w:val="00C93AF9"/>
    <w:rsid w:val="00C94EC9"/>
    <w:rsid w:val="00C95CD2"/>
    <w:rsid w:val="00C96907"/>
    <w:rsid w:val="00C97128"/>
    <w:rsid w:val="00CA0FF2"/>
    <w:rsid w:val="00CA2F56"/>
    <w:rsid w:val="00CA420C"/>
    <w:rsid w:val="00CA77C5"/>
    <w:rsid w:val="00CB0301"/>
    <w:rsid w:val="00CB0497"/>
    <w:rsid w:val="00CB2539"/>
    <w:rsid w:val="00CB2B2C"/>
    <w:rsid w:val="00CB69A1"/>
    <w:rsid w:val="00CB6B48"/>
    <w:rsid w:val="00CC3143"/>
    <w:rsid w:val="00CC5232"/>
    <w:rsid w:val="00CD110F"/>
    <w:rsid w:val="00CD1F23"/>
    <w:rsid w:val="00CD3346"/>
    <w:rsid w:val="00CD440E"/>
    <w:rsid w:val="00CD47E4"/>
    <w:rsid w:val="00CD65B9"/>
    <w:rsid w:val="00CD6A16"/>
    <w:rsid w:val="00CD71C4"/>
    <w:rsid w:val="00CE0FE1"/>
    <w:rsid w:val="00CE1C69"/>
    <w:rsid w:val="00CE3B5D"/>
    <w:rsid w:val="00CF40E8"/>
    <w:rsid w:val="00CF788D"/>
    <w:rsid w:val="00D0017D"/>
    <w:rsid w:val="00D11AFA"/>
    <w:rsid w:val="00D12B99"/>
    <w:rsid w:val="00D1335D"/>
    <w:rsid w:val="00D142FF"/>
    <w:rsid w:val="00D1456E"/>
    <w:rsid w:val="00D208DA"/>
    <w:rsid w:val="00D22BC5"/>
    <w:rsid w:val="00D268A5"/>
    <w:rsid w:val="00D27D85"/>
    <w:rsid w:val="00D33AAA"/>
    <w:rsid w:val="00D344F4"/>
    <w:rsid w:val="00D43BB7"/>
    <w:rsid w:val="00D47A19"/>
    <w:rsid w:val="00D5034A"/>
    <w:rsid w:val="00D52785"/>
    <w:rsid w:val="00D56494"/>
    <w:rsid w:val="00D674D3"/>
    <w:rsid w:val="00D71D65"/>
    <w:rsid w:val="00D75B6A"/>
    <w:rsid w:val="00D75FD2"/>
    <w:rsid w:val="00D8471E"/>
    <w:rsid w:val="00D851F4"/>
    <w:rsid w:val="00D868B9"/>
    <w:rsid w:val="00D91420"/>
    <w:rsid w:val="00D96C9C"/>
    <w:rsid w:val="00D97DFB"/>
    <w:rsid w:val="00DA3289"/>
    <w:rsid w:val="00DA34DD"/>
    <w:rsid w:val="00DB7ACD"/>
    <w:rsid w:val="00DC3754"/>
    <w:rsid w:val="00DD259A"/>
    <w:rsid w:val="00DD5216"/>
    <w:rsid w:val="00DE0BBE"/>
    <w:rsid w:val="00DE1D5E"/>
    <w:rsid w:val="00DE3519"/>
    <w:rsid w:val="00DE3B9B"/>
    <w:rsid w:val="00DE44AE"/>
    <w:rsid w:val="00DF047E"/>
    <w:rsid w:val="00DF18C4"/>
    <w:rsid w:val="00DF1AE2"/>
    <w:rsid w:val="00DF5988"/>
    <w:rsid w:val="00E01998"/>
    <w:rsid w:val="00E023BA"/>
    <w:rsid w:val="00E1205B"/>
    <w:rsid w:val="00E1252C"/>
    <w:rsid w:val="00E12AF2"/>
    <w:rsid w:val="00E15FBE"/>
    <w:rsid w:val="00E23272"/>
    <w:rsid w:val="00E41E40"/>
    <w:rsid w:val="00E42694"/>
    <w:rsid w:val="00E5024D"/>
    <w:rsid w:val="00E5110B"/>
    <w:rsid w:val="00E53C0B"/>
    <w:rsid w:val="00E566EB"/>
    <w:rsid w:val="00E5671A"/>
    <w:rsid w:val="00E56869"/>
    <w:rsid w:val="00E575CF"/>
    <w:rsid w:val="00E61051"/>
    <w:rsid w:val="00E611BF"/>
    <w:rsid w:val="00E61F2D"/>
    <w:rsid w:val="00E62179"/>
    <w:rsid w:val="00E62FE2"/>
    <w:rsid w:val="00E70751"/>
    <w:rsid w:val="00E7106E"/>
    <w:rsid w:val="00E7177B"/>
    <w:rsid w:val="00E7243F"/>
    <w:rsid w:val="00E73C82"/>
    <w:rsid w:val="00E74A65"/>
    <w:rsid w:val="00E75836"/>
    <w:rsid w:val="00E801FD"/>
    <w:rsid w:val="00E8431B"/>
    <w:rsid w:val="00E85804"/>
    <w:rsid w:val="00E90366"/>
    <w:rsid w:val="00E91152"/>
    <w:rsid w:val="00E93E4C"/>
    <w:rsid w:val="00E9519E"/>
    <w:rsid w:val="00EA0A75"/>
    <w:rsid w:val="00EA18F0"/>
    <w:rsid w:val="00EA23E0"/>
    <w:rsid w:val="00EA29D8"/>
    <w:rsid w:val="00EA38CB"/>
    <w:rsid w:val="00EA3C19"/>
    <w:rsid w:val="00EB3EEF"/>
    <w:rsid w:val="00EB48EA"/>
    <w:rsid w:val="00EC2CE3"/>
    <w:rsid w:val="00EC50A7"/>
    <w:rsid w:val="00ED2912"/>
    <w:rsid w:val="00ED619E"/>
    <w:rsid w:val="00EE1BEB"/>
    <w:rsid w:val="00EF1197"/>
    <w:rsid w:val="00EF5E32"/>
    <w:rsid w:val="00EF6F08"/>
    <w:rsid w:val="00EF7BE2"/>
    <w:rsid w:val="00F0251F"/>
    <w:rsid w:val="00F02AB8"/>
    <w:rsid w:val="00F0798E"/>
    <w:rsid w:val="00F131BB"/>
    <w:rsid w:val="00F16FC5"/>
    <w:rsid w:val="00F21F6A"/>
    <w:rsid w:val="00F2672B"/>
    <w:rsid w:val="00F2700E"/>
    <w:rsid w:val="00F34030"/>
    <w:rsid w:val="00F41081"/>
    <w:rsid w:val="00F42347"/>
    <w:rsid w:val="00F42558"/>
    <w:rsid w:val="00F43990"/>
    <w:rsid w:val="00F50E0D"/>
    <w:rsid w:val="00F55479"/>
    <w:rsid w:val="00F577C8"/>
    <w:rsid w:val="00F62458"/>
    <w:rsid w:val="00F635A1"/>
    <w:rsid w:val="00F70221"/>
    <w:rsid w:val="00F707F8"/>
    <w:rsid w:val="00F779C1"/>
    <w:rsid w:val="00F84273"/>
    <w:rsid w:val="00F846CC"/>
    <w:rsid w:val="00F91D5F"/>
    <w:rsid w:val="00F945A1"/>
    <w:rsid w:val="00F95A5C"/>
    <w:rsid w:val="00F96A51"/>
    <w:rsid w:val="00F96FED"/>
    <w:rsid w:val="00FA6E6E"/>
    <w:rsid w:val="00FB157A"/>
    <w:rsid w:val="00FB55F0"/>
    <w:rsid w:val="00FB5DE6"/>
    <w:rsid w:val="00FC0079"/>
    <w:rsid w:val="00FC422C"/>
    <w:rsid w:val="00FC4505"/>
    <w:rsid w:val="00FC45F3"/>
    <w:rsid w:val="00FC48BB"/>
    <w:rsid w:val="00FC6A2A"/>
    <w:rsid w:val="00FD2518"/>
    <w:rsid w:val="00FD5DC2"/>
    <w:rsid w:val="00FE16BA"/>
    <w:rsid w:val="00FE22E6"/>
    <w:rsid w:val="00FF04FC"/>
    <w:rsid w:val="00FF3CB4"/>
    <w:rsid w:val="00FF4AD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036857B"/>
  <w15:docId w15:val="{30A10818-DE6C-488A-BFA1-3D2022E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23F6B"/>
    <w:pPr>
      <w:outlineLvl w:val="3"/>
    </w:pPr>
    <w:rPr>
      <w:rFonts w:asciiTheme="minorHAnsi" w:hAnsiTheme="minorHAnsi"/>
      <w:caps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5762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27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57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7E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FD2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52BA"/>
    <w:rPr>
      <w:rFonts w:ascii="Tahoma" w:hAnsi="Tahoma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23F6B"/>
    <w:rPr>
      <w:rFonts w:asciiTheme="minorHAnsi" w:hAnsiTheme="minorHAnsi"/>
      <w:caps/>
      <w:spacing w:val="4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D233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storek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106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Koltz, Michael A.</dc:creator>
  <cp:keywords/>
  <dc:description/>
  <cp:lastModifiedBy>Koltz, Michael A.</cp:lastModifiedBy>
  <cp:revision>2</cp:revision>
  <cp:lastPrinted>2019-12-16T15:21:00Z</cp:lastPrinted>
  <dcterms:created xsi:type="dcterms:W3CDTF">2020-11-02T19:40:00Z</dcterms:created>
  <dcterms:modified xsi:type="dcterms:W3CDTF">2020-11-02T19:40:00Z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