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A181B" w14:textId="1ED42B68" w:rsidR="006E6CBF" w:rsidRPr="00F9545F" w:rsidRDefault="006E6CBF" w:rsidP="00F9545F">
      <w:pPr>
        <w:rPr>
          <w:rFonts w:ascii="Arial" w:hAnsi="Arial" w:cs="Arial"/>
          <w:b/>
          <w:bCs/>
          <w:sz w:val="28"/>
          <w:szCs w:val="28"/>
        </w:rPr>
      </w:pPr>
      <w:r w:rsidRPr="00F9545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2BDE32C" wp14:editId="19C0D33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09930" cy="793750"/>
            <wp:effectExtent l="0" t="0" r="0" b="6350"/>
            <wp:wrapSquare wrapText="bothSides"/>
            <wp:docPr id="4" name="Picture 4" descr="UT-bw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-bw-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89"/>
                    <a:stretch/>
                  </pic:blipFill>
                  <pic:spPr bwMode="auto">
                    <a:xfrm>
                      <a:off x="0" y="0"/>
                      <a:ext cx="713426" cy="7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45F">
        <w:rPr>
          <w:rFonts w:ascii="Arial" w:hAnsi="Arial" w:cs="Arial"/>
          <w:b/>
          <w:bCs/>
          <w:sz w:val="28"/>
          <w:szCs w:val="28"/>
        </w:rPr>
        <w:t>UNIVERSITY OF TOLEDO</w:t>
      </w:r>
    </w:p>
    <w:p w14:paraId="598BBC11" w14:textId="77777777" w:rsidR="006E6CBF" w:rsidRPr="00281D8C" w:rsidRDefault="006E6CBF">
      <w:pPr>
        <w:pStyle w:val="Heading1"/>
        <w:rPr>
          <w:rFonts w:ascii="Arial" w:hAnsi="Arial" w:cs="Arial"/>
        </w:rPr>
      </w:pPr>
      <w:r w:rsidRPr="00281D8C">
        <w:rPr>
          <w:rFonts w:ascii="Arial" w:hAnsi="Arial" w:cs="Arial"/>
        </w:rPr>
        <w:t>FACILITIES AND CONSTRUCTION</w:t>
      </w:r>
    </w:p>
    <w:p w14:paraId="785FB1B0" w14:textId="77777777" w:rsidR="001B28E6" w:rsidRPr="00D7551C" w:rsidRDefault="001B28E6" w:rsidP="001B28E6">
      <w:pPr>
        <w:rPr>
          <w:sz w:val="16"/>
          <w:szCs w:val="16"/>
        </w:rPr>
      </w:pPr>
    </w:p>
    <w:p w14:paraId="0A309C0F" w14:textId="77777777" w:rsidR="003A70BA" w:rsidRPr="007D5D55" w:rsidRDefault="001B28E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Contractor </w:t>
      </w:r>
      <w:r w:rsidR="006E6CBF" w:rsidRPr="007D5D55">
        <w:rPr>
          <w:rFonts w:ascii="Arial" w:hAnsi="Arial" w:cs="Arial"/>
        </w:rPr>
        <w:t>Project Close-out Checklist</w:t>
      </w:r>
    </w:p>
    <w:p w14:paraId="05DFAD51" w14:textId="77777777" w:rsidR="003A70BA" w:rsidRPr="00ED6872" w:rsidRDefault="00DB1F34">
      <w:pPr>
        <w:rPr>
          <w:rFonts w:ascii="Arial" w:hAnsi="Arial" w:cs="Arial"/>
          <w:bCs/>
          <w:i/>
          <w:sz w:val="20"/>
          <w:szCs w:val="28"/>
        </w:rPr>
      </w:pPr>
      <w:r>
        <w:rPr>
          <w:rFonts w:ascii="Arial" w:hAnsi="Arial" w:cs="Arial"/>
          <w:bCs/>
          <w:i/>
          <w:sz w:val="20"/>
          <w:szCs w:val="28"/>
        </w:rPr>
        <w:t>To be submitted with F</w:t>
      </w:r>
      <w:r w:rsidR="003A70BA" w:rsidRPr="00ED6872">
        <w:rPr>
          <w:rFonts w:ascii="Arial" w:hAnsi="Arial" w:cs="Arial"/>
          <w:bCs/>
          <w:i/>
          <w:sz w:val="20"/>
          <w:szCs w:val="28"/>
        </w:rPr>
        <w:t>inal</w:t>
      </w:r>
      <w:r w:rsidR="003A70BA" w:rsidRPr="00ED6872">
        <w:rPr>
          <w:rFonts w:ascii="Arial" w:hAnsi="Arial" w:cs="Arial"/>
          <w:i/>
          <w:sz w:val="20"/>
          <w:szCs w:val="28"/>
        </w:rPr>
        <w:t xml:space="preserve"> </w:t>
      </w:r>
      <w:r>
        <w:rPr>
          <w:rFonts w:ascii="Arial" w:hAnsi="Arial" w:cs="Arial"/>
          <w:i/>
          <w:sz w:val="20"/>
          <w:szCs w:val="28"/>
        </w:rPr>
        <w:t>Payment</w:t>
      </w:r>
      <w:r w:rsidR="003A70BA" w:rsidRPr="00ED6872">
        <w:rPr>
          <w:rFonts w:ascii="Arial" w:hAnsi="Arial" w:cs="Arial"/>
          <w:bCs/>
          <w:i/>
          <w:sz w:val="20"/>
          <w:szCs w:val="28"/>
        </w:rPr>
        <w:t xml:space="preserve"> </w:t>
      </w:r>
      <w:r>
        <w:rPr>
          <w:rFonts w:ascii="Arial" w:hAnsi="Arial" w:cs="Arial"/>
          <w:bCs/>
          <w:i/>
          <w:sz w:val="20"/>
          <w:szCs w:val="28"/>
        </w:rPr>
        <w:t>R</w:t>
      </w:r>
      <w:r w:rsidR="003A70BA" w:rsidRPr="00ED6872">
        <w:rPr>
          <w:rFonts w:ascii="Arial" w:hAnsi="Arial" w:cs="Arial"/>
          <w:bCs/>
          <w:i/>
          <w:sz w:val="20"/>
          <w:szCs w:val="28"/>
        </w:rPr>
        <w:t>equest</w:t>
      </w:r>
      <w:r>
        <w:rPr>
          <w:rFonts w:ascii="Arial" w:hAnsi="Arial" w:cs="Arial"/>
          <w:bCs/>
          <w:i/>
          <w:sz w:val="20"/>
          <w:szCs w:val="28"/>
        </w:rPr>
        <w:t>.</w:t>
      </w:r>
    </w:p>
    <w:p w14:paraId="7108A2F0" w14:textId="77777777" w:rsidR="003A70BA" w:rsidRDefault="003A70BA" w:rsidP="009B42F7">
      <w:pPr>
        <w:rPr>
          <w:rFonts w:ascii="Arial" w:hAnsi="Arial" w:cs="Arial"/>
          <w:b/>
          <w:bCs/>
          <w:sz w:val="18"/>
          <w:szCs w:val="18"/>
        </w:rPr>
      </w:pPr>
    </w:p>
    <w:p w14:paraId="7A9ADCB1" w14:textId="77777777" w:rsidR="00F9545F" w:rsidRDefault="00955223" w:rsidP="00D7551C">
      <w:pPr>
        <w:pStyle w:val="Heading2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UT </w:t>
      </w:r>
      <w:r w:rsidR="004D4DAF">
        <w:rPr>
          <w:rFonts w:ascii="Arial" w:hAnsi="Arial" w:cs="Arial"/>
        </w:rPr>
        <w:t>Project</w:t>
      </w:r>
      <w:r w:rsidR="00B15FD4">
        <w:rPr>
          <w:rFonts w:ascii="Arial" w:hAnsi="Arial" w:cs="Arial"/>
        </w:rPr>
        <w:t xml:space="preserve"> Name</w:t>
      </w:r>
      <w:r w:rsidR="006A224B">
        <w:rPr>
          <w:rFonts w:ascii="Arial" w:hAnsi="Arial" w:cs="Arial"/>
        </w:rPr>
        <w:t xml:space="preserve"> </w:t>
      </w:r>
      <w:r w:rsidR="007C3BAC" w:rsidRPr="006A224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224B" w:rsidRPr="006A224B">
        <w:rPr>
          <w:rFonts w:ascii="Arial" w:hAnsi="Arial" w:cs="Arial"/>
          <w:u w:val="single"/>
        </w:rPr>
        <w:instrText xml:space="preserve"> FORMTEXT </w:instrText>
      </w:r>
      <w:r w:rsidR="007C3BAC" w:rsidRPr="006A224B">
        <w:rPr>
          <w:rFonts w:ascii="Arial" w:hAnsi="Arial" w:cs="Arial"/>
          <w:u w:val="single"/>
        </w:rPr>
      </w:r>
      <w:r w:rsidR="007C3BAC" w:rsidRPr="006A224B">
        <w:rPr>
          <w:rFonts w:ascii="Arial" w:hAnsi="Arial" w:cs="Arial"/>
          <w:u w:val="single"/>
        </w:rPr>
        <w:fldChar w:fldCharType="separate"/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7C3BAC" w:rsidRPr="006A224B">
        <w:rPr>
          <w:rFonts w:ascii="Arial" w:hAnsi="Arial" w:cs="Arial"/>
          <w:u w:val="single"/>
        </w:rPr>
        <w:fldChar w:fldCharType="end"/>
      </w:r>
      <w:bookmarkEnd w:id="0"/>
      <w:r w:rsidR="00F9545F" w:rsidRPr="00F9545F">
        <w:rPr>
          <w:rFonts w:ascii="Arial" w:hAnsi="Arial" w:cs="Arial"/>
        </w:rPr>
        <w:tab/>
      </w:r>
      <w:r w:rsidR="00F9545F" w:rsidRPr="00F9545F">
        <w:rPr>
          <w:rFonts w:ascii="Arial" w:hAnsi="Arial" w:cs="Arial"/>
        </w:rPr>
        <w:tab/>
      </w:r>
      <w:r w:rsidR="00F9545F">
        <w:rPr>
          <w:rFonts w:ascii="Arial" w:hAnsi="Arial" w:cs="Arial"/>
        </w:rPr>
        <w:t xml:space="preserve">UT Project Number </w:t>
      </w:r>
      <w:r w:rsidR="00F9545F" w:rsidRPr="006A224B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45F" w:rsidRPr="006A224B">
        <w:rPr>
          <w:rFonts w:ascii="Arial" w:hAnsi="Arial" w:cs="Arial"/>
          <w:u w:val="single"/>
        </w:rPr>
        <w:instrText xml:space="preserve"> FORMTEXT </w:instrText>
      </w:r>
      <w:r w:rsidR="00F9545F" w:rsidRPr="006A224B">
        <w:rPr>
          <w:rFonts w:ascii="Arial" w:hAnsi="Arial" w:cs="Arial"/>
          <w:u w:val="single"/>
        </w:rPr>
      </w:r>
      <w:r w:rsidR="00F9545F" w:rsidRPr="006A224B">
        <w:rPr>
          <w:rFonts w:ascii="Arial" w:hAnsi="Arial" w:cs="Arial"/>
          <w:u w:val="single"/>
        </w:rPr>
        <w:fldChar w:fldCharType="separate"/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 w:rsidRPr="006A224B">
        <w:rPr>
          <w:rFonts w:ascii="Arial" w:hAnsi="Arial" w:cs="Arial"/>
          <w:u w:val="single"/>
        </w:rPr>
        <w:fldChar w:fldCharType="end"/>
      </w:r>
    </w:p>
    <w:p w14:paraId="5C4198C4" w14:textId="77777777" w:rsidR="00F9545F" w:rsidRDefault="00741E71" w:rsidP="00D7551C">
      <w:pPr>
        <w:pStyle w:val="Heading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A70BA">
        <w:rPr>
          <w:rFonts w:ascii="Arial" w:hAnsi="Arial" w:cs="Arial"/>
        </w:rPr>
        <w:t>on</w:t>
      </w:r>
      <w:r w:rsidR="004D4DAF">
        <w:rPr>
          <w:rFonts w:ascii="Arial" w:hAnsi="Arial" w:cs="Arial"/>
        </w:rPr>
        <w:t>tractor</w:t>
      </w:r>
      <w:r w:rsidR="00B15FD4">
        <w:rPr>
          <w:rFonts w:ascii="Arial" w:hAnsi="Arial" w:cs="Arial"/>
        </w:rPr>
        <w:t xml:space="preserve"> Name</w:t>
      </w:r>
      <w:r w:rsidR="006A224B">
        <w:rPr>
          <w:rFonts w:ascii="Arial" w:hAnsi="Arial" w:cs="Arial"/>
        </w:rPr>
        <w:t xml:space="preserve"> </w:t>
      </w:r>
      <w:r w:rsidR="007C3BAC" w:rsidRPr="006A224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A224B" w:rsidRPr="006A224B">
        <w:rPr>
          <w:rFonts w:ascii="Arial" w:hAnsi="Arial" w:cs="Arial"/>
          <w:u w:val="single"/>
        </w:rPr>
        <w:instrText xml:space="preserve"> FORMTEXT </w:instrText>
      </w:r>
      <w:r w:rsidR="007C3BAC" w:rsidRPr="006A224B">
        <w:rPr>
          <w:rFonts w:ascii="Arial" w:hAnsi="Arial" w:cs="Arial"/>
          <w:b w:val="0"/>
          <w:bCs w:val="0"/>
          <w:u w:val="single"/>
        </w:rPr>
      </w:r>
      <w:r w:rsidR="007C3BAC" w:rsidRPr="006A224B">
        <w:rPr>
          <w:rFonts w:ascii="Arial" w:hAnsi="Arial" w:cs="Arial"/>
          <w:b w:val="0"/>
          <w:bCs w:val="0"/>
          <w:u w:val="single"/>
        </w:rPr>
        <w:fldChar w:fldCharType="separate"/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DF607F">
        <w:rPr>
          <w:rFonts w:ascii="Arial" w:hAnsi="Arial" w:cs="Arial"/>
          <w:u w:val="single"/>
        </w:rPr>
        <w:t> </w:t>
      </w:r>
      <w:r w:rsidR="007C3BAC" w:rsidRPr="006A224B">
        <w:rPr>
          <w:rFonts w:ascii="Arial" w:hAnsi="Arial" w:cs="Arial"/>
          <w:b w:val="0"/>
          <w:bCs w:val="0"/>
          <w:u w:val="single"/>
        </w:rPr>
        <w:fldChar w:fldCharType="end"/>
      </w:r>
      <w:bookmarkEnd w:id="1"/>
      <w:r w:rsidR="00F9545F" w:rsidRPr="00F9545F">
        <w:rPr>
          <w:rFonts w:ascii="Arial" w:hAnsi="Arial" w:cs="Arial"/>
          <w:b w:val="0"/>
          <w:bCs w:val="0"/>
        </w:rPr>
        <w:tab/>
      </w:r>
      <w:r w:rsidR="00F9545F" w:rsidRPr="00F9545F">
        <w:rPr>
          <w:rFonts w:ascii="Arial" w:hAnsi="Arial" w:cs="Arial"/>
          <w:b w:val="0"/>
          <w:bCs w:val="0"/>
        </w:rPr>
        <w:tab/>
      </w:r>
      <w:r w:rsidR="00F9545F">
        <w:rPr>
          <w:rFonts w:ascii="Arial" w:hAnsi="Arial" w:cs="Arial"/>
        </w:rPr>
        <w:t xml:space="preserve">Associate Name </w:t>
      </w:r>
      <w:r w:rsidR="00F9545F" w:rsidRPr="006A224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545F" w:rsidRPr="006A224B">
        <w:rPr>
          <w:rFonts w:ascii="Arial" w:hAnsi="Arial" w:cs="Arial"/>
          <w:u w:val="single"/>
        </w:rPr>
        <w:instrText xml:space="preserve"> FORMTEXT </w:instrText>
      </w:r>
      <w:r w:rsidR="00F9545F" w:rsidRPr="006A224B">
        <w:rPr>
          <w:rFonts w:ascii="Arial" w:hAnsi="Arial" w:cs="Arial"/>
          <w:u w:val="single"/>
        </w:rPr>
      </w:r>
      <w:r w:rsidR="00F9545F" w:rsidRPr="006A224B">
        <w:rPr>
          <w:rFonts w:ascii="Arial" w:hAnsi="Arial" w:cs="Arial"/>
          <w:u w:val="single"/>
        </w:rPr>
        <w:fldChar w:fldCharType="separate"/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>
        <w:rPr>
          <w:rFonts w:ascii="Arial" w:hAnsi="Arial" w:cs="Arial"/>
          <w:u w:val="single"/>
        </w:rPr>
        <w:t> </w:t>
      </w:r>
      <w:r w:rsidR="00F9545F" w:rsidRPr="006A224B">
        <w:rPr>
          <w:rFonts w:ascii="Arial" w:hAnsi="Arial" w:cs="Arial"/>
          <w:u w:val="single"/>
        </w:rPr>
        <w:fldChar w:fldCharType="end"/>
      </w:r>
    </w:p>
    <w:tbl>
      <w:tblPr>
        <w:tblW w:w="9799" w:type="dxa"/>
        <w:tblInd w:w="18" w:type="dxa"/>
        <w:tblLook w:val="0000" w:firstRow="0" w:lastRow="0" w:firstColumn="0" w:lastColumn="0" w:noHBand="0" w:noVBand="0"/>
      </w:tblPr>
      <w:tblGrid>
        <w:gridCol w:w="6315"/>
        <w:gridCol w:w="1443"/>
        <w:gridCol w:w="617"/>
        <w:gridCol w:w="808"/>
        <w:gridCol w:w="616"/>
      </w:tblGrid>
      <w:tr w:rsidR="00E93FA5" w:rsidRPr="000F394D" w14:paraId="0213F5F7" w14:textId="77777777" w:rsidTr="006E7408">
        <w:trPr>
          <w:trHeight w:val="144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DF524" w14:textId="77777777" w:rsidR="00E93FA5" w:rsidRPr="00743C93" w:rsidRDefault="00E321EB" w:rsidP="00743C9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43C93">
              <w:rPr>
                <w:rFonts w:ascii="Arial" w:hAnsi="Arial" w:cs="Arial"/>
                <w:sz w:val="24"/>
                <w:szCs w:val="24"/>
              </w:rPr>
              <w:t xml:space="preserve">CONTRACTOR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</w:tcPr>
          <w:p w14:paraId="188232BC" w14:textId="77777777" w:rsidR="00E93FA5" w:rsidRPr="0036175D" w:rsidRDefault="00E93FA5" w:rsidP="009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102CE" w14:textId="77777777" w:rsidR="00E93FA5" w:rsidRPr="0036175D" w:rsidRDefault="00E93FA5" w:rsidP="009D670A">
            <w:pPr>
              <w:pStyle w:val="Heading3"/>
              <w:rPr>
                <w:szCs w:val="20"/>
              </w:rPr>
            </w:pPr>
            <w:r w:rsidRPr="0036175D">
              <w:rPr>
                <w:szCs w:val="20"/>
              </w:rPr>
              <w:t>C</w:t>
            </w:r>
            <w:r w:rsidR="00DF607F" w:rsidRPr="0036175D">
              <w:rPr>
                <w:szCs w:val="20"/>
              </w:rPr>
              <w:t>ontractor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34356EA1" w14:textId="77777777" w:rsidR="00E93FA5" w:rsidRPr="0036175D" w:rsidRDefault="00E93FA5" w:rsidP="009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1EF82" w14:textId="77777777" w:rsidR="00E93FA5" w:rsidRPr="0036175D" w:rsidRDefault="00E93FA5" w:rsidP="009D670A">
            <w:pPr>
              <w:pStyle w:val="Heading3"/>
              <w:rPr>
                <w:szCs w:val="20"/>
              </w:rPr>
            </w:pPr>
            <w:r w:rsidRPr="0036175D">
              <w:rPr>
                <w:szCs w:val="20"/>
              </w:rPr>
              <w:t>A</w:t>
            </w:r>
            <w:r w:rsidR="00DF607F" w:rsidRPr="0036175D">
              <w:rPr>
                <w:szCs w:val="20"/>
              </w:rPr>
              <w:t>/E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noWrap/>
          </w:tcPr>
          <w:p w14:paraId="76ADF99B" w14:textId="77777777" w:rsidR="00E93FA5" w:rsidRPr="0036175D" w:rsidRDefault="00E93FA5" w:rsidP="009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DB609" w14:textId="77777777" w:rsidR="00E93FA5" w:rsidRPr="0036175D" w:rsidRDefault="00E93FA5" w:rsidP="00955223">
            <w:pPr>
              <w:pStyle w:val="Heading3"/>
              <w:rPr>
                <w:szCs w:val="20"/>
              </w:rPr>
            </w:pPr>
            <w:r w:rsidRPr="0036175D">
              <w:rPr>
                <w:szCs w:val="20"/>
              </w:rPr>
              <w:t>PM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noWrap/>
          </w:tcPr>
          <w:p w14:paraId="3F4D268D" w14:textId="77777777" w:rsidR="00E93FA5" w:rsidRPr="0036175D" w:rsidRDefault="00E93FA5" w:rsidP="009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CBA4E" w14:textId="77777777" w:rsidR="00E93FA5" w:rsidRPr="0036175D" w:rsidRDefault="00E93FA5" w:rsidP="009D670A">
            <w:pPr>
              <w:pStyle w:val="Heading3"/>
              <w:rPr>
                <w:szCs w:val="20"/>
              </w:rPr>
            </w:pPr>
            <w:r w:rsidRPr="0036175D">
              <w:rPr>
                <w:szCs w:val="20"/>
              </w:rPr>
              <w:t>N</w:t>
            </w:r>
            <w:r w:rsidR="00E20848">
              <w:rPr>
                <w:szCs w:val="20"/>
              </w:rPr>
              <w:t>/</w:t>
            </w:r>
            <w:r w:rsidRPr="0036175D">
              <w:rPr>
                <w:szCs w:val="20"/>
              </w:rPr>
              <w:t>A</w:t>
            </w:r>
          </w:p>
        </w:tc>
      </w:tr>
      <w:tr w:rsidR="008278AC" w14:paraId="02A9990F" w14:textId="77777777" w:rsidTr="000F67DB">
        <w:trPr>
          <w:trHeight w:val="333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5ADDD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492BDAB7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327279BF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CB5510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2F16B2F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25A3DB88" w14:textId="77777777" w:rsidTr="000F67DB">
        <w:trPr>
          <w:trHeight w:val="333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6183A8" w14:textId="67B83AEF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of Substantial Completion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1B049F24" w14:textId="0958249E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1B59F57B" w14:textId="158182AA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52B3B82" w14:textId="247E6F41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696E389" w14:textId="217ECCA2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795C340C" w14:textId="77777777" w:rsidTr="000F67DB">
        <w:trPr>
          <w:trHeight w:val="333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0A601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4E6D55B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537D65A1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CB0B4C6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213B6E4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39DD8401" w14:textId="77777777" w:rsidTr="006E7408">
        <w:trPr>
          <w:trHeight w:val="31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6F731" w14:textId="7DB24BDF" w:rsidR="008278AC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Finalized Certificate of Plan Approval (Lead Contractor)</w:t>
            </w:r>
            <w:r w:rsidRPr="00361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6EB5D57C" w14:textId="040B6D54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50CBE937" w14:textId="456DF0A1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9BEB46E" w14:textId="25B52469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41CA472" w14:textId="31429468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12AB24F7" w14:textId="77777777" w:rsidTr="006E7408">
        <w:trPr>
          <w:trHeight w:val="333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02798" w14:textId="3A955301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3CABE42F" w14:textId="7723FC5C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295DC38E" w14:textId="0ED75D53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D23E852" w14:textId="65AF3D81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5943B13" w14:textId="1A024F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76D30F63" w14:textId="77777777" w:rsidTr="000F67DB">
        <w:trPr>
          <w:trHeight w:val="333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F9C8A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>Payment Release Affidavit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46551DB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A61EF8A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A2F56DA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523BB3D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42AE9B50" w14:textId="77777777" w:rsidTr="006E7408">
        <w:trPr>
          <w:trHeight w:val="333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F2792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14:paraId="613DF037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20356891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BF93C7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390BCF9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664B6F07" w14:textId="77777777" w:rsidTr="006E7408">
        <w:trPr>
          <w:trHeight w:val="432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5E222" w14:textId="77777777" w:rsidR="008278AC" w:rsidRPr="00E23180" w:rsidRDefault="008278AC" w:rsidP="008278AC">
            <w:pPr>
              <w:ind w:right="-363"/>
              <w:rPr>
                <w:rFonts w:ascii="Arial" w:hAnsi="Arial" w:cs="Arial"/>
                <w:b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 xml:space="preserve">Final Certified Payroll Reports, </w:t>
            </w:r>
            <w:r>
              <w:rPr>
                <w:rFonts w:ascii="Arial" w:hAnsi="Arial" w:cs="Arial"/>
                <w:b/>
                <w:sz w:val="20"/>
                <w:szCs w:val="20"/>
              </w:rPr>
              <w:t>along w/</w:t>
            </w:r>
            <w:r w:rsidRPr="0036175D">
              <w:rPr>
                <w:rFonts w:ascii="Arial" w:hAnsi="Arial" w:cs="Arial"/>
                <w:b/>
                <w:sz w:val="20"/>
                <w:szCs w:val="20"/>
              </w:rPr>
              <w:t>Contractor’s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all Subs’ </w:t>
            </w:r>
            <w:r w:rsidRPr="0036175D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Affidavit of Compliance – </w:t>
            </w:r>
            <w:r w:rsidRPr="0036175D">
              <w:rPr>
                <w:rFonts w:ascii="Arial" w:hAnsi="Arial" w:cs="Arial"/>
                <w:b/>
                <w:sz w:val="20"/>
                <w:szCs w:val="20"/>
              </w:rPr>
              <w:t xml:space="preserve">Prevailing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Wag</w:t>
            </w:r>
            <w:r w:rsidRPr="0036175D">
              <w:rPr>
                <w:rFonts w:ascii="Arial" w:hAnsi="Arial" w:cs="Arial"/>
                <w:b/>
                <w:sz w:val="20"/>
                <w:szCs w:val="20"/>
              </w:rPr>
              <w:t>es”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CD0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F6E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59FB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4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BE639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DA7FC" w14:textId="77777777" w:rsidR="008278AC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D4BF6E3" w14:textId="3CECFA5D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4B2A14E9" w14:textId="77777777" w:rsidTr="006E7408">
        <w:trPr>
          <w:trHeight w:val="378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F5673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 xml:space="preserve">Final Pay Application </w:t>
            </w:r>
            <w:r w:rsidRPr="0036175D">
              <w:rPr>
                <w:rFonts w:ascii="Arial" w:hAnsi="Arial" w:cs="Arial"/>
                <w:b/>
                <w:sz w:val="20"/>
                <w:szCs w:val="20"/>
              </w:rPr>
              <w:t>w/EDGE Participation Final Report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41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728C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338ED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8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BD4A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278AC" w14:paraId="7113DB78" w14:textId="77777777" w:rsidTr="006E7408">
        <w:trPr>
          <w:trHeight w:val="378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8121F7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05A7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2BA7F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98A61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E88D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3AE11FA1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10D6E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>Certificate of Warranty Commencement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3FF">
              <w:rPr>
                <w:rFonts w:ascii="Arial" w:hAnsi="Arial" w:cs="Arial"/>
                <w:sz w:val="16"/>
                <w:szCs w:val="16"/>
              </w:rPr>
              <w:t>(w/</w:t>
            </w:r>
            <w:r>
              <w:rPr>
                <w:rFonts w:ascii="Arial" w:hAnsi="Arial" w:cs="Arial"/>
                <w:sz w:val="16"/>
                <w:szCs w:val="16"/>
              </w:rPr>
              <w:t>any equip</w:t>
            </w:r>
            <w:r w:rsidRPr="00FD23FF">
              <w:rPr>
                <w:rFonts w:ascii="Arial" w:hAnsi="Arial" w:cs="Arial"/>
                <w:sz w:val="16"/>
                <w:szCs w:val="16"/>
              </w:rPr>
              <w:t xml:space="preserve"> warranty certificates)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063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0F05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3F36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DA649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1596BAB3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9145B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C5D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C0B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51C3E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495D8D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6BFCA44B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7268C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>Equipment Demonstration Certificate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B88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F91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57D09A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2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A77A5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278AC" w14:paraId="0F3612BF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52D25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8B8E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9963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0136C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619BC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591BD970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7C9A8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Inspection Certificates as applicable</w:t>
            </w:r>
            <w:r w:rsidRPr="00361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07FA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C26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4FFA6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00647C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3D8444E0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75A80" w14:textId="77777777" w:rsidR="008278AC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C355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5DC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2B91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26FB6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49366EFB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18936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 xml:space="preserve">Contract Completion Certificate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A93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AF1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4F916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6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B4BFFE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278AC" w14:paraId="1212B7AF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80432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BF0A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CA69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7E794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BCC8B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35E2A8CD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C68D4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</w:t>
            </w:r>
            <w:r w:rsidRPr="0036175D">
              <w:rPr>
                <w:rFonts w:ascii="Arial" w:hAnsi="Arial" w:cs="Arial"/>
                <w:sz w:val="20"/>
                <w:szCs w:val="20"/>
              </w:rPr>
              <w:t xml:space="preserve">(s) </w:t>
            </w:r>
            <w:r>
              <w:rPr>
                <w:rFonts w:ascii="Arial" w:hAnsi="Arial" w:cs="Arial"/>
                <w:sz w:val="20"/>
                <w:szCs w:val="20"/>
              </w:rPr>
              <w:t xml:space="preserve">returned </w:t>
            </w:r>
            <w:r w:rsidRPr="0036175D">
              <w:rPr>
                <w:rFonts w:ascii="Arial" w:hAnsi="Arial" w:cs="Arial"/>
                <w:sz w:val="20"/>
                <w:szCs w:val="20"/>
              </w:rPr>
              <w:t>receipt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5818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6AB5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8815C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0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79DEF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278AC" w14:paraId="5B1A5887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9758C" w14:textId="77777777" w:rsidR="008278AC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421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6795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09E10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CC1FA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27C84758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2852E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t xml:space="preserve">Signed Completed Punch List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2534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2085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8660F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01BD4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3E1A5476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54211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40D9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80ED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A6D17F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FE754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14:paraId="51A72986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5BEB5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Attic Stock Sign-off</w:t>
            </w:r>
            <w:r w:rsidRPr="00361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F806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E8F3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9AC4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25517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14:paraId="3001DF64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1D5EC" w14:textId="77777777" w:rsidR="008278AC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9BF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36B41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67C5E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E2799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:rsidRPr="00DB1F34" w14:paraId="2C26C2D7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0CF2D" w14:textId="77777777" w:rsidR="008278AC" w:rsidRPr="00DB1F34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 w:rsidRPr="00DB1F34">
              <w:rPr>
                <w:rFonts w:ascii="Arial" w:hAnsi="Arial" w:cs="Arial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fully-executed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Contractor Substantial Completion Checklist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8AE7C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1F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AD3A5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1F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761983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F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1F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D95C0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F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1F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8AC" w:rsidRPr="00DB1F34" w14:paraId="41CE2B64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8FA92" w14:textId="77777777" w:rsidR="008278AC" w:rsidRPr="00DB1F34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19B6B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0C66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C6532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300B0" w14:textId="77777777" w:rsidR="008278AC" w:rsidRPr="00DB1F34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AC" w:rsidRPr="0036175D" w14:paraId="46F80BA0" w14:textId="77777777" w:rsidTr="006E7408">
        <w:trPr>
          <w:trHeight w:val="270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D6EA5" w14:textId="77777777" w:rsidR="008278AC" w:rsidRPr="0036175D" w:rsidRDefault="008278AC" w:rsidP="0082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Evaluation of Architect/Engineer* </w:t>
            </w:r>
            <w:r w:rsidRPr="00ED6462">
              <w:rPr>
                <w:rFonts w:ascii="Arial" w:hAnsi="Arial" w:cs="Arial"/>
                <w:sz w:val="14"/>
                <w:szCs w:val="14"/>
              </w:rPr>
              <w:t>(May give directly to UT’s PM)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AA727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5CA2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D880C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8FBFD" w14:textId="77777777" w:rsidR="008278AC" w:rsidRPr="0036175D" w:rsidRDefault="008278AC" w:rsidP="008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4136">
              <w:rPr>
                <w:rFonts w:ascii="Arial" w:hAnsi="Arial" w:cs="Arial"/>
                <w:sz w:val="20"/>
                <w:szCs w:val="20"/>
              </w:rPr>
            </w:r>
            <w:r w:rsidR="001C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E2D690" w14:textId="77777777" w:rsidR="006E7408" w:rsidRPr="004E07ED" w:rsidRDefault="006E7408" w:rsidP="006E7408">
      <w:pPr>
        <w:rPr>
          <w:rFonts w:ascii="Arial Narrow" w:hAnsi="Arial Narrow"/>
          <w:i/>
          <w:sz w:val="18"/>
          <w:szCs w:val="18"/>
        </w:rPr>
      </w:pPr>
      <w:r w:rsidRPr="004E07ED">
        <w:rPr>
          <w:rFonts w:ascii="Arial Narrow" w:hAnsi="Arial Narrow"/>
          <w:i/>
          <w:sz w:val="18"/>
          <w:szCs w:val="18"/>
        </w:rPr>
        <w:t>* The “Firm Name” on this form is the name of the firm you are evaluating (</w:t>
      </w:r>
      <w:r>
        <w:rPr>
          <w:rFonts w:ascii="Arial Narrow" w:hAnsi="Arial Narrow"/>
          <w:i/>
          <w:sz w:val="18"/>
          <w:szCs w:val="18"/>
        </w:rPr>
        <w:t>Architect/Engineer firm name</w:t>
      </w:r>
      <w:r w:rsidRPr="004E07ED"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i/>
          <w:sz w:val="18"/>
          <w:szCs w:val="18"/>
        </w:rPr>
        <w:t xml:space="preserve">, not Contractor’s company name.  The </w:t>
      </w:r>
      <w:r w:rsidR="00262A70">
        <w:rPr>
          <w:rFonts w:ascii="Arial Narrow" w:hAnsi="Arial Narrow"/>
          <w:i/>
          <w:sz w:val="18"/>
          <w:szCs w:val="18"/>
        </w:rPr>
        <w:t>“E</w:t>
      </w:r>
      <w:r>
        <w:rPr>
          <w:rFonts w:ascii="Arial Narrow" w:hAnsi="Arial Narrow"/>
          <w:i/>
          <w:sz w:val="18"/>
          <w:szCs w:val="18"/>
        </w:rPr>
        <w:t>valuator</w:t>
      </w:r>
      <w:r w:rsidR="00262A70">
        <w:rPr>
          <w:rFonts w:ascii="Arial Narrow" w:hAnsi="Arial Narrow"/>
          <w:i/>
          <w:sz w:val="18"/>
          <w:szCs w:val="18"/>
        </w:rPr>
        <w:t xml:space="preserve"> Organization” (</w:t>
      </w:r>
      <w:r>
        <w:rPr>
          <w:rFonts w:ascii="Arial Narrow" w:hAnsi="Arial Narrow"/>
          <w:i/>
          <w:sz w:val="18"/>
          <w:szCs w:val="18"/>
        </w:rPr>
        <w:t>Contractor’s company</w:t>
      </w:r>
      <w:r w:rsidRPr="004E07ED">
        <w:rPr>
          <w:rFonts w:ascii="Arial Narrow" w:hAnsi="Arial Narrow"/>
          <w:i/>
          <w:sz w:val="18"/>
          <w:szCs w:val="18"/>
        </w:rPr>
        <w:t xml:space="preserve"> name) is requested at the bottom </w:t>
      </w:r>
      <w:r>
        <w:rPr>
          <w:rFonts w:ascii="Arial Narrow" w:hAnsi="Arial Narrow"/>
          <w:i/>
          <w:sz w:val="18"/>
          <w:szCs w:val="18"/>
        </w:rPr>
        <w:t>of Page 1 of this two-page form.</w:t>
      </w:r>
    </w:p>
    <w:p w14:paraId="7D4E1931" w14:textId="77777777" w:rsidR="006E7408" w:rsidRDefault="006E7408">
      <w:pPr>
        <w:rPr>
          <w:rFonts w:ascii="Arial" w:hAnsi="Arial" w:cs="Arial"/>
          <w:sz w:val="18"/>
          <w:szCs w:val="18"/>
        </w:rPr>
      </w:pPr>
    </w:p>
    <w:p w14:paraId="3829668F" w14:textId="77777777" w:rsidR="006E7408" w:rsidRDefault="00FC599E" w:rsidP="006E740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Final Certificate of Use and Occupancy (per building)</w:t>
      </w:r>
      <w:r w:rsidR="006E7408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6175D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36175D">
        <w:rPr>
          <w:rFonts w:ascii="Arial" w:hAnsi="Arial" w:cs="Arial"/>
          <w:sz w:val="20"/>
          <w:szCs w:val="20"/>
        </w:rPr>
        <w:instrText xml:space="preserve"> FORMCHECKBOX </w:instrText>
      </w:r>
      <w:r w:rsidR="001C4136">
        <w:rPr>
          <w:rFonts w:ascii="Arial" w:hAnsi="Arial" w:cs="Arial"/>
          <w:sz w:val="20"/>
          <w:szCs w:val="20"/>
        </w:rPr>
      </w:r>
      <w:r w:rsidR="001C4136">
        <w:rPr>
          <w:rFonts w:ascii="Arial" w:hAnsi="Arial" w:cs="Arial"/>
          <w:sz w:val="20"/>
          <w:szCs w:val="20"/>
        </w:rPr>
        <w:fldChar w:fldCharType="separate"/>
      </w:r>
      <w:r w:rsidRPr="0036175D">
        <w:rPr>
          <w:rFonts w:ascii="Arial" w:hAnsi="Arial" w:cs="Arial"/>
          <w:sz w:val="20"/>
          <w:szCs w:val="20"/>
        </w:rPr>
        <w:fldChar w:fldCharType="end"/>
      </w:r>
    </w:p>
    <w:p w14:paraId="27505C3C" w14:textId="77777777" w:rsidR="006E7408" w:rsidRDefault="006E7408">
      <w:pPr>
        <w:rPr>
          <w:rFonts w:ascii="Arial" w:hAnsi="Arial" w:cs="Arial"/>
          <w:sz w:val="18"/>
          <w:szCs w:val="18"/>
        </w:rPr>
      </w:pPr>
    </w:p>
    <w:p w14:paraId="50EF2CEF" w14:textId="77777777" w:rsidR="006E7408" w:rsidRPr="007D5D55" w:rsidRDefault="006E7408" w:rsidP="006E74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Warranty Inspection Date (11 Month Walk-Thru): </w:t>
      </w:r>
      <w:r w:rsidRPr="006A224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224B">
        <w:rPr>
          <w:rFonts w:ascii="Arial" w:hAnsi="Arial" w:cs="Arial"/>
          <w:u w:val="single"/>
        </w:rPr>
        <w:instrText xml:space="preserve"> FORMTEXT </w:instrText>
      </w:r>
      <w:r w:rsidRPr="006A224B">
        <w:rPr>
          <w:rFonts w:ascii="Arial" w:hAnsi="Arial" w:cs="Arial"/>
          <w:u w:val="single"/>
        </w:rPr>
      </w:r>
      <w:r w:rsidRPr="006A224B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6A224B">
        <w:rPr>
          <w:rFonts w:ascii="Arial" w:hAnsi="Arial" w:cs="Arial"/>
          <w:u w:val="single"/>
        </w:rPr>
        <w:fldChar w:fldCharType="end"/>
      </w:r>
    </w:p>
    <w:p w14:paraId="26E5A9FC" w14:textId="77777777" w:rsidR="006E7408" w:rsidRDefault="006E7408">
      <w:pPr>
        <w:rPr>
          <w:rFonts w:ascii="Arial" w:hAnsi="Arial" w:cs="Arial"/>
          <w:sz w:val="18"/>
          <w:szCs w:val="18"/>
        </w:rPr>
      </w:pPr>
    </w:p>
    <w:p w14:paraId="53B6F859" w14:textId="77777777" w:rsidR="00752474" w:rsidRDefault="00AE3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4DD93" wp14:editId="3F650108">
                <wp:simplePos x="0" y="0"/>
                <wp:positionH relativeFrom="column">
                  <wp:posOffset>0</wp:posOffset>
                </wp:positionH>
                <wp:positionV relativeFrom="paragraph">
                  <wp:posOffset>123875</wp:posOffset>
                </wp:positionV>
                <wp:extent cx="6146104" cy="16701"/>
                <wp:effectExtent l="0" t="0" r="2667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04" cy="1670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B671C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83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" strokecolor="black [3040]" strokeweight=".5pt"/>
            </w:pict>
          </mc:Fallback>
        </mc:AlternateContent>
      </w:r>
    </w:p>
    <w:p w14:paraId="2D6249F9" w14:textId="77777777" w:rsidR="003A70BA" w:rsidRDefault="007524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037B01">
        <w:rPr>
          <w:rFonts w:ascii="Arial" w:hAnsi="Arial" w:cs="Arial"/>
          <w:sz w:val="18"/>
          <w:szCs w:val="18"/>
        </w:rPr>
        <w:t>ntractor Signature</w:t>
      </w:r>
      <w:r w:rsidR="00037B01">
        <w:rPr>
          <w:rFonts w:ascii="Arial" w:hAnsi="Arial" w:cs="Arial"/>
          <w:sz w:val="18"/>
          <w:szCs w:val="18"/>
        </w:rPr>
        <w:tab/>
      </w:r>
      <w:r w:rsidR="00037B01">
        <w:rPr>
          <w:rFonts w:ascii="Arial" w:hAnsi="Arial" w:cs="Arial"/>
          <w:sz w:val="18"/>
          <w:szCs w:val="18"/>
        </w:rPr>
        <w:tab/>
      </w:r>
      <w:r w:rsidR="00037B01">
        <w:rPr>
          <w:rFonts w:ascii="Arial" w:hAnsi="Arial" w:cs="Arial"/>
          <w:sz w:val="18"/>
          <w:szCs w:val="18"/>
        </w:rPr>
        <w:tab/>
      </w:r>
      <w:r w:rsidR="00037B01">
        <w:rPr>
          <w:rFonts w:ascii="Arial" w:hAnsi="Arial" w:cs="Arial"/>
          <w:sz w:val="18"/>
          <w:szCs w:val="18"/>
        </w:rPr>
        <w:tab/>
      </w:r>
      <w:r w:rsidR="00037B01">
        <w:rPr>
          <w:rFonts w:ascii="Arial" w:hAnsi="Arial" w:cs="Arial"/>
          <w:sz w:val="18"/>
          <w:szCs w:val="18"/>
        </w:rPr>
        <w:tab/>
      </w:r>
      <w:r w:rsidR="00037B01">
        <w:rPr>
          <w:rFonts w:ascii="Arial" w:hAnsi="Arial" w:cs="Arial"/>
          <w:sz w:val="18"/>
          <w:szCs w:val="18"/>
        </w:rPr>
        <w:tab/>
      </w:r>
      <w:r w:rsidR="00037B01">
        <w:rPr>
          <w:rFonts w:ascii="Arial" w:hAnsi="Arial" w:cs="Arial"/>
          <w:sz w:val="18"/>
          <w:szCs w:val="18"/>
        </w:rPr>
        <w:tab/>
      </w:r>
      <w:r w:rsidR="00CF41EB">
        <w:rPr>
          <w:rFonts w:ascii="Arial" w:hAnsi="Arial" w:cs="Arial"/>
          <w:sz w:val="18"/>
          <w:szCs w:val="18"/>
        </w:rPr>
        <w:tab/>
      </w:r>
      <w:r w:rsidR="003A70BA">
        <w:rPr>
          <w:rFonts w:ascii="Arial" w:hAnsi="Arial" w:cs="Arial"/>
          <w:sz w:val="18"/>
          <w:szCs w:val="18"/>
        </w:rPr>
        <w:t>Date</w:t>
      </w:r>
    </w:p>
    <w:p w14:paraId="2EBC8E8E" w14:textId="77777777" w:rsidR="00CF41EB" w:rsidRDefault="00CF41EB" w:rsidP="00CF41EB">
      <w:pPr>
        <w:rPr>
          <w:rFonts w:ascii="Arial" w:hAnsi="Arial" w:cs="Arial"/>
          <w:sz w:val="18"/>
          <w:szCs w:val="18"/>
        </w:rPr>
      </w:pPr>
    </w:p>
    <w:p w14:paraId="12B5A0CD" w14:textId="77777777" w:rsidR="00CF41EB" w:rsidRDefault="00CF41EB" w:rsidP="00CF4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56554" wp14:editId="1B6CFDB1">
                <wp:simplePos x="0" y="0"/>
                <wp:positionH relativeFrom="column">
                  <wp:posOffset>0</wp:posOffset>
                </wp:positionH>
                <wp:positionV relativeFrom="paragraph">
                  <wp:posOffset>123874</wp:posOffset>
                </wp:positionV>
                <wp:extent cx="6146104" cy="16701"/>
                <wp:effectExtent l="0" t="0" r="266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04" cy="1670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96840" id="Straight Connector 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83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" strokecolor="black [3040]" strokeweight=".5pt"/>
            </w:pict>
          </mc:Fallback>
        </mc:AlternateContent>
      </w:r>
    </w:p>
    <w:p w14:paraId="5CE68953" w14:textId="77777777" w:rsidR="00CF41EB" w:rsidRDefault="00CF41EB" w:rsidP="00CF4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Architect/Engineer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14:paraId="132F1F7B" w14:textId="77777777" w:rsidR="003A70BA" w:rsidRDefault="003A70BA">
      <w:pPr>
        <w:rPr>
          <w:rFonts w:ascii="Arial" w:hAnsi="Arial" w:cs="Arial"/>
          <w:sz w:val="18"/>
          <w:szCs w:val="18"/>
        </w:rPr>
      </w:pPr>
    </w:p>
    <w:p w14:paraId="11D75B7F" w14:textId="77777777" w:rsidR="004D585B" w:rsidRDefault="00AE3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4D2F4A" wp14:editId="0F1C085F">
                <wp:simplePos x="0" y="0"/>
                <wp:positionH relativeFrom="column">
                  <wp:posOffset>-635</wp:posOffset>
                </wp:positionH>
                <wp:positionV relativeFrom="paragraph">
                  <wp:posOffset>118745</wp:posOffset>
                </wp:positionV>
                <wp:extent cx="6145530" cy="16510"/>
                <wp:effectExtent l="0" t="0" r="2667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530" cy="165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F40C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35pt" to="48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" strokecolor="black [3040]" strokeweight=".5pt"/>
            </w:pict>
          </mc:Fallback>
        </mc:AlternateContent>
      </w:r>
    </w:p>
    <w:p w14:paraId="0DDDD841" w14:textId="77777777" w:rsidR="008271F0" w:rsidRDefault="003A7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 Project Manager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sectPr w:rsidR="008271F0" w:rsidSect="008278AC">
      <w:footerReference w:type="default" r:id="rId9"/>
      <w:type w:val="continuous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3736" w14:textId="77777777" w:rsidR="00E23180" w:rsidRDefault="00E23180" w:rsidP="00E73654">
      <w:r>
        <w:separator/>
      </w:r>
    </w:p>
  </w:endnote>
  <w:endnote w:type="continuationSeparator" w:id="0">
    <w:p w14:paraId="6E472B38" w14:textId="77777777" w:rsidR="00E23180" w:rsidRDefault="00E23180" w:rsidP="00E7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E5AD" w14:textId="586BFD3C" w:rsidR="00E20848" w:rsidRPr="00DB1F34" w:rsidRDefault="00E20848">
    <w:pPr>
      <w:pStyle w:val="Footer"/>
      <w:rPr>
        <w:rFonts w:asciiTheme="minorHAnsi" w:hAnsiTheme="minorHAnsi"/>
        <w:sz w:val="18"/>
        <w:szCs w:val="18"/>
      </w:rPr>
    </w:pPr>
    <w:r w:rsidRPr="00DB1F34">
      <w:rPr>
        <w:rFonts w:asciiTheme="minorHAnsi" w:hAnsiTheme="minorHAnsi"/>
        <w:sz w:val="18"/>
        <w:szCs w:val="18"/>
      </w:rPr>
      <w:t xml:space="preserve"> </w:t>
    </w:r>
    <w:r w:rsidRPr="00DB1F34">
      <w:rPr>
        <w:rFonts w:asciiTheme="minorHAnsi" w:hAnsiTheme="minorHAnsi"/>
        <w:sz w:val="18"/>
        <w:szCs w:val="18"/>
      </w:rPr>
      <w:ptab w:relativeTo="margin" w:alignment="center" w:leader="none"/>
    </w:r>
    <w:r w:rsidRPr="00DB1F34">
      <w:rPr>
        <w:rFonts w:asciiTheme="minorHAnsi" w:hAnsiTheme="minorHAnsi"/>
        <w:sz w:val="18"/>
        <w:szCs w:val="18"/>
      </w:rPr>
      <w:t xml:space="preserve"> </w:t>
    </w:r>
    <w:r w:rsidRPr="00DB1F3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9D9DC" w14:textId="77777777" w:rsidR="00E23180" w:rsidRDefault="00E23180" w:rsidP="00E73654">
      <w:r>
        <w:separator/>
      </w:r>
    </w:p>
  </w:footnote>
  <w:footnote w:type="continuationSeparator" w:id="0">
    <w:p w14:paraId="0E9842CA" w14:textId="77777777" w:rsidR="00E23180" w:rsidRDefault="00E23180" w:rsidP="00E7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7B94"/>
    <w:multiLevelType w:val="hybridMultilevel"/>
    <w:tmpl w:val="1F961208"/>
    <w:lvl w:ilvl="0" w:tplc="65280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80"/>
    <w:rsid w:val="00037B01"/>
    <w:rsid w:val="000616E6"/>
    <w:rsid w:val="00092CFD"/>
    <w:rsid w:val="000D759A"/>
    <w:rsid w:val="000F394D"/>
    <w:rsid w:val="00104602"/>
    <w:rsid w:val="00135626"/>
    <w:rsid w:val="0014635D"/>
    <w:rsid w:val="0016218E"/>
    <w:rsid w:val="001776D7"/>
    <w:rsid w:val="001A4656"/>
    <w:rsid w:val="001B28E6"/>
    <w:rsid w:val="001C4136"/>
    <w:rsid w:val="001E7261"/>
    <w:rsid w:val="00262A70"/>
    <w:rsid w:val="00263A8D"/>
    <w:rsid w:val="00281D8C"/>
    <w:rsid w:val="002A5EF5"/>
    <w:rsid w:val="00301D36"/>
    <w:rsid w:val="0031629F"/>
    <w:rsid w:val="0036175D"/>
    <w:rsid w:val="003A70BA"/>
    <w:rsid w:val="003F1E02"/>
    <w:rsid w:val="00406B6A"/>
    <w:rsid w:val="00427C4A"/>
    <w:rsid w:val="00435493"/>
    <w:rsid w:val="0044136F"/>
    <w:rsid w:val="00462CD7"/>
    <w:rsid w:val="004A62F5"/>
    <w:rsid w:val="004D4DAF"/>
    <w:rsid w:val="004D585B"/>
    <w:rsid w:val="0053162B"/>
    <w:rsid w:val="0053281D"/>
    <w:rsid w:val="00533346"/>
    <w:rsid w:val="00555253"/>
    <w:rsid w:val="00590BAD"/>
    <w:rsid w:val="005A7BC8"/>
    <w:rsid w:val="005E6F40"/>
    <w:rsid w:val="00636F17"/>
    <w:rsid w:val="006968F0"/>
    <w:rsid w:val="006A224B"/>
    <w:rsid w:val="006A7F01"/>
    <w:rsid w:val="006C3BD9"/>
    <w:rsid w:val="006E6CBF"/>
    <w:rsid w:val="006E7408"/>
    <w:rsid w:val="00741E71"/>
    <w:rsid w:val="00743C93"/>
    <w:rsid w:val="00752474"/>
    <w:rsid w:val="00753943"/>
    <w:rsid w:val="00756BEA"/>
    <w:rsid w:val="00794E0F"/>
    <w:rsid w:val="007C3BAC"/>
    <w:rsid w:val="007D3970"/>
    <w:rsid w:val="007D5D55"/>
    <w:rsid w:val="00813023"/>
    <w:rsid w:val="00816C9C"/>
    <w:rsid w:val="008172C5"/>
    <w:rsid w:val="008271F0"/>
    <w:rsid w:val="008278AC"/>
    <w:rsid w:val="0085674D"/>
    <w:rsid w:val="00865AC9"/>
    <w:rsid w:val="00866BCC"/>
    <w:rsid w:val="00910B7B"/>
    <w:rsid w:val="00916337"/>
    <w:rsid w:val="00922594"/>
    <w:rsid w:val="00955223"/>
    <w:rsid w:val="009944A2"/>
    <w:rsid w:val="00997690"/>
    <w:rsid w:val="009B42F7"/>
    <w:rsid w:val="009D2028"/>
    <w:rsid w:val="009D670A"/>
    <w:rsid w:val="00A30877"/>
    <w:rsid w:val="00A73EA9"/>
    <w:rsid w:val="00AE3142"/>
    <w:rsid w:val="00B13E5B"/>
    <w:rsid w:val="00B15FD4"/>
    <w:rsid w:val="00B33096"/>
    <w:rsid w:val="00BC4190"/>
    <w:rsid w:val="00BD188A"/>
    <w:rsid w:val="00C74272"/>
    <w:rsid w:val="00C818D9"/>
    <w:rsid w:val="00CF0BD8"/>
    <w:rsid w:val="00CF41EB"/>
    <w:rsid w:val="00D04C14"/>
    <w:rsid w:val="00D7551C"/>
    <w:rsid w:val="00DB1F34"/>
    <w:rsid w:val="00DF5CFE"/>
    <w:rsid w:val="00DF607F"/>
    <w:rsid w:val="00E12C63"/>
    <w:rsid w:val="00E20848"/>
    <w:rsid w:val="00E23180"/>
    <w:rsid w:val="00E321EB"/>
    <w:rsid w:val="00E73654"/>
    <w:rsid w:val="00E85E44"/>
    <w:rsid w:val="00E93FA5"/>
    <w:rsid w:val="00E96252"/>
    <w:rsid w:val="00ED2EF8"/>
    <w:rsid w:val="00ED6462"/>
    <w:rsid w:val="00ED6872"/>
    <w:rsid w:val="00F01663"/>
    <w:rsid w:val="00F15163"/>
    <w:rsid w:val="00F7558C"/>
    <w:rsid w:val="00F9545F"/>
    <w:rsid w:val="00FC599E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B9659"/>
  <w15:docId w15:val="{7BA496DE-5F0B-4A56-B324-CB62609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BAC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BAC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C3BAC"/>
    <w:pPr>
      <w:keepNext/>
      <w:outlineLvl w:val="1"/>
    </w:pPr>
    <w:rPr>
      <w:b/>
      <w:bCs/>
      <w:sz w:val="20"/>
      <w:szCs w:val="18"/>
    </w:rPr>
  </w:style>
  <w:style w:type="paragraph" w:styleId="Heading3">
    <w:name w:val="heading 3"/>
    <w:basedOn w:val="Normal"/>
    <w:next w:val="Normal"/>
    <w:qFormat/>
    <w:rsid w:val="007C3BAC"/>
    <w:pPr>
      <w:keepNext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654"/>
    <w:rPr>
      <w:sz w:val="24"/>
      <w:szCs w:val="24"/>
    </w:rPr>
  </w:style>
  <w:style w:type="paragraph" w:styleId="Footer">
    <w:name w:val="footer"/>
    <w:basedOn w:val="Normal"/>
    <w:link w:val="FooterChar"/>
    <w:rsid w:val="00E7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36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acMgmt\CapProj\Data\FORMS\PM%20Forms\Contractor%20Project%20Closeout%20Checklist%200903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790A-79AA-4DD7-92F5-22B62A3F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Contractor Project Closeout Checklist 090315</Template>
  <TotalTime>1</TotalTime>
  <Pages>1</Pages>
  <Words>242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</vt:lpstr>
    </vt:vector>
  </TitlesOfParts>
  <Company>The University of Toledo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</dc:title>
  <dc:creator>George, Debra K.</dc:creator>
  <cp:lastModifiedBy>Skolmowski, Cheryl</cp:lastModifiedBy>
  <cp:revision>2</cp:revision>
  <cp:lastPrinted>2021-08-25T16:34:00Z</cp:lastPrinted>
  <dcterms:created xsi:type="dcterms:W3CDTF">2021-08-25T19:00:00Z</dcterms:created>
  <dcterms:modified xsi:type="dcterms:W3CDTF">2021-08-25T19:00:00Z</dcterms:modified>
</cp:coreProperties>
</file>