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80" w:rsidRDefault="00930180" w:rsidP="00E13D2B">
      <w:pPr>
        <w:jc w:val="center"/>
        <w:rPr>
          <w:rFonts w:ascii="Times New Roman" w:hAnsi="Times New Roman" w:cs="Times New Roman"/>
        </w:rPr>
      </w:pPr>
      <w:r w:rsidRPr="00942C56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pt;height:1in">
            <v:imagedata r:id="rId5" o:title=""/>
          </v:shape>
        </w:pict>
      </w:r>
    </w:p>
    <w:p w:rsidR="00930180" w:rsidRDefault="00930180" w:rsidP="00E13D2B">
      <w:pPr>
        <w:jc w:val="center"/>
        <w:rPr>
          <w:rFonts w:ascii="Times New Roman" w:hAnsi="Times New Roman" w:cs="Times New Roman"/>
        </w:rPr>
      </w:pPr>
    </w:p>
    <w:p w:rsidR="00930180" w:rsidRPr="00E13D2B" w:rsidRDefault="00930180" w:rsidP="00E13D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 </w:t>
      </w:r>
      <w:r w:rsidRPr="00E13D2B">
        <w:rPr>
          <w:rFonts w:ascii="Times New Roman" w:hAnsi="Times New Roman" w:cs="Times New Roman"/>
        </w:rPr>
        <w:t>NPI Application Form Instructions</w:t>
      </w:r>
    </w:p>
    <w:p w:rsidR="00930180" w:rsidRPr="00E13D2B" w:rsidRDefault="00930180">
      <w:pPr>
        <w:rPr>
          <w:rFonts w:ascii="Times New Roman" w:hAnsi="Times New Roman" w:cs="Times New Roman"/>
        </w:rPr>
      </w:pPr>
    </w:p>
    <w:p w:rsidR="00930180" w:rsidRPr="00E13D2B" w:rsidRDefault="00930180" w:rsidP="00132D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3D2B">
        <w:rPr>
          <w:rFonts w:ascii="Times New Roman" w:hAnsi="Times New Roman" w:cs="Times New Roman"/>
        </w:rPr>
        <w:t xml:space="preserve"> On page one, select “Apply Online for an NPI”.</w:t>
      </w:r>
    </w:p>
    <w:p w:rsidR="00930180" w:rsidRPr="00E13D2B" w:rsidRDefault="00930180" w:rsidP="0008739B">
      <w:pPr>
        <w:pStyle w:val="ListParagraph"/>
        <w:rPr>
          <w:rFonts w:ascii="Times New Roman" w:hAnsi="Times New Roman" w:cs="Times New Roman"/>
        </w:rPr>
      </w:pPr>
    </w:p>
    <w:p w:rsidR="00930180" w:rsidRPr="00E13D2B" w:rsidRDefault="00930180" w:rsidP="00132D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3D2B">
        <w:rPr>
          <w:rFonts w:ascii="Times New Roman" w:hAnsi="Times New Roman" w:cs="Times New Roman"/>
        </w:rPr>
        <w:t>Read instructions on the NPI Application Instruction Sheet and click on ‘Begin Application Form’.</w:t>
      </w:r>
    </w:p>
    <w:p w:rsidR="00930180" w:rsidRPr="00E13D2B" w:rsidRDefault="00930180" w:rsidP="0008739B">
      <w:pPr>
        <w:pStyle w:val="ListParagraph"/>
        <w:rPr>
          <w:rFonts w:ascii="Times New Roman" w:hAnsi="Times New Roman" w:cs="Times New Roman"/>
        </w:rPr>
      </w:pPr>
    </w:p>
    <w:p w:rsidR="00930180" w:rsidRPr="00E13D2B" w:rsidRDefault="00930180" w:rsidP="00132D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3D2B">
        <w:rPr>
          <w:rFonts w:ascii="Times New Roman" w:hAnsi="Times New Roman" w:cs="Times New Roman"/>
        </w:rPr>
        <w:t xml:space="preserve">Select Entity Type: 1. an individual who renders healthcare. </w:t>
      </w:r>
    </w:p>
    <w:p w:rsidR="00930180" w:rsidRPr="00E13D2B" w:rsidRDefault="00930180" w:rsidP="0008739B">
      <w:pPr>
        <w:pStyle w:val="ListParagraph"/>
        <w:rPr>
          <w:rFonts w:ascii="Times New Roman" w:hAnsi="Times New Roman" w:cs="Times New Roman"/>
        </w:rPr>
      </w:pPr>
    </w:p>
    <w:p w:rsidR="00930180" w:rsidRPr="00E13D2B" w:rsidRDefault="00930180" w:rsidP="00132D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3D2B">
        <w:rPr>
          <w:rFonts w:ascii="Times New Roman" w:hAnsi="Times New Roman" w:cs="Times New Roman"/>
        </w:rPr>
        <w:t>Create a NPI User Name and Password.  You must remember your password.</w:t>
      </w:r>
    </w:p>
    <w:p w:rsidR="00930180" w:rsidRPr="00E13D2B" w:rsidRDefault="00930180" w:rsidP="0008739B">
      <w:pPr>
        <w:pStyle w:val="ListParagraph"/>
        <w:rPr>
          <w:rFonts w:ascii="Times New Roman" w:hAnsi="Times New Roman" w:cs="Times New Roman"/>
        </w:rPr>
      </w:pPr>
    </w:p>
    <w:p w:rsidR="00930180" w:rsidRPr="00E13D2B" w:rsidRDefault="00930180" w:rsidP="00132D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3D2B">
        <w:rPr>
          <w:rFonts w:ascii="Times New Roman" w:hAnsi="Times New Roman" w:cs="Times New Roman"/>
        </w:rPr>
        <w:t xml:space="preserve">Complete Provider Profile, </w:t>
      </w:r>
      <w:r w:rsidRPr="00E13D2B">
        <w:rPr>
          <w:rFonts w:ascii="Times New Roman" w:hAnsi="Times New Roman" w:cs="Times New Roman"/>
          <w:u w:val="single"/>
        </w:rPr>
        <w:t>select “NO” for Sole Proprietor</w:t>
      </w:r>
      <w:r w:rsidRPr="00E13D2B">
        <w:rPr>
          <w:rFonts w:ascii="Times New Roman" w:hAnsi="Times New Roman" w:cs="Times New Roman"/>
        </w:rPr>
        <w:t>, hit ‘Next’.</w:t>
      </w:r>
    </w:p>
    <w:p w:rsidR="00930180" w:rsidRPr="00E13D2B" w:rsidRDefault="00930180" w:rsidP="0008739B">
      <w:pPr>
        <w:pStyle w:val="ListParagraph"/>
        <w:rPr>
          <w:rFonts w:ascii="Times New Roman" w:hAnsi="Times New Roman" w:cs="Times New Roman"/>
        </w:rPr>
      </w:pPr>
    </w:p>
    <w:p w:rsidR="00930180" w:rsidRPr="00E13D2B" w:rsidRDefault="00930180" w:rsidP="00132D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3D2B">
        <w:rPr>
          <w:rFonts w:ascii="Times New Roman" w:hAnsi="Times New Roman" w:cs="Times New Roman"/>
        </w:rPr>
        <w:t xml:space="preserve">Business Mailing Address: </w:t>
      </w:r>
      <w:smartTag w:uri="urn:schemas-microsoft-com:office:smarttags" w:element="address">
        <w:smartTag w:uri="urn:schemas-microsoft-com:office:smarttags" w:element="Street">
          <w:r w:rsidRPr="00E13D2B">
            <w:rPr>
              <w:rFonts w:ascii="Times New Roman" w:hAnsi="Times New Roman" w:cs="Times New Roman"/>
            </w:rPr>
            <w:t>3000 Arlington Avenue</w:t>
          </w:r>
        </w:smartTag>
      </w:smartTag>
      <w:r w:rsidRPr="00E13D2B">
        <w:rPr>
          <w:rFonts w:ascii="Times New Roman" w:hAnsi="Times New Roman" w:cs="Times New Roman"/>
        </w:rPr>
        <w:t xml:space="preserve">, Graduate Medical Education, MS 1050, </w:t>
      </w:r>
      <w:smartTag w:uri="urn:schemas-microsoft-com:office:smarttags" w:element="place">
        <w:smartTag w:uri="urn:schemas-microsoft-com:office:smarttags" w:element="City">
          <w:r w:rsidRPr="00E13D2B">
            <w:rPr>
              <w:rFonts w:ascii="Times New Roman" w:hAnsi="Times New Roman" w:cs="Times New Roman"/>
            </w:rPr>
            <w:t>Toledo</w:t>
          </w:r>
        </w:smartTag>
        <w:r w:rsidRPr="00E13D2B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 w:rsidRPr="00E13D2B">
            <w:rPr>
              <w:rFonts w:ascii="Times New Roman" w:hAnsi="Times New Roman" w:cs="Times New Roman"/>
            </w:rPr>
            <w:t>Ohio</w:t>
          </w:r>
        </w:smartTag>
        <w:r w:rsidRPr="00E13D2B">
          <w:rPr>
            <w:rFonts w:ascii="Times New Roman" w:hAnsi="Times New Roman" w:cs="Times New Roman"/>
          </w:rPr>
          <w:t xml:space="preserve">  </w:t>
        </w:r>
        <w:smartTag w:uri="urn:schemas-microsoft-com:office:smarttags" w:element="PostalCode">
          <w:r w:rsidRPr="00E13D2B">
            <w:rPr>
              <w:rFonts w:ascii="Times New Roman" w:hAnsi="Times New Roman" w:cs="Times New Roman"/>
            </w:rPr>
            <w:t>43614</w:t>
          </w:r>
        </w:smartTag>
      </w:smartTag>
      <w:r w:rsidRPr="00E13D2B">
        <w:rPr>
          <w:rFonts w:ascii="Times New Roman" w:hAnsi="Times New Roman" w:cs="Times New Roman"/>
        </w:rPr>
        <w:t>.  Phone # 4193834244;  Fax# 4193833108</w:t>
      </w:r>
    </w:p>
    <w:p w:rsidR="00930180" w:rsidRPr="00E13D2B" w:rsidRDefault="00930180" w:rsidP="0008739B">
      <w:pPr>
        <w:pStyle w:val="ListParagraph"/>
        <w:rPr>
          <w:rFonts w:ascii="Times New Roman" w:hAnsi="Times New Roman" w:cs="Times New Roman"/>
        </w:rPr>
      </w:pPr>
    </w:p>
    <w:p w:rsidR="00930180" w:rsidRPr="00E13D2B" w:rsidRDefault="00930180" w:rsidP="00132D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3D2B">
        <w:rPr>
          <w:rFonts w:ascii="Times New Roman" w:hAnsi="Times New Roman" w:cs="Times New Roman"/>
        </w:rPr>
        <w:t>Select, “Accept Standardized Address”, click on ‘Next’.</w:t>
      </w:r>
    </w:p>
    <w:p w:rsidR="00930180" w:rsidRPr="00E13D2B" w:rsidRDefault="00930180" w:rsidP="0008739B">
      <w:pPr>
        <w:pStyle w:val="ListParagraph"/>
        <w:rPr>
          <w:rFonts w:ascii="Times New Roman" w:hAnsi="Times New Roman" w:cs="Times New Roman"/>
        </w:rPr>
      </w:pPr>
    </w:p>
    <w:p w:rsidR="00930180" w:rsidRPr="00E13D2B" w:rsidRDefault="00930180" w:rsidP="00132D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3D2B">
        <w:rPr>
          <w:rFonts w:ascii="Times New Roman" w:hAnsi="Times New Roman" w:cs="Times New Roman"/>
        </w:rPr>
        <w:t>For Business Practice Location Address, click on “Same as Business Mailing Address” and click ‘Next’.</w:t>
      </w:r>
    </w:p>
    <w:p w:rsidR="00930180" w:rsidRPr="00E13D2B" w:rsidRDefault="00930180" w:rsidP="0008739B">
      <w:pPr>
        <w:pStyle w:val="ListParagraph"/>
        <w:rPr>
          <w:rFonts w:ascii="Times New Roman" w:hAnsi="Times New Roman" w:cs="Times New Roman"/>
        </w:rPr>
      </w:pPr>
    </w:p>
    <w:p w:rsidR="00930180" w:rsidRPr="00E13D2B" w:rsidRDefault="00930180" w:rsidP="00132D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3D2B">
        <w:rPr>
          <w:rFonts w:ascii="Times New Roman" w:hAnsi="Times New Roman" w:cs="Times New Roman"/>
        </w:rPr>
        <w:t>Other Identification Numbers – Do not complete, hit “Next”.</w:t>
      </w:r>
    </w:p>
    <w:p w:rsidR="00930180" w:rsidRPr="00E13D2B" w:rsidRDefault="00930180" w:rsidP="0008739B">
      <w:pPr>
        <w:pStyle w:val="ListParagraph"/>
        <w:rPr>
          <w:rFonts w:ascii="Times New Roman" w:hAnsi="Times New Roman" w:cs="Times New Roman"/>
        </w:rPr>
      </w:pPr>
    </w:p>
    <w:p w:rsidR="00930180" w:rsidRPr="00E13D2B" w:rsidRDefault="00930180" w:rsidP="00132D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3D2B">
        <w:rPr>
          <w:rFonts w:ascii="Times New Roman" w:hAnsi="Times New Roman" w:cs="Times New Roman"/>
        </w:rPr>
        <w:t>Taxonomy / License Information – click on “Add Taxonomy” and select “Next”.</w:t>
      </w:r>
    </w:p>
    <w:p w:rsidR="00930180" w:rsidRPr="00E13D2B" w:rsidRDefault="00930180" w:rsidP="0008739B">
      <w:pPr>
        <w:pStyle w:val="ListParagraph"/>
        <w:rPr>
          <w:rFonts w:ascii="Times New Roman" w:hAnsi="Times New Roman" w:cs="Times New Roman"/>
        </w:rPr>
      </w:pPr>
    </w:p>
    <w:p w:rsidR="00930180" w:rsidRPr="00E13D2B" w:rsidRDefault="00930180" w:rsidP="00132D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3D2B">
        <w:rPr>
          <w:rFonts w:ascii="Times New Roman" w:hAnsi="Times New Roman" w:cs="Times New Roman"/>
        </w:rPr>
        <w:t xml:space="preserve">Please Select Provider Type Code:  </w:t>
      </w:r>
    </w:p>
    <w:p w:rsidR="00930180" w:rsidRPr="00E13D2B" w:rsidRDefault="00930180" w:rsidP="00E13D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3D2B">
        <w:rPr>
          <w:rFonts w:ascii="Times New Roman" w:hAnsi="Times New Roman" w:cs="Times New Roman"/>
        </w:rPr>
        <w:t>If you have a temporary training certificate select: 39 Student Health Care and select “Save”.</w:t>
      </w:r>
    </w:p>
    <w:p w:rsidR="00930180" w:rsidRPr="00E13D2B" w:rsidRDefault="00930180" w:rsidP="00E13D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3D2B">
        <w:rPr>
          <w:rFonts w:ascii="Times New Roman" w:hAnsi="Times New Roman" w:cs="Times New Roman"/>
        </w:rPr>
        <w:t xml:space="preserve">If you have a permanent license select: </w:t>
      </w:r>
      <w:r>
        <w:rPr>
          <w:rFonts w:ascii="Times New Roman" w:hAnsi="Times New Roman" w:cs="Times New Roman"/>
        </w:rPr>
        <w:t>20 Permanent License</w:t>
      </w:r>
      <w:r w:rsidRPr="00E13D2B">
        <w:rPr>
          <w:rFonts w:ascii="Times New Roman" w:hAnsi="Times New Roman" w:cs="Times New Roman"/>
        </w:rPr>
        <w:t>, and select “Save”.</w:t>
      </w:r>
    </w:p>
    <w:p w:rsidR="00930180" w:rsidRPr="00E13D2B" w:rsidRDefault="00930180" w:rsidP="0008739B">
      <w:pPr>
        <w:pStyle w:val="ListParagraph"/>
        <w:rPr>
          <w:rFonts w:ascii="Times New Roman" w:hAnsi="Times New Roman" w:cs="Times New Roman"/>
        </w:rPr>
      </w:pPr>
    </w:p>
    <w:p w:rsidR="00930180" w:rsidRDefault="00930180" w:rsidP="00132D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3D2B">
        <w:rPr>
          <w:rFonts w:ascii="Times New Roman" w:hAnsi="Times New Roman" w:cs="Times New Roman"/>
        </w:rPr>
        <w:t>The contact person should be the resident/fellow unless instructed differently by the Program.</w:t>
      </w:r>
    </w:p>
    <w:p w:rsidR="00930180" w:rsidRDefault="00930180" w:rsidP="00E13D2B">
      <w:pPr>
        <w:pStyle w:val="ListParagraph"/>
        <w:rPr>
          <w:rFonts w:ascii="Times New Roman" w:hAnsi="Times New Roman" w:cs="Times New Roman"/>
        </w:rPr>
      </w:pPr>
    </w:p>
    <w:p w:rsidR="00930180" w:rsidRDefault="00930180" w:rsidP="00E13D2B">
      <w:pPr>
        <w:pStyle w:val="ListParagraph"/>
        <w:rPr>
          <w:rFonts w:ascii="Times New Roman" w:hAnsi="Times New Roman" w:cs="Times New Roman"/>
        </w:rPr>
      </w:pPr>
    </w:p>
    <w:p w:rsidR="00930180" w:rsidRPr="00E13D2B" w:rsidRDefault="00930180" w:rsidP="00E13D2B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any questions, please contact the </w:t>
      </w:r>
      <w:smartTag w:uri="urn:schemas-microsoft-com:office:smarttags" w:element="stockticker">
        <w:r>
          <w:rPr>
            <w:rFonts w:ascii="Times New Roman" w:hAnsi="Times New Roman" w:cs="Times New Roman"/>
          </w:rPr>
          <w:t>GME</w:t>
        </w:r>
      </w:smartTag>
      <w:r>
        <w:rPr>
          <w:rFonts w:ascii="Times New Roman" w:hAnsi="Times New Roman" w:cs="Times New Roman"/>
        </w:rPr>
        <w:t xml:space="preserve"> Office at </w:t>
      </w:r>
      <w:smartTag w:uri="urn:schemas-microsoft-com:office:smarttags" w:element="phone">
        <w:smartTagPr>
          <w:attr w:name="phonenumber" w:val="$6383$$$"/>
          <w:attr w:uri="urn:schemas-microsoft-com:office:office" w:name="ls" w:val="trans"/>
        </w:smartTagPr>
        <w:r>
          <w:rPr>
            <w:rFonts w:ascii="Times New Roman" w:hAnsi="Times New Roman" w:cs="Times New Roman"/>
          </w:rPr>
          <w:t xml:space="preserve">(419) </w:t>
        </w:r>
        <w:smartTag w:uri="urn:schemas-microsoft-com:office:smarttags" w:element="phone">
          <w:smartTagPr>
            <w:attr w:name="phonenumber" w:val="$6383$$$"/>
            <w:attr w:uri="urn:schemas-microsoft-com:office:office" w:name="ls" w:val="trans"/>
          </w:smartTagPr>
          <w:r>
            <w:rPr>
              <w:rFonts w:ascii="Times New Roman" w:hAnsi="Times New Roman" w:cs="Times New Roman"/>
            </w:rPr>
            <w:t>383-4244</w:t>
          </w:r>
        </w:smartTag>
      </w:smartTag>
      <w:r>
        <w:rPr>
          <w:rFonts w:ascii="Times New Roman" w:hAnsi="Times New Roman" w:cs="Times New Roman"/>
        </w:rPr>
        <w:t>.  Thank you.</w:t>
      </w:r>
    </w:p>
    <w:sectPr w:rsidR="00930180" w:rsidRPr="00E13D2B" w:rsidSect="00942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A2F3C"/>
    <w:multiLevelType w:val="hybridMultilevel"/>
    <w:tmpl w:val="EF9CB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DD5"/>
    <w:rsid w:val="00036AE4"/>
    <w:rsid w:val="0008739B"/>
    <w:rsid w:val="00132DD5"/>
    <w:rsid w:val="00137FD2"/>
    <w:rsid w:val="00441C52"/>
    <w:rsid w:val="00586FE7"/>
    <w:rsid w:val="00591F63"/>
    <w:rsid w:val="00881E3F"/>
    <w:rsid w:val="008E4D28"/>
    <w:rsid w:val="00930180"/>
    <w:rsid w:val="00942C56"/>
    <w:rsid w:val="009670C9"/>
    <w:rsid w:val="00A15074"/>
    <w:rsid w:val="00E1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6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2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1</Pages>
  <Words>185</Words>
  <Characters>1059</Characters>
  <Application>Microsoft Office Outlook</Application>
  <DocSecurity>0</DocSecurity>
  <Lines>0</Lines>
  <Paragraphs>0</Paragraphs>
  <ScaleCrop>false</ScaleCrop>
  <Company>The University of Toledo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Kinney</dc:creator>
  <cp:keywords/>
  <dc:description/>
  <cp:lastModifiedBy>noconnor</cp:lastModifiedBy>
  <cp:revision>4</cp:revision>
  <dcterms:created xsi:type="dcterms:W3CDTF">2010-01-28T15:13:00Z</dcterms:created>
  <dcterms:modified xsi:type="dcterms:W3CDTF">2010-02-09T17:29:00Z</dcterms:modified>
</cp:coreProperties>
</file>