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E199" w14:textId="19E8A464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60993507"/>
      <w:bookmarkStart w:id="1" w:name="_Hlk73695220"/>
      <w:bookmarkStart w:id="2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bookmarkStart w:id="3" w:name="_Hlk70668376"/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A6507F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06422A7F" w:rsidR="00215FB1" w:rsidRPr="00801256" w:rsidRDefault="00AD5CEB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D74995">
        <w:rPr>
          <w:rFonts w:ascii="Times New Roman" w:hAnsi="Times New Roman"/>
          <w:sz w:val="24"/>
        </w:rPr>
        <w:t>2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452F09D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>Dr</w:t>
      </w:r>
      <w:r w:rsidR="006303A9">
        <w:rPr>
          <w:rFonts w:ascii="Times New Roman" w:hAnsi="Times New Roman"/>
          <w:sz w:val="22"/>
        </w:rPr>
        <w:t>. Hanna</w:t>
      </w:r>
      <w:r w:rsidR="00D33AAA">
        <w:rPr>
          <w:rFonts w:ascii="Times New Roman" w:hAnsi="Times New Roman"/>
          <w:sz w:val="22"/>
        </w:rPr>
        <w:t>,</w:t>
      </w:r>
      <w:r w:rsidR="004F015F">
        <w:rPr>
          <w:rFonts w:ascii="Times New Roman" w:hAnsi="Times New Roman"/>
          <w:sz w:val="22"/>
        </w:rPr>
        <w:t xml:space="preserve"> </w:t>
      </w:r>
      <w:r w:rsidR="006303A9">
        <w:rPr>
          <w:rFonts w:ascii="Times New Roman" w:hAnsi="Times New Roman"/>
          <w:sz w:val="22"/>
        </w:rPr>
        <w:t xml:space="preserve">Dr. Moukarbel, </w:t>
      </w:r>
      <w:r w:rsidRPr="00410E7C">
        <w:rPr>
          <w:rFonts w:ascii="Times New Roman" w:hAnsi="Times New Roman"/>
          <w:sz w:val="22"/>
        </w:rPr>
        <w:t xml:space="preserve">Mike Koltz,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7EEF394D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  <w:r w:rsidR="00246253">
        <w:rPr>
          <w:rFonts w:ascii="Times New Roman" w:hAnsi="Times New Roman"/>
          <w:sz w:val="22"/>
        </w:rPr>
        <w:t xml:space="preserve">, </w:t>
      </w:r>
      <w:r w:rsidR="00167AA6">
        <w:rPr>
          <w:rFonts w:ascii="Times New Roman" w:hAnsi="Times New Roman"/>
          <w:sz w:val="22"/>
        </w:rPr>
        <w:t>Tracy Pakulski</w:t>
      </w:r>
      <w:r w:rsidR="009C44F0">
        <w:rPr>
          <w:rFonts w:ascii="Times New Roman" w:hAnsi="Times New Roman"/>
          <w:sz w:val="22"/>
        </w:rPr>
        <w:t>, Tony Pauken, Jenna Phillips</w:t>
      </w:r>
      <w:r w:rsidR="002F3A05">
        <w:rPr>
          <w:rFonts w:ascii="Times New Roman" w:hAnsi="Times New Roman"/>
          <w:sz w:val="22"/>
        </w:rPr>
        <w:t>, Bob Hansen, Toni Woodley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860"/>
        <w:gridCol w:w="2931"/>
      </w:tblGrid>
      <w:tr w:rsidR="00740455" w:rsidRPr="00C63579" w14:paraId="36A4EEF3" w14:textId="77777777" w:rsidTr="006E7B12">
        <w:trPr>
          <w:trHeight w:val="815"/>
        </w:trPr>
        <w:tc>
          <w:tcPr>
            <w:tcW w:w="234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740455" w:rsidRDefault="00740455" w:rsidP="00740455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4" w:name="_Hlk62540753"/>
          </w:p>
          <w:p w14:paraId="53928C52" w14:textId="6CF11E25" w:rsidR="00740455" w:rsidRDefault="00740455" w:rsidP="00740455">
            <w:pPr>
              <w:jc w:val="both"/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740455" w:rsidRDefault="00740455" w:rsidP="00740455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740455" w:rsidRDefault="00740455" w:rsidP="00740455">
            <w:pPr>
              <w:jc w:val="both"/>
            </w:pPr>
          </w:p>
        </w:tc>
        <w:tc>
          <w:tcPr>
            <w:tcW w:w="486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1AD37A" w14:textId="10EE969B" w:rsidR="00740455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 w:rsidRPr="00165AFA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Laparoscopic Cleaning Kit</w:t>
            </w:r>
          </w:p>
          <w:p w14:paraId="2C146AF6" w14:textId="420F1BC7" w:rsidR="00933C76" w:rsidRPr="00933C76" w:rsidRDefault="00933C76" w:rsidP="00933C76">
            <w:pPr>
              <w:rPr>
                <w:color w:val="FF0000"/>
              </w:rPr>
            </w:pPr>
            <w:r>
              <w:rPr>
                <w:color w:val="FF0000"/>
              </w:rPr>
              <w:t>Approved</w:t>
            </w:r>
            <w:r w:rsidR="003A50E7">
              <w:rPr>
                <w:color w:val="FF0000"/>
              </w:rPr>
              <w:t xml:space="preserve"> build and stock item SSC</w:t>
            </w:r>
          </w:p>
          <w:p w14:paraId="648AEF46" w14:textId="04B6F67D" w:rsidR="00933C76" w:rsidRPr="00933C76" w:rsidRDefault="00933C76" w:rsidP="00933C76"/>
        </w:tc>
        <w:tc>
          <w:tcPr>
            <w:tcW w:w="293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60F7D7A6" w14:textId="77777777" w:rsidR="00740455" w:rsidRDefault="00740455" w:rsidP="00740455"/>
          <w:p w14:paraId="1937AF1D" w14:textId="77777777" w:rsidR="00933C76" w:rsidRDefault="00933C76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933C76">
              <w:rPr>
                <w:rFonts w:ascii="Times New Roman" w:hAnsi="Times New Roman"/>
                <w:b/>
                <w:bCs/>
                <w:caps/>
                <w:color w:val="0000FF"/>
              </w:rPr>
              <w:t>Tammy Helle</w:t>
            </w:r>
          </w:p>
          <w:p w14:paraId="3DDF3299" w14:textId="0845A90E" w:rsidR="00933C76" w:rsidRPr="001D4752" w:rsidRDefault="00933C76" w:rsidP="00740455"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Service Lead</w:t>
            </w:r>
          </w:p>
        </w:tc>
      </w:tr>
      <w:tr w:rsidR="00740455" w:rsidRPr="00C63579" w14:paraId="10F304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37DACB8B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740455" w:rsidRDefault="00740455" w:rsidP="0074045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4A4B5A6" w14:textId="77777777" w:rsidR="00740455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new: Power glide Pro</w:t>
            </w:r>
          </w:p>
          <w:p w14:paraId="0DD9656B" w14:textId="528C1F31" w:rsidR="003A50E7" w:rsidRPr="00933C76" w:rsidRDefault="003A50E7" w:rsidP="003A50E7">
            <w:pPr>
              <w:rPr>
                <w:color w:val="FF0000"/>
              </w:rPr>
            </w:pPr>
            <w:r>
              <w:rPr>
                <w:color w:val="FF0000"/>
              </w:rPr>
              <w:t>Approved</w:t>
            </w:r>
            <w:r>
              <w:rPr>
                <w:color w:val="FF0000"/>
              </w:rPr>
              <w:t xml:space="preserve"> Built item and make available for ordering by the PICC service team CDS</w:t>
            </w:r>
          </w:p>
          <w:p w14:paraId="42E418B1" w14:textId="685EB723" w:rsidR="003A50E7" w:rsidRPr="003A50E7" w:rsidRDefault="003A50E7" w:rsidP="003A50E7"/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60BD67B6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258596B3" w14:textId="5D409AD7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 xml:space="preserve">Ken Fry Vascular Access Pic Team </w:t>
            </w:r>
          </w:p>
        </w:tc>
      </w:tr>
      <w:tr w:rsidR="00740455" w:rsidRPr="00C63579" w14:paraId="05CE93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8785E43" w14:textId="709F75E3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74A0537D" w14:textId="6266452B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35799A1" w14:textId="77777777" w:rsidR="00740455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new: Quick Clot</w:t>
            </w:r>
          </w:p>
          <w:p w14:paraId="02ADB086" w14:textId="287BFE66" w:rsidR="003A50E7" w:rsidRPr="00933C76" w:rsidRDefault="003A50E7" w:rsidP="003A50E7">
            <w:pPr>
              <w:rPr>
                <w:color w:val="FF0000"/>
              </w:rPr>
            </w:pPr>
            <w:r>
              <w:rPr>
                <w:color w:val="FF0000"/>
              </w:rPr>
              <w:t>Approved</w:t>
            </w:r>
            <w:r>
              <w:rPr>
                <w:color w:val="FF0000"/>
              </w:rPr>
              <w:t xml:space="preserve"> build item and stock CVL</w:t>
            </w:r>
          </w:p>
          <w:p w14:paraId="45AFD5A6" w14:textId="6814719E" w:rsidR="003A50E7" w:rsidRPr="003A50E7" w:rsidRDefault="003A50E7" w:rsidP="003A50E7"/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C33390E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25FC0A95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dr. Gupta</w:t>
            </w:r>
          </w:p>
          <w:p w14:paraId="05A4293C" w14:textId="476F391B" w:rsidR="00933C76" w:rsidRPr="009C44F0" w:rsidRDefault="00933C76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Vascular intervention</w:t>
            </w:r>
          </w:p>
        </w:tc>
      </w:tr>
      <w:tr w:rsidR="00740455" w:rsidRPr="00C63579" w14:paraId="7C4E48D2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408D990" w14:textId="2D252E22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 </w:t>
            </w:r>
          </w:p>
          <w:p w14:paraId="56798D73" w14:textId="77777777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840ADF3" w14:textId="5C59C20B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740455">
              <w:rPr>
                <w:rFonts w:ascii="Times New Roman" w:hAnsi="Times New Roman"/>
                <w:b/>
                <w:bCs/>
                <w:caps/>
                <w:color w:val="0000FF"/>
              </w:rPr>
              <w:t>Stryker X-Fix</w:t>
            </w:r>
          </w:p>
          <w:p w14:paraId="1F625CDA" w14:textId="18143AB7" w:rsidR="003A50E7" w:rsidRPr="003A50E7" w:rsidRDefault="003A50E7" w:rsidP="003A50E7">
            <w:pPr>
              <w:rPr>
                <w:b/>
                <w:bCs/>
                <w:color w:val="FF0000"/>
              </w:rPr>
            </w:pPr>
            <w:proofErr w:type="spellStart"/>
            <w:r w:rsidRPr="003A50E7">
              <w:rPr>
                <w:b/>
                <w:bCs/>
                <w:color w:val="FF0000"/>
              </w:rPr>
              <w:t>A</w:t>
            </w:r>
            <w:r w:rsidRPr="003A50E7">
              <w:rPr>
                <w:b/>
                <w:bCs/>
                <w:color w:val="FF0000"/>
              </w:rPr>
              <w:t>analysis</w:t>
            </w:r>
            <w:proofErr w:type="spellEnd"/>
            <w:r w:rsidRPr="003A50E7">
              <w:rPr>
                <w:b/>
                <w:bCs/>
                <w:color w:val="FF0000"/>
              </w:rPr>
              <w:t xml:space="preserve"> of Stryker versus Zimmer X-Fix indicates </w:t>
            </w:r>
            <w:proofErr w:type="spellStart"/>
            <w:proofErr w:type="gramStart"/>
            <w:r w:rsidRPr="003A50E7">
              <w:rPr>
                <w:b/>
                <w:bCs/>
                <w:color w:val="FF0000"/>
              </w:rPr>
              <w:t>a</w:t>
            </w:r>
            <w:proofErr w:type="spellEnd"/>
            <w:proofErr w:type="gramEnd"/>
            <w:r w:rsidRPr="003A50E7">
              <w:rPr>
                <w:b/>
                <w:bCs/>
                <w:color w:val="FF0000"/>
              </w:rPr>
              <w:t xml:space="preserve"> increase cost of approximately $1,400. Purchasing contracts will meet with Stryker to negotiate better pricing.</w:t>
            </w:r>
          </w:p>
          <w:p w14:paraId="7A761722" w14:textId="77777777" w:rsidR="003A50E7" w:rsidRDefault="003A50E7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10345849" w14:textId="2E4AAC3A" w:rsidR="00740455" w:rsidRPr="00165AFA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345DEDFD" w14:textId="77777777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432BA463" w14:textId="127FCAEB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9C44F0">
              <w:rPr>
                <w:rFonts w:ascii="Times New Roman" w:hAnsi="Times New Roman"/>
                <w:b/>
                <w:bCs/>
                <w:caps/>
                <w:color w:val="0000FF"/>
              </w:rPr>
              <w:t>Mike Koltz</w:t>
            </w:r>
          </w:p>
        </w:tc>
      </w:tr>
      <w:tr w:rsidR="00740455" w:rsidRPr="00C63579" w14:paraId="48A312C9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70213B8" w14:textId="5F461F18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5BB33E9" w14:textId="483FB835" w:rsidR="00740455" w:rsidRDefault="00740455" w:rsidP="00740455">
            <w:pPr>
              <w:rPr>
                <w:rFonts w:ascii="Times New Roman" w:hAnsi="Times New Roman"/>
                <w:caps/>
                <w:color w:val="0000FF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9C36915" w14:textId="01BDF7B4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</w:tr>
      <w:tr w:rsidR="00740455" w:rsidRPr="009C44F0" w14:paraId="6596A584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313090B0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A3798ED" w14:textId="4257193F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7A4481B2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058F173E" w14:textId="655A2374" w:rsidR="00472CF3" w:rsidRPr="009C44F0" w:rsidRDefault="00472CF3" w:rsidP="00331964">
      <w:pPr>
        <w:tabs>
          <w:tab w:val="left" w:pos="960"/>
        </w:tabs>
        <w:rPr>
          <w:rFonts w:ascii="Times New Roman" w:hAnsi="Times New Roman"/>
          <w:b/>
          <w:bCs/>
          <w:caps/>
          <w:color w:val="0000FF"/>
        </w:rPr>
      </w:pPr>
    </w:p>
    <w:sectPr w:rsidR="00472CF3" w:rsidRPr="009C44F0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3E02" w14:textId="77777777" w:rsidR="00B741BF" w:rsidRDefault="00B741BF" w:rsidP="0057627E">
      <w:r>
        <w:separator/>
      </w:r>
    </w:p>
  </w:endnote>
  <w:endnote w:type="continuationSeparator" w:id="0">
    <w:p w14:paraId="100F82DE" w14:textId="77777777" w:rsidR="00B741BF" w:rsidRDefault="00B741BF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BEF7" w14:textId="77777777" w:rsidR="00B741BF" w:rsidRDefault="00B741BF" w:rsidP="0057627E">
      <w:r>
        <w:separator/>
      </w:r>
    </w:p>
  </w:footnote>
  <w:footnote w:type="continuationSeparator" w:id="0">
    <w:p w14:paraId="7719A330" w14:textId="77777777" w:rsidR="00B741BF" w:rsidRDefault="00B741BF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3141"/>
    <w:multiLevelType w:val="hybridMultilevel"/>
    <w:tmpl w:val="8D2AE8A4"/>
    <w:lvl w:ilvl="0" w:tplc="A04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13"/>
  </w:num>
  <w:num w:numId="15">
    <w:abstractNumId w:val="2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47F85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8A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0F6BCD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5AFA"/>
    <w:rsid w:val="00166915"/>
    <w:rsid w:val="00167AA6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75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2E2"/>
    <w:rsid w:val="00280BC9"/>
    <w:rsid w:val="0028131C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2968"/>
    <w:rsid w:val="002C358A"/>
    <w:rsid w:val="002C6DE3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A0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A50E7"/>
    <w:rsid w:val="003A7148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5091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B6D0A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03A9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A7A73"/>
    <w:rsid w:val="006B008D"/>
    <w:rsid w:val="006B0D62"/>
    <w:rsid w:val="006B216A"/>
    <w:rsid w:val="006B5AFC"/>
    <w:rsid w:val="006B6591"/>
    <w:rsid w:val="006C0226"/>
    <w:rsid w:val="006C3B3F"/>
    <w:rsid w:val="006D24BC"/>
    <w:rsid w:val="006D5296"/>
    <w:rsid w:val="006D52A1"/>
    <w:rsid w:val="006D60F2"/>
    <w:rsid w:val="006E50EA"/>
    <w:rsid w:val="006E7B12"/>
    <w:rsid w:val="006F21E2"/>
    <w:rsid w:val="006F3571"/>
    <w:rsid w:val="006F47A3"/>
    <w:rsid w:val="006F4998"/>
    <w:rsid w:val="006F4CEB"/>
    <w:rsid w:val="007002D6"/>
    <w:rsid w:val="00702DBC"/>
    <w:rsid w:val="00705532"/>
    <w:rsid w:val="00705785"/>
    <w:rsid w:val="0071183E"/>
    <w:rsid w:val="0071289B"/>
    <w:rsid w:val="007153DE"/>
    <w:rsid w:val="0071541D"/>
    <w:rsid w:val="00715C0F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0455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365"/>
    <w:rsid w:val="007A7D55"/>
    <w:rsid w:val="007B0169"/>
    <w:rsid w:val="007B222D"/>
    <w:rsid w:val="007B6480"/>
    <w:rsid w:val="007B7CC4"/>
    <w:rsid w:val="007C0092"/>
    <w:rsid w:val="007C297E"/>
    <w:rsid w:val="007C4361"/>
    <w:rsid w:val="007C645B"/>
    <w:rsid w:val="007C7BC4"/>
    <w:rsid w:val="007D2375"/>
    <w:rsid w:val="007D6DC3"/>
    <w:rsid w:val="007D7449"/>
    <w:rsid w:val="007E5C75"/>
    <w:rsid w:val="007E5D7E"/>
    <w:rsid w:val="007E66C2"/>
    <w:rsid w:val="007E71EC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26D"/>
    <w:rsid w:val="00832440"/>
    <w:rsid w:val="008327D0"/>
    <w:rsid w:val="0084314D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957A9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29EB"/>
    <w:rsid w:val="008F3C0F"/>
    <w:rsid w:val="00904DA5"/>
    <w:rsid w:val="00910B77"/>
    <w:rsid w:val="009110D5"/>
    <w:rsid w:val="00912DFF"/>
    <w:rsid w:val="00921BE0"/>
    <w:rsid w:val="00926266"/>
    <w:rsid w:val="00931383"/>
    <w:rsid w:val="00933C76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A7B17"/>
    <w:rsid w:val="009B136F"/>
    <w:rsid w:val="009B4FF2"/>
    <w:rsid w:val="009B650C"/>
    <w:rsid w:val="009B6D81"/>
    <w:rsid w:val="009B7DF1"/>
    <w:rsid w:val="009C0A27"/>
    <w:rsid w:val="009C44F0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9F6C0D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07F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5CEB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27B09"/>
    <w:rsid w:val="00B32303"/>
    <w:rsid w:val="00B327C2"/>
    <w:rsid w:val="00B32EF6"/>
    <w:rsid w:val="00B36821"/>
    <w:rsid w:val="00B37353"/>
    <w:rsid w:val="00B418B8"/>
    <w:rsid w:val="00B41A39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41BF"/>
    <w:rsid w:val="00B74DB5"/>
    <w:rsid w:val="00B77599"/>
    <w:rsid w:val="00B77DDB"/>
    <w:rsid w:val="00B80CF5"/>
    <w:rsid w:val="00B83600"/>
    <w:rsid w:val="00B842BB"/>
    <w:rsid w:val="00B9031B"/>
    <w:rsid w:val="00B932FA"/>
    <w:rsid w:val="00BB23DF"/>
    <w:rsid w:val="00BB41ED"/>
    <w:rsid w:val="00BB6180"/>
    <w:rsid w:val="00BB683B"/>
    <w:rsid w:val="00BB6E52"/>
    <w:rsid w:val="00BB7510"/>
    <w:rsid w:val="00BD004E"/>
    <w:rsid w:val="00BD1F8E"/>
    <w:rsid w:val="00BD2813"/>
    <w:rsid w:val="00BD3773"/>
    <w:rsid w:val="00BD5B27"/>
    <w:rsid w:val="00BD66F7"/>
    <w:rsid w:val="00BD6EED"/>
    <w:rsid w:val="00BE2937"/>
    <w:rsid w:val="00BE39C6"/>
    <w:rsid w:val="00BE77C0"/>
    <w:rsid w:val="00BF34A3"/>
    <w:rsid w:val="00BF5802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6A39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499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A4653"/>
    <w:rsid w:val="00DB7ACD"/>
    <w:rsid w:val="00DC124B"/>
    <w:rsid w:val="00DC3754"/>
    <w:rsid w:val="00DC7F97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06FBF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36857B"/>
  <w15:docId w15:val="{A9B0DC59-5CE5-44DC-9AD0-72B20F2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6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2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1</Pages>
  <Words>148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3</cp:revision>
  <cp:lastPrinted>2021-06-03T17:40:00Z</cp:lastPrinted>
  <dcterms:created xsi:type="dcterms:W3CDTF">2022-03-09T12:22:00Z</dcterms:created>
  <dcterms:modified xsi:type="dcterms:W3CDTF">2022-03-09T12:26:00Z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