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E199" w14:textId="19E8A464" w:rsidR="00215FB1" w:rsidRPr="00A0710A" w:rsidRDefault="00801256" w:rsidP="000C5418">
      <w:pPr>
        <w:pStyle w:val="Title"/>
        <w:jc w:val="left"/>
        <w:rPr>
          <w:rFonts w:ascii="Times New Roman" w:hAnsi="Times New Roman" w:cs="Times New Roman"/>
          <w:sz w:val="44"/>
          <w:szCs w:val="48"/>
        </w:rPr>
      </w:pPr>
      <w:bookmarkStart w:id="0" w:name="_Hlk99979999"/>
      <w:bookmarkStart w:id="1" w:name="_Hlk60993507"/>
      <w:bookmarkStart w:id="2" w:name="_Hlk73695220"/>
      <w:bookmarkStart w:id="3" w:name="_Hlk55198796"/>
      <w:r>
        <w:rPr>
          <w:rFonts w:ascii="Times New Roman" w:hAnsi="Times New Roman" w:cs="Times New Roman"/>
          <w:sz w:val="44"/>
          <w:szCs w:val="4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A013C">
        <w:rPr>
          <w:rFonts w:ascii="Times New Roman" w:hAnsi="Times New Roman" w:cs="Times New Roman"/>
          <w:sz w:val="44"/>
          <w:szCs w:val="48"/>
        </w:rPr>
        <w:t xml:space="preserve">             </w:t>
      </w:r>
      <w:bookmarkStart w:id="4" w:name="_Hlk70668376"/>
      <w:r w:rsidR="00D208DA">
        <w:rPr>
          <w:rFonts w:ascii="Times New Roman" w:hAnsi="Times New Roman" w:cs="Times New Roman"/>
          <w:noProof/>
          <w:sz w:val="36"/>
          <w:szCs w:val="40"/>
        </w:rPr>
        <w:drawing>
          <wp:inline distT="0" distB="0" distL="0" distR="0" wp14:anchorId="5D7B558D" wp14:editId="5F8DEC9F">
            <wp:extent cx="18478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A6507F">
        <w:rPr>
          <w:rFonts w:ascii="Times New Roman" w:hAnsi="Times New Roman" w:cs="Times New Roman"/>
          <w:sz w:val="44"/>
          <w:szCs w:val="40"/>
        </w:rPr>
        <w:t>Agenda</w:t>
      </w:r>
    </w:p>
    <w:p w14:paraId="47A209B1" w14:textId="6220BB3D" w:rsidR="002B2308" w:rsidRDefault="0057627E" w:rsidP="00801256">
      <w:pPr>
        <w:pStyle w:val="Heading1"/>
        <w:rPr>
          <w:rFonts w:ascii="Times New Roman" w:hAnsi="Times New Roman" w:cs="Times New Roman"/>
          <w:sz w:val="24"/>
        </w:rPr>
      </w:pPr>
      <w:r w:rsidRPr="00A0710A">
        <w:rPr>
          <w:rFonts w:ascii="Times New Roman" w:hAnsi="Times New Roman" w:cs="Times New Roman"/>
          <w:sz w:val="24"/>
        </w:rPr>
        <w:t>Value Analysis</w:t>
      </w:r>
      <w:r w:rsidR="002B2308">
        <w:rPr>
          <w:rFonts w:ascii="Times New Roman" w:hAnsi="Times New Roman" w:cs="Times New Roman"/>
          <w:sz w:val="24"/>
        </w:rPr>
        <w:t xml:space="preserve"> </w:t>
      </w:r>
    </w:p>
    <w:p w14:paraId="2059BF0D" w14:textId="2C1C606F" w:rsidR="00215FB1" w:rsidRPr="00801256" w:rsidRDefault="0070463C" w:rsidP="00801256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10</w:t>
      </w:r>
      <w:r w:rsidR="00066F1E">
        <w:rPr>
          <w:rFonts w:ascii="Times New Roman" w:hAnsi="Times New Roman"/>
          <w:sz w:val="24"/>
        </w:rPr>
        <w:t>,</w:t>
      </w:r>
      <w:r w:rsidR="00740061" w:rsidRPr="00066F1E">
        <w:rPr>
          <w:rFonts w:ascii="Times New Roman" w:hAnsi="Times New Roman"/>
          <w:sz w:val="24"/>
        </w:rPr>
        <w:t xml:space="preserve"> 20</w:t>
      </w:r>
      <w:r w:rsidR="00E74A65">
        <w:rPr>
          <w:rFonts w:ascii="Times New Roman" w:hAnsi="Times New Roman"/>
          <w:sz w:val="24"/>
        </w:rPr>
        <w:t>2</w:t>
      </w:r>
      <w:r w:rsidR="00D74995">
        <w:rPr>
          <w:rFonts w:ascii="Times New Roman" w:hAnsi="Times New Roman"/>
          <w:sz w:val="24"/>
        </w:rPr>
        <w:t>2</w:t>
      </w:r>
    </w:p>
    <w:p w14:paraId="2E032932" w14:textId="77777777" w:rsidR="00215FB1" w:rsidRPr="00410E7C" w:rsidRDefault="00801256" w:rsidP="00E7243F">
      <w:pPr>
        <w:pStyle w:val="Heading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EA3C1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 xml:space="preserve">.m. – </w:t>
      </w:r>
      <w:r>
        <w:rPr>
          <w:rFonts w:ascii="Times New Roman" w:hAnsi="Times New Roman"/>
          <w:b w:val="0"/>
          <w:sz w:val="24"/>
        </w:rPr>
        <w:t>8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57627E" w:rsidRPr="00410E7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>.m.</w:t>
      </w:r>
    </w:p>
    <w:p w14:paraId="4A5023FA" w14:textId="6DEB9BE3" w:rsidR="00015F1C" w:rsidRPr="00410E7C" w:rsidRDefault="00CA77C5">
      <w:pPr>
        <w:rPr>
          <w:rFonts w:ascii="Times New Roman" w:hAnsi="Times New Roman"/>
          <w:b/>
          <w:sz w:val="24"/>
          <w:szCs w:val="22"/>
        </w:rPr>
      </w:pPr>
      <w:r w:rsidRPr="00410E7C">
        <w:rPr>
          <w:rFonts w:ascii="Times New Roman" w:hAnsi="Times New Roman"/>
          <w:b/>
          <w:sz w:val="24"/>
          <w:szCs w:val="22"/>
        </w:rPr>
        <w:t>ROOM</w:t>
      </w:r>
      <w:r w:rsidR="00D96C9C" w:rsidRPr="00410E7C">
        <w:rPr>
          <w:rFonts w:ascii="Times New Roman" w:hAnsi="Times New Roman"/>
          <w:b/>
          <w:sz w:val="24"/>
          <w:szCs w:val="22"/>
        </w:rPr>
        <w:t xml:space="preserve">: </w:t>
      </w:r>
      <w:r w:rsidR="00D33AAA">
        <w:rPr>
          <w:rFonts w:ascii="Times New Roman" w:hAnsi="Times New Roman"/>
          <w:b/>
          <w:sz w:val="24"/>
          <w:szCs w:val="22"/>
        </w:rPr>
        <w:t>Microsoft Teams Meeting</w:t>
      </w:r>
      <w:r w:rsidR="00664809" w:rsidRPr="00410E7C">
        <w:rPr>
          <w:rFonts w:ascii="Times New Roman" w:hAnsi="Times New Roman"/>
          <w:b/>
          <w:sz w:val="24"/>
          <w:szCs w:val="22"/>
        </w:rPr>
        <w:t xml:space="preserve"> </w:t>
      </w:r>
    </w:p>
    <w:p w14:paraId="7F810C3A" w14:textId="77777777" w:rsidR="00664809" w:rsidRPr="00410E7C" w:rsidRDefault="00664809">
      <w:pPr>
        <w:rPr>
          <w:rFonts w:ascii="Times New Roman" w:hAnsi="Times New Roman"/>
          <w:sz w:val="22"/>
        </w:rPr>
      </w:pPr>
    </w:p>
    <w:p w14:paraId="14BF082E" w14:textId="3452F09D" w:rsidR="007761B9" w:rsidRPr="00410E7C" w:rsidRDefault="0057627E" w:rsidP="00D268A5">
      <w:pPr>
        <w:tabs>
          <w:tab w:val="left" w:pos="1440"/>
        </w:tabs>
        <w:rPr>
          <w:rFonts w:ascii="Times New Roman" w:hAnsi="Times New Roman"/>
          <w:sz w:val="22"/>
        </w:rPr>
      </w:pPr>
      <w:r w:rsidRPr="00410E7C">
        <w:rPr>
          <w:rStyle w:val="Bold10ptChar"/>
          <w:rFonts w:ascii="Times New Roman" w:hAnsi="Times New Roman"/>
          <w:sz w:val="22"/>
        </w:rPr>
        <w:t>Committee Members</w:t>
      </w:r>
      <w:r w:rsidR="00215FB1" w:rsidRPr="00410E7C">
        <w:rPr>
          <w:rStyle w:val="Bold10ptChar"/>
          <w:rFonts w:ascii="Times New Roman" w:hAnsi="Times New Roman"/>
          <w:sz w:val="22"/>
        </w:rPr>
        <w:t>:</w:t>
      </w:r>
      <w:r w:rsidR="00912DFF" w:rsidRPr="00410E7C">
        <w:rPr>
          <w:rFonts w:ascii="Times New Roman" w:hAnsi="Times New Roman"/>
          <w:sz w:val="22"/>
        </w:rPr>
        <w:t xml:space="preserve"> </w:t>
      </w:r>
      <w:r w:rsidR="004F015F">
        <w:rPr>
          <w:rFonts w:ascii="Times New Roman" w:hAnsi="Times New Roman"/>
          <w:sz w:val="22"/>
        </w:rPr>
        <w:t>Dr</w:t>
      </w:r>
      <w:r w:rsidR="006303A9">
        <w:rPr>
          <w:rFonts w:ascii="Times New Roman" w:hAnsi="Times New Roman"/>
          <w:sz w:val="22"/>
        </w:rPr>
        <w:t>. Hanna</w:t>
      </w:r>
      <w:r w:rsidR="00D33AAA">
        <w:rPr>
          <w:rFonts w:ascii="Times New Roman" w:hAnsi="Times New Roman"/>
          <w:sz w:val="22"/>
        </w:rPr>
        <w:t>,</w:t>
      </w:r>
      <w:r w:rsidR="004F015F">
        <w:rPr>
          <w:rFonts w:ascii="Times New Roman" w:hAnsi="Times New Roman"/>
          <w:sz w:val="22"/>
        </w:rPr>
        <w:t xml:space="preserve"> </w:t>
      </w:r>
      <w:r w:rsidR="006303A9">
        <w:rPr>
          <w:rFonts w:ascii="Times New Roman" w:hAnsi="Times New Roman"/>
          <w:sz w:val="22"/>
        </w:rPr>
        <w:t xml:space="preserve">Dr. Moukarbel, </w:t>
      </w:r>
      <w:r w:rsidRPr="00410E7C">
        <w:rPr>
          <w:rFonts w:ascii="Times New Roman" w:hAnsi="Times New Roman"/>
          <w:sz w:val="22"/>
        </w:rPr>
        <w:t xml:space="preserve">Mike Koltz, </w:t>
      </w:r>
      <w:r w:rsidR="0080265C">
        <w:rPr>
          <w:rFonts w:ascii="Times New Roman" w:hAnsi="Times New Roman"/>
          <w:sz w:val="22"/>
        </w:rPr>
        <w:t>M</w:t>
      </w:r>
      <w:r w:rsidR="00246253">
        <w:rPr>
          <w:rFonts w:ascii="Times New Roman" w:hAnsi="Times New Roman"/>
          <w:sz w:val="22"/>
        </w:rPr>
        <w:t>ichelle Mallett</w:t>
      </w:r>
      <w:r w:rsidR="00075B90">
        <w:rPr>
          <w:rFonts w:ascii="Times New Roman" w:hAnsi="Times New Roman"/>
          <w:sz w:val="22"/>
        </w:rPr>
        <w:t>, Troy Holmes</w:t>
      </w:r>
      <w:r w:rsidR="00D33AAA">
        <w:rPr>
          <w:rFonts w:ascii="Times New Roman" w:hAnsi="Times New Roman"/>
          <w:sz w:val="22"/>
        </w:rPr>
        <w:t>, Jen Pastorek</w:t>
      </w:r>
    </w:p>
    <w:p w14:paraId="7FA990F8" w14:textId="7EEF394D" w:rsidR="005B55F7" w:rsidRPr="00ED2912" w:rsidRDefault="0057627E" w:rsidP="00A23F94">
      <w:pPr>
        <w:tabs>
          <w:tab w:val="left" w:pos="1440"/>
        </w:tabs>
        <w:spacing w:before="240"/>
        <w:rPr>
          <w:rFonts w:ascii="Times New Roman" w:hAnsi="Times New Roman"/>
          <w:b/>
          <w:sz w:val="22"/>
        </w:rPr>
      </w:pPr>
      <w:r w:rsidRPr="00410E7C">
        <w:rPr>
          <w:rFonts w:ascii="Times New Roman" w:hAnsi="Times New Roman"/>
          <w:b/>
          <w:sz w:val="22"/>
        </w:rPr>
        <w:t>Invited Attendees</w:t>
      </w:r>
      <w:r w:rsidR="00664809" w:rsidRPr="00410E7C">
        <w:rPr>
          <w:rFonts w:ascii="Times New Roman" w:hAnsi="Times New Roman"/>
          <w:b/>
          <w:sz w:val="22"/>
        </w:rPr>
        <w:t xml:space="preserve"> (optional as needed</w:t>
      </w:r>
      <w:r w:rsidR="00F0798E" w:rsidRPr="00410E7C">
        <w:rPr>
          <w:rFonts w:ascii="Times New Roman" w:hAnsi="Times New Roman"/>
          <w:b/>
          <w:sz w:val="22"/>
        </w:rPr>
        <w:t>):</w:t>
      </w:r>
      <w:r w:rsidR="003324F5">
        <w:rPr>
          <w:rFonts w:ascii="Times New Roman" w:hAnsi="Times New Roman"/>
          <w:b/>
          <w:sz w:val="22"/>
        </w:rPr>
        <w:t xml:space="preserve"> </w:t>
      </w:r>
      <w:r w:rsidR="00D33AAA" w:rsidRPr="00410E7C">
        <w:rPr>
          <w:rFonts w:ascii="Times New Roman" w:hAnsi="Times New Roman"/>
          <w:sz w:val="22"/>
        </w:rPr>
        <w:t xml:space="preserve">Tammy Helle, </w:t>
      </w:r>
      <w:r w:rsidR="00D33AAA">
        <w:rPr>
          <w:rFonts w:ascii="Times New Roman" w:hAnsi="Times New Roman"/>
          <w:sz w:val="22"/>
        </w:rPr>
        <w:t>Jill Facer</w:t>
      </w:r>
      <w:r w:rsidR="00743261">
        <w:rPr>
          <w:rFonts w:ascii="Times New Roman" w:hAnsi="Times New Roman"/>
          <w:sz w:val="22"/>
        </w:rPr>
        <w:t xml:space="preserve">, </w:t>
      </w:r>
      <w:proofErr w:type="gramStart"/>
      <w:r w:rsidR="0089461E">
        <w:rPr>
          <w:rFonts w:ascii="Times New Roman" w:hAnsi="Times New Roman"/>
          <w:sz w:val="22"/>
        </w:rPr>
        <w:t>Jeff  Boyd</w:t>
      </w:r>
      <w:proofErr w:type="gramEnd"/>
      <w:r w:rsidR="0089461E">
        <w:rPr>
          <w:rFonts w:ascii="Times New Roman" w:hAnsi="Times New Roman"/>
          <w:sz w:val="22"/>
        </w:rPr>
        <w:t>, , Tim Etue, Eric Bernard</w:t>
      </w:r>
      <w:r w:rsidR="00246253">
        <w:rPr>
          <w:rFonts w:ascii="Times New Roman" w:hAnsi="Times New Roman"/>
          <w:sz w:val="22"/>
        </w:rPr>
        <w:t xml:space="preserve">, </w:t>
      </w:r>
      <w:r w:rsidR="00167AA6">
        <w:rPr>
          <w:rFonts w:ascii="Times New Roman" w:hAnsi="Times New Roman"/>
          <w:sz w:val="22"/>
        </w:rPr>
        <w:t>Tracy Pakulski</w:t>
      </w:r>
      <w:r w:rsidR="009C44F0">
        <w:rPr>
          <w:rFonts w:ascii="Times New Roman" w:hAnsi="Times New Roman"/>
          <w:sz w:val="22"/>
        </w:rPr>
        <w:t>, Tony Pauken, Jenna Phillips</w:t>
      </w:r>
      <w:r w:rsidR="002F3A05">
        <w:rPr>
          <w:rFonts w:ascii="Times New Roman" w:hAnsi="Times New Roman"/>
          <w:sz w:val="22"/>
        </w:rPr>
        <w:t>, Bob Hansen, Toni Woodley</w:t>
      </w:r>
    </w:p>
    <w:p w14:paraId="46FA4A38" w14:textId="77777777" w:rsidR="003D6A54" w:rsidRPr="00A0710A" w:rsidRDefault="003D6A54" w:rsidP="00FA6E6E">
      <w:pPr>
        <w:ind w:left="2880" w:hanging="2880"/>
        <w:rPr>
          <w:rFonts w:ascii="Times New Roman" w:hAnsi="Times New Roman"/>
          <w:sz w:val="18"/>
        </w:rPr>
      </w:pPr>
    </w:p>
    <w:tbl>
      <w:tblPr>
        <w:tblW w:w="10131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860"/>
        <w:gridCol w:w="2931"/>
      </w:tblGrid>
      <w:tr w:rsidR="00740455" w:rsidRPr="00C63579" w14:paraId="36A4EEF3" w14:textId="77777777" w:rsidTr="006E7B12">
        <w:trPr>
          <w:trHeight w:val="815"/>
        </w:trPr>
        <w:tc>
          <w:tcPr>
            <w:tcW w:w="2340" w:type="dxa"/>
            <w:tcBorders>
              <w:top w:val="double" w:sz="6" w:space="0" w:color="5F5F5F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FE29B4" w14:textId="77777777" w:rsidR="00740455" w:rsidRDefault="00740455" w:rsidP="00740455">
            <w:pPr>
              <w:jc w:val="both"/>
              <w:rPr>
                <w:rFonts w:ascii="Times New Roman" w:hAnsi="Times New Roman"/>
                <w:b/>
                <w:bCs/>
              </w:rPr>
            </w:pPr>
            <w:bookmarkStart w:id="5" w:name="_Hlk62540753"/>
          </w:p>
          <w:p w14:paraId="53928C52" w14:textId="6CF11E25" w:rsidR="00740455" w:rsidRDefault="00740455" w:rsidP="00740455">
            <w:pPr>
              <w:jc w:val="both"/>
              <w:rPr>
                <w:rFonts w:cs="Tahoma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7:00 a.m. – 7:10 a.m.</w:t>
            </w:r>
          </w:p>
          <w:p w14:paraId="381E0CE4" w14:textId="77777777" w:rsidR="00740455" w:rsidRDefault="00740455" w:rsidP="00740455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73E15E44" w14:textId="77777777" w:rsidR="00740455" w:rsidRDefault="00740455" w:rsidP="00740455">
            <w:pPr>
              <w:jc w:val="both"/>
            </w:pPr>
          </w:p>
        </w:tc>
        <w:tc>
          <w:tcPr>
            <w:tcW w:w="4860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878C015" w14:textId="77777777" w:rsidR="00740455" w:rsidRDefault="00740455" w:rsidP="00740455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  <w:r w:rsidRPr="00165AFA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 xml:space="preserve">New: </w:t>
            </w:r>
            <w:r w:rsidR="0068061C" w:rsidRPr="0068061C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Penumbra VR Real system Virtual reality system Rehab Services</w:t>
            </w:r>
          </w:p>
          <w:p w14:paraId="648AEF46" w14:textId="24C0D0C3" w:rsidR="004126CE" w:rsidRPr="004126CE" w:rsidRDefault="004126CE" w:rsidP="004126CE">
            <w:pPr>
              <w:rPr>
                <w:color w:val="FF0000"/>
              </w:rPr>
            </w:pPr>
            <w:r w:rsidRPr="004126CE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</w:rPr>
              <w:t>Approved trial 60 days</w:t>
            </w:r>
          </w:p>
        </w:tc>
        <w:tc>
          <w:tcPr>
            <w:tcW w:w="2931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E68242C" w14:textId="77777777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71B2D3E2" w14:textId="1C1D6FD4" w:rsidR="00DE508A" w:rsidRDefault="0068061C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Trial request</w:t>
            </w:r>
          </w:p>
          <w:p w14:paraId="3DDF3299" w14:textId="243D5A23" w:rsidR="00740455" w:rsidRPr="001D4752" w:rsidRDefault="0068061C" w:rsidP="00740455">
            <w:r w:rsidRPr="00CE72DC">
              <w:rPr>
                <w:rFonts w:ascii="Times New Roman" w:hAnsi="Times New Roman"/>
                <w:b/>
                <w:bCs/>
                <w:caps/>
                <w:color w:val="0000FF"/>
              </w:rPr>
              <w:t>Alison Matson</w:t>
            </w:r>
          </w:p>
        </w:tc>
      </w:tr>
      <w:tr w:rsidR="00BD2007" w:rsidRPr="00C63579" w14:paraId="10F304CE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6FB22C" w14:textId="37DACB8B" w:rsidR="00BD2007" w:rsidRDefault="00BD2007" w:rsidP="00BD2007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7:10 a.m. – 7:20 a.m. </w:t>
            </w:r>
          </w:p>
          <w:p w14:paraId="08133048" w14:textId="77777777" w:rsidR="00BD2007" w:rsidRDefault="00BD2007" w:rsidP="00BD2007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1746617D" w14:textId="77777777" w:rsidR="00BD2007" w:rsidRDefault="00BD2007" w:rsidP="00BD2007">
            <w:pPr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</w:rPr>
            </w:pPr>
            <w:r w:rsidRPr="00C53CD0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  <w:highlight w:val="yellow"/>
              </w:rPr>
              <w:t xml:space="preserve">new: </w:t>
            </w:r>
            <w:r w:rsidR="00CE72DC" w:rsidRPr="00C53CD0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  <w:highlight w:val="yellow"/>
              </w:rPr>
              <w:t>E-100 Generator</w:t>
            </w:r>
            <w:r w:rsidR="007C77F5" w:rsidRPr="00C53CD0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  <w:highlight w:val="yellow"/>
              </w:rPr>
              <w:t xml:space="preserve"> and synchroseal</w:t>
            </w:r>
          </w:p>
          <w:p w14:paraId="42E418B1" w14:textId="2629A2F0" w:rsidR="004126CE" w:rsidRPr="00C53CD0" w:rsidRDefault="004126CE" w:rsidP="00BD2007">
            <w:pPr>
              <w:rPr>
                <w:rFonts w:ascii="Times New Roman" w:hAnsi="Times New Roman"/>
                <w:i/>
                <w:iCs/>
                <w:caps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</w:rPr>
              <w:t>Tabled for the next meeting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49C77EFE" w14:textId="0B0C74E2" w:rsidR="00BD2007" w:rsidRDefault="0068061C" w:rsidP="00BD2007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 w:rsidRPr="00BD2007">
              <w:rPr>
                <w:rFonts w:ascii="Times New Roman" w:hAnsi="Times New Roman"/>
                <w:b/>
                <w:bCs/>
                <w:caps/>
                <w:color w:val="0000FF"/>
              </w:rPr>
              <w:t>Trail request</w:t>
            </w:r>
          </w:p>
          <w:p w14:paraId="258596B3" w14:textId="0920A667" w:rsidR="00CE72DC" w:rsidRPr="009C44F0" w:rsidRDefault="00CE72DC" w:rsidP="00BD2007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Tammy Helle</w:t>
            </w:r>
          </w:p>
        </w:tc>
      </w:tr>
      <w:bookmarkEnd w:id="0"/>
      <w:tr w:rsidR="009152EE" w:rsidRPr="00C63579" w14:paraId="05CE93CE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7F32C8E" w14:textId="0D156899" w:rsidR="009152EE" w:rsidRDefault="009152EE" w:rsidP="009152E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7:20 a.m. – 7:30 a.m. </w:t>
            </w:r>
          </w:p>
          <w:p w14:paraId="74A0537D" w14:textId="6266452B" w:rsidR="009152EE" w:rsidRDefault="009152EE" w:rsidP="009152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A5C7143" w14:textId="77777777" w:rsidR="009152EE" w:rsidRDefault="009152EE" w:rsidP="009152EE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  <w:bookmarkStart w:id="6" w:name="_Hlk102739592"/>
            <w:r w:rsidRPr="006F6C0B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 xml:space="preserve">new: </w:t>
            </w: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Ret</w:t>
            </w:r>
            <w:r w:rsidR="007C77F5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ro</w:t>
            </w: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perc</w:t>
            </w:r>
            <w:bookmarkEnd w:id="6"/>
          </w:p>
          <w:p w14:paraId="45AFD5A6" w14:textId="03E75516" w:rsidR="004126CE" w:rsidRPr="004126CE" w:rsidRDefault="004126CE" w:rsidP="004126CE">
            <w:r w:rsidRPr="004126CE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</w:rPr>
              <w:t>Approved for trial 5 Cases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053F3D52" w14:textId="77777777" w:rsidR="009152EE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66201960" w14:textId="77777777" w:rsidR="009152EE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Trial Request</w:t>
            </w:r>
          </w:p>
          <w:p w14:paraId="05A4293C" w14:textId="787A669E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Tammy Helle</w:t>
            </w:r>
          </w:p>
        </w:tc>
      </w:tr>
      <w:tr w:rsidR="009152EE" w:rsidRPr="00C63579" w14:paraId="7C4E48D2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5619943" w14:textId="4FA5CB56" w:rsidR="009152EE" w:rsidRDefault="009152EE" w:rsidP="009152E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7:30 a.m. – 7:40 a.m. </w:t>
            </w:r>
          </w:p>
          <w:p w14:paraId="56798D73" w14:textId="77777777" w:rsidR="009152EE" w:rsidRDefault="009152EE" w:rsidP="009152E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F816F21" w14:textId="77777777" w:rsidR="009152EE" w:rsidRDefault="009152EE" w:rsidP="009152EE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 xml:space="preserve">New: </w:t>
            </w:r>
            <w:r w:rsidRPr="00CE72DC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XMCP FUSION FIXATION</w:t>
            </w:r>
          </w:p>
          <w:p w14:paraId="10345849" w14:textId="2D179F17" w:rsidR="004126CE" w:rsidRPr="004126CE" w:rsidRDefault="004126CE" w:rsidP="004126CE">
            <w:r w:rsidRPr="004126CE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</w:rPr>
              <w:t xml:space="preserve">Approved for trial </w:t>
            </w:r>
            <w:r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</w:rPr>
              <w:t>1</w:t>
            </w:r>
            <w:r w:rsidRPr="004126CE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</w:rPr>
              <w:t xml:space="preserve"> Case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1B6C0B4C" w14:textId="77777777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2DA92FDA" w14:textId="77777777" w:rsidR="009152EE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Trial Request</w:t>
            </w:r>
          </w:p>
          <w:p w14:paraId="432BA463" w14:textId="4199B71D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Jenna Philips</w:t>
            </w:r>
          </w:p>
        </w:tc>
      </w:tr>
      <w:tr w:rsidR="009152EE" w:rsidRPr="009C44F0" w14:paraId="6596A584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1EB2FC49" w14:textId="47B652B2" w:rsidR="009152EE" w:rsidRDefault="009152EE" w:rsidP="009152E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7:40 a.m. – 7:50 a.m. </w:t>
            </w:r>
          </w:p>
          <w:p w14:paraId="3119EA20" w14:textId="313090B0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54EE063" w14:textId="77777777" w:rsidR="009152EE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 w:rsidRPr="009152EE">
              <w:rPr>
                <w:rFonts w:ascii="Times New Roman" w:hAnsi="Times New Roman"/>
                <w:b/>
                <w:bCs/>
                <w:caps/>
                <w:color w:val="0000FF"/>
              </w:rPr>
              <w:t>new: Surgiphor</w:t>
            </w: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 xml:space="preserve"> Irrigation solution</w:t>
            </w:r>
          </w:p>
          <w:p w14:paraId="4A3798ED" w14:textId="317865A6" w:rsidR="004126CE" w:rsidRPr="009C44F0" w:rsidRDefault="004126C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 w:rsidRPr="004126CE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</w:rPr>
              <w:t xml:space="preserve">Approved for trial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</w:rPr>
              <w:t xml:space="preserve">8 </w:t>
            </w:r>
            <w:r w:rsidRPr="004126CE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</w:rPr>
              <w:t xml:space="preserve"> Cases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666DFC1" w14:textId="77777777" w:rsidR="009152EE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Trial Request</w:t>
            </w:r>
          </w:p>
          <w:p w14:paraId="51F2AAFE" w14:textId="1C5164DF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Jenna Philips</w:t>
            </w:r>
          </w:p>
        </w:tc>
      </w:tr>
      <w:tr w:rsidR="009152EE" w:rsidRPr="009C44F0" w14:paraId="1D97DDFB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9CAF3C0" w14:textId="0FDF3BAA" w:rsidR="009152EE" w:rsidRDefault="009152EE" w:rsidP="009152E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7:50 a.m. – 8:00 a.m. </w:t>
            </w:r>
          </w:p>
          <w:p w14:paraId="24A3A094" w14:textId="77777777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25A9658E" w14:textId="77777777" w:rsidR="009152EE" w:rsidRDefault="009152EE" w:rsidP="009152EE">
            <w:pPr>
              <w:pStyle w:val="Heading1"/>
              <w:rPr>
                <w:rFonts w:ascii="Times New Roman" w:hAnsi="Times New Roman" w:cs="Times New Roman"/>
                <w:caps/>
                <w:color w:val="0000F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 xml:space="preserve">New: </w:t>
            </w:r>
            <w:r w:rsidRPr="00CE72DC">
              <w:rPr>
                <w:rFonts w:ascii="Times New Roman" w:hAnsi="Times New Roman" w:cs="Times New Roman"/>
                <w:caps/>
                <w:color w:val="0000FF"/>
                <w:sz w:val="20"/>
                <w:szCs w:val="24"/>
              </w:rPr>
              <w:t>VAPR VUE Radiofrequency Electrode System</w:t>
            </w:r>
          </w:p>
          <w:p w14:paraId="345409DC" w14:textId="6EA9CBFB" w:rsidR="004126CE" w:rsidRPr="004126CE" w:rsidRDefault="004126CE" w:rsidP="004126CE">
            <w:r w:rsidRPr="004126CE">
              <w:rPr>
                <w:rFonts w:ascii="Times New Roman" w:hAnsi="Times New Roman"/>
                <w:b/>
                <w:bCs/>
                <w:i/>
                <w:iCs/>
                <w:caps/>
                <w:color w:val="FF0000"/>
              </w:rPr>
              <w:t>Approved for trial 5 Cases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7429DF3F" w14:textId="77777777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05667777" w14:textId="77777777" w:rsidR="009152EE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Trial Request</w:t>
            </w:r>
          </w:p>
          <w:p w14:paraId="170B0A53" w14:textId="4701C235" w:rsidR="009152EE" w:rsidRPr="009C44F0" w:rsidRDefault="009152EE" w:rsidP="009152EE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Jenna Philips</w:t>
            </w:r>
          </w:p>
        </w:tc>
      </w:tr>
      <w:bookmarkEnd w:id="1"/>
      <w:bookmarkEnd w:id="2"/>
      <w:bookmarkEnd w:id="3"/>
      <w:bookmarkEnd w:id="4"/>
      <w:bookmarkEnd w:id="5"/>
    </w:tbl>
    <w:p w14:paraId="058F173E" w14:textId="655A2374" w:rsidR="00472CF3" w:rsidRPr="009C44F0" w:rsidRDefault="00472CF3" w:rsidP="00331964">
      <w:pPr>
        <w:tabs>
          <w:tab w:val="left" w:pos="960"/>
        </w:tabs>
        <w:rPr>
          <w:rFonts w:ascii="Times New Roman" w:hAnsi="Times New Roman"/>
          <w:b/>
          <w:bCs/>
          <w:caps/>
          <w:color w:val="0000FF"/>
        </w:rPr>
      </w:pPr>
    </w:p>
    <w:sectPr w:rsidR="00472CF3" w:rsidRPr="009C44F0" w:rsidSect="00D75B6A">
      <w:footerReference w:type="default" r:id="rId8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3E02" w14:textId="77777777" w:rsidR="00B741BF" w:rsidRDefault="00B741BF" w:rsidP="0057627E">
      <w:r>
        <w:separator/>
      </w:r>
    </w:p>
  </w:endnote>
  <w:endnote w:type="continuationSeparator" w:id="0">
    <w:p w14:paraId="100F82DE" w14:textId="77777777" w:rsidR="00B741BF" w:rsidRDefault="00B741BF" w:rsidP="005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FBCF" w14:textId="77777777" w:rsidR="00E5671A" w:rsidRPr="0057627E" w:rsidRDefault="00ED2912">
    <w:pPr>
      <w:pStyle w:val="Footer"/>
      <w:rPr>
        <w:sz w:val="16"/>
        <w:szCs w:val="16"/>
      </w:rPr>
    </w:pPr>
    <w:r>
      <w:rPr>
        <w:sz w:val="16"/>
        <w:szCs w:val="16"/>
      </w:rPr>
      <w:t>2/15/2019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BEF7" w14:textId="77777777" w:rsidR="00B741BF" w:rsidRDefault="00B741BF" w:rsidP="0057627E">
      <w:r>
        <w:separator/>
      </w:r>
    </w:p>
  </w:footnote>
  <w:footnote w:type="continuationSeparator" w:id="0">
    <w:p w14:paraId="7719A330" w14:textId="77777777" w:rsidR="00B741BF" w:rsidRDefault="00B741BF" w:rsidP="0057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0F4100"/>
    <w:multiLevelType w:val="hybridMultilevel"/>
    <w:tmpl w:val="B45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550"/>
    <w:multiLevelType w:val="hybridMultilevel"/>
    <w:tmpl w:val="570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508B6"/>
    <w:multiLevelType w:val="hybridMultilevel"/>
    <w:tmpl w:val="B3B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B46B4"/>
    <w:multiLevelType w:val="hybridMultilevel"/>
    <w:tmpl w:val="4A7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70C35"/>
    <w:multiLevelType w:val="hybridMultilevel"/>
    <w:tmpl w:val="D95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D1DB8"/>
    <w:multiLevelType w:val="hybridMultilevel"/>
    <w:tmpl w:val="B770F3B4"/>
    <w:lvl w:ilvl="0" w:tplc="CFAA4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43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CABF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9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B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8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D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24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9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3141"/>
    <w:multiLevelType w:val="hybridMultilevel"/>
    <w:tmpl w:val="8D2AE8A4"/>
    <w:lvl w:ilvl="0" w:tplc="A04C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B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E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C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4A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8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6D7BBB"/>
    <w:multiLevelType w:val="hybridMultilevel"/>
    <w:tmpl w:val="EC3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C34D6"/>
    <w:multiLevelType w:val="hybridMultilevel"/>
    <w:tmpl w:val="45F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A0A53"/>
    <w:multiLevelType w:val="hybridMultilevel"/>
    <w:tmpl w:val="926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C2355"/>
    <w:multiLevelType w:val="hybridMultilevel"/>
    <w:tmpl w:val="7074A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8A2159F"/>
    <w:multiLevelType w:val="hybridMultilevel"/>
    <w:tmpl w:val="8F26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F2CD1"/>
    <w:multiLevelType w:val="hybridMultilevel"/>
    <w:tmpl w:val="F93A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25C5"/>
    <w:multiLevelType w:val="hybridMultilevel"/>
    <w:tmpl w:val="0FE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363C4"/>
    <w:multiLevelType w:val="hybridMultilevel"/>
    <w:tmpl w:val="3474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F140A"/>
    <w:multiLevelType w:val="hybridMultilevel"/>
    <w:tmpl w:val="D63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A2D28"/>
    <w:multiLevelType w:val="hybridMultilevel"/>
    <w:tmpl w:val="C0D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F4E6D"/>
    <w:multiLevelType w:val="hybridMultilevel"/>
    <w:tmpl w:val="F5E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3138C"/>
    <w:multiLevelType w:val="hybridMultilevel"/>
    <w:tmpl w:val="53E03B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EF24E41"/>
    <w:multiLevelType w:val="hybridMultilevel"/>
    <w:tmpl w:val="B0F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22"/>
  </w:num>
  <w:num w:numId="12">
    <w:abstractNumId w:val="14"/>
  </w:num>
  <w:num w:numId="13">
    <w:abstractNumId w:val="19"/>
  </w:num>
  <w:num w:numId="14">
    <w:abstractNumId w:val="13"/>
  </w:num>
  <w:num w:numId="15">
    <w:abstractNumId w:val="21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15"/>
  </w:num>
  <w:num w:numId="20">
    <w:abstractNumId w:val="24"/>
  </w:num>
  <w:num w:numId="21">
    <w:abstractNumId w:val="5"/>
  </w:num>
  <w:num w:numId="22">
    <w:abstractNumId w:val="18"/>
  </w:num>
  <w:num w:numId="23">
    <w:abstractNumId w:val="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70"/>
    <w:rsid w:val="00000268"/>
    <w:rsid w:val="00006F6B"/>
    <w:rsid w:val="0001014D"/>
    <w:rsid w:val="00011BEF"/>
    <w:rsid w:val="00012067"/>
    <w:rsid w:val="00012D9F"/>
    <w:rsid w:val="00013570"/>
    <w:rsid w:val="00014E8B"/>
    <w:rsid w:val="00015047"/>
    <w:rsid w:val="00015F1C"/>
    <w:rsid w:val="00027F75"/>
    <w:rsid w:val="00030072"/>
    <w:rsid w:val="00036F79"/>
    <w:rsid w:val="000402EF"/>
    <w:rsid w:val="00047358"/>
    <w:rsid w:val="00047F85"/>
    <w:rsid w:val="00055ACD"/>
    <w:rsid w:val="00060057"/>
    <w:rsid w:val="00066F1E"/>
    <w:rsid w:val="0007098A"/>
    <w:rsid w:val="00075B90"/>
    <w:rsid w:val="0007756D"/>
    <w:rsid w:val="0008045A"/>
    <w:rsid w:val="000845B2"/>
    <w:rsid w:val="00084B14"/>
    <w:rsid w:val="00086E50"/>
    <w:rsid w:val="000876D9"/>
    <w:rsid w:val="000A71FF"/>
    <w:rsid w:val="000B0633"/>
    <w:rsid w:val="000B3128"/>
    <w:rsid w:val="000C06B6"/>
    <w:rsid w:val="000C19B3"/>
    <w:rsid w:val="000C411E"/>
    <w:rsid w:val="000C5418"/>
    <w:rsid w:val="000C60B3"/>
    <w:rsid w:val="000C69F1"/>
    <w:rsid w:val="000D2337"/>
    <w:rsid w:val="000D3690"/>
    <w:rsid w:val="000D4574"/>
    <w:rsid w:val="000D5E8D"/>
    <w:rsid w:val="000D6F8A"/>
    <w:rsid w:val="000D6FE4"/>
    <w:rsid w:val="000E088D"/>
    <w:rsid w:val="000E1064"/>
    <w:rsid w:val="000E1D68"/>
    <w:rsid w:val="000E29B2"/>
    <w:rsid w:val="000E3162"/>
    <w:rsid w:val="000F104F"/>
    <w:rsid w:val="000F197B"/>
    <w:rsid w:val="000F19A4"/>
    <w:rsid w:val="000F1DD5"/>
    <w:rsid w:val="000F2696"/>
    <w:rsid w:val="000F26AD"/>
    <w:rsid w:val="000F273C"/>
    <w:rsid w:val="000F28DF"/>
    <w:rsid w:val="000F4EB3"/>
    <w:rsid w:val="000F66D2"/>
    <w:rsid w:val="000F6BCD"/>
    <w:rsid w:val="00101A6C"/>
    <w:rsid w:val="0010505E"/>
    <w:rsid w:val="001143B1"/>
    <w:rsid w:val="00115B7F"/>
    <w:rsid w:val="00117C93"/>
    <w:rsid w:val="00120227"/>
    <w:rsid w:val="00120783"/>
    <w:rsid w:val="0013712E"/>
    <w:rsid w:val="00142998"/>
    <w:rsid w:val="00142C40"/>
    <w:rsid w:val="0014306A"/>
    <w:rsid w:val="00145743"/>
    <w:rsid w:val="0014741F"/>
    <w:rsid w:val="001533CB"/>
    <w:rsid w:val="001560C4"/>
    <w:rsid w:val="001567D1"/>
    <w:rsid w:val="00156A18"/>
    <w:rsid w:val="00156BFE"/>
    <w:rsid w:val="001576C3"/>
    <w:rsid w:val="001578AD"/>
    <w:rsid w:val="00161B81"/>
    <w:rsid w:val="0016343D"/>
    <w:rsid w:val="00163766"/>
    <w:rsid w:val="0016505A"/>
    <w:rsid w:val="00165AFA"/>
    <w:rsid w:val="00166915"/>
    <w:rsid w:val="00167AA6"/>
    <w:rsid w:val="001769DA"/>
    <w:rsid w:val="00180D7C"/>
    <w:rsid w:val="0018113D"/>
    <w:rsid w:val="001816AC"/>
    <w:rsid w:val="00185CD0"/>
    <w:rsid w:val="00186D6F"/>
    <w:rsid w:val="0019135C"/>
    <w:rsid w:val="00192D59"/>
    <w:rsid w:val="001A2A91"/>
    <w:rsid w:val="001A5C3F"/>
    <w:rsid w:val="001A7652"/>
    <w:rsid w:val="001B0D92"/>
    <w:rsid w:val="001B1655"/>
    <w:rsid w:val="001B2711"/>
    <w:rsid w:val="001B2B7B"/>
    <w:rsid w:val="001B56B7"/>
    <w:rsid w:val="001C3268"/>
    <w:rsid w:val="001C68CB"/>
    <w:rsid w:val="001D2732"/>
    <w:rsid w:val="001D4752"/>
    <w:rsid w:val="001D4BBA"/>
    <w:rsid w:val="001E03A6"/>
    <w:rsid w:val="001E2431"/>
    <w:rsid w:val="001E267D"/>
    <w:rsid w:val="001E5454"/>
    <w:rsid w:val="001E55CD"/>
    <w:rsid w:val="001E599B"/>
    <w:rsid w:val="001E6E99"/>
    <w:rsid w:val="001E7C1F"/>
    <w:rsid w:val="001F14F8"/>
    <w:rsid w:val="001F2E78"/>
    <w:rsid w:val="002056A2"/>
    <w:rsid w:val="00206C0F"/>
    <w:rsid w:val="00213CB2"/>
    <w:rsid w:val="00215FB1"/>
    <w:rsid w:val="00224CAA"/>
    <w:rsid w:val="00226D83"/>
    <w:rsid w:val="002301A9"/>
    <w:rsid w:val="0023531E"/>
    <w:rsid w:val="00246253"/>
    <w:rsid w:val="00247B69"/>
    <w:rsid w:val="002504BF"/>
    <w:rsid w:val="00251F4A"/>
    <w:rsid w:val="0026024B"/>
    <w:rsid w:val="00260D52"/>
    <w:rsid w:val="00263077"/>
    <w:rsid w:val="002668C2"/>
    <w:rsid w:val="002707A1"/>
    <w:rsid w:val="00273159"/>
    <w:rsid w:val="00273D70"/>
    <w:rsid w:val="002745A7"/>
    <w:rsid w:val="00275B99"/>
    <w:rsid w:val="00276B46"/>
    <w:rsid w:val="00277C34"/>
    <w:rsid w:val="002802E2"/>
    <w:rsid w:val="00280BC9"/>
    <w:rsid w:val="0028131C"/>
    <w:rsid w:val="0028156A"/>
    <w:rsid w:val="002867EA"/>
    <w:rsid w:val="0029125A"/>
    <w:rsid w:val="00291739"/>
    <w:rsid w:val="00291F04"/>
    <w:rsid w:val="002929A2"/>
    <w:rsid w:val="002A20DD"/>
    <w:rsid w:val="002A4D23"/>
    <w:rsid w:val="002B2308"/>
    <w:rsid w:val="002B5403"/>
    <w:rsid w:val="002B577B"/>
    <w:rsid w:val="002C1C5D"/>
    <w:rsid w:val="002C2968"/>
    <w:rsid w:val="002C358A"/>
    <w:rsid w:val="002C6DE3"/>
    <w:rsid w:val="002D44FC"/>
    <w:rsid w:val="002D4848"/>
    <w:rsid w:val="002D60F2"/>
    <w:rsid w:val="002E112A"/>
    <w:rsid w:val="002E18CB"/>
    <w:rsid w:val="002E40DE"/>
    <w:rsid w:val="002E4528"/>
    <w:rsid w:val="002E55D7"/>
    <w:rsid w:val="002F05E5"/>
    <w:rsid w:val="002F3A05"/>
    <w:rsid w:val="002F3E43"/>
    <w:rsid w:val="002F4C6D"/>
    <w:rsid w:val="00305770"/>
    <w:rsid w:val="00306F46"/>
    <w:rsid w:val="003131F8"/>
    <w:rsid w:val="0031399F"/>
    <w:rsid w:val="003160DA"/>
    <w:rsid w:val="00325601"/>
    <w:rsid w:val="00331964"/>
    <w:rsid w:val="003324F5"/>
    <w:rsid w:val="00334F08"/>
    <w:rsid w:val="00336DF1"/>
    <w:rsid w:val="00337BE0"/>
    <w:rsid w:val="003407CD"/>
    <w:rsid w:val="00350838"/>
    <w:rsid w:val="00350E8D"/>
    <w:rsid w:val="00352684"/>
    <w:rsid w:val="00352C69"/>
    <w:rsid w:val="00353D98"/>
    <w:rsid w:val="00355390"/>
    <w:rsid w:val="0036011B"/>
    <w:rsid w:val="00360CEE"/>
    <w:rsid w:val="0036126E"/>
    <w:rsid w:val="00365140"/>
    <w:rsid w:val="00365715"/>
    <w:rsid w:val="00370B5B"/>
    <w:rsid w:val="00370DC5"/>
    <w:rsid w:val="003725DC"/>
    <w:rsid w:val="003857E2"/>
    <w:rsid w:val="00385F10"/>
    <w:rsid w:val="00390A2E"/>
    <w:rsid w:val="00391819"/>
    <w:rsid w:val="003924BE"/>
    <w:rsid w:val="003927DD"/>
    <w:rsid w:val="00394DA5"/>
    <w:rsid w:val="003A31BC"/>
    <w:rsid w:val="003A36EC"/>
    <w:rsid w:val="003A37B1"/>
    <w:rsid w:val="003A4521"/>
    <w:rsid w:val="003A4F6B"/>
    <w:rsid w:val="003A7148"/>
    <w:rsid w:val="003B0703"/>
    <w:rsid w:val="003B212D"/>
    <w:rsid w:val="003B2A21"/>
    <w:rsid w:val="003B3336"/>
    <w:rsid w:val="003C02AE"/>
    <w:rsid w:val="003C3912"/>
    <w:rsid w:val="003C7BDE"/>
    <w:rsid w:val="003D26E2"/>
    <w:rsid w:val="003D30EE"/>
    <w:rsid w:val="003D4791"/>
    <w:rsid w:val="003D5091"/>
    <w:rsid w:val="003D66F5"/>
    <w:rsid w:val="003D6A54"/>
    <w:rsid w:val="003E374A"/>
    <w:rsid w:val="003E3E7E"/>
    <w:rsid w:val="003E408F"/>
    <w:rsid w:val="003E4EE6"/>
    <w:rsid w:val="003E7FA3"/>
    <w:rsid w:val="003F3260"/>
    <w:rsid w:val="003F34A6"/>
    <w:rsid w:val="003F4C4C"/>
    <w:rsid w:val="003F51C0"/>
    <w:rsid w:val="004008D1"/>
    <w:rsid w:val="00400A81"/>
    <w:rsid w:val="0040109F"/>
    <w:rsid w:val="00410E7C"/>
    <w:rsid w:val="00410EED"/>
    <w:rsid w:val="00411B7C"/>
    <w:rsid w:val="004126CE"/>
    <w:rsid w:val="00422FD2"/>
    <w:rsid w:val="0042429A"/>
    <w:rsid w:val="00426E35"/>
    <w:rsid w:val="00427A1A"/>
    <w:rsid w:val="00430246"/>
    <w:rsid w:val="0043227A"/>
    <w:rsid w:val="00433491"/>
    <w:rsid w:val="004400EE"/>
    <w:rsid w:val="0044065E"/>
    <w:rsid w:val="004421E1"/>
    <w:rsid w:val="00445E8C"/>
    <w:rsid w:val="004501CB"/>
    <w:rsid w:val="00451ADD"/>
    <w:rsid w:val="004532C5"/>
    <w:rsid w:val="00456F38"/>
    <w:rsid w:val="00463825"/>
    <w:rsid w:val="0046512F"/>
    <w:rsid w:val="0046669C"/>
    <w:rsid w:val="00471BEE"/>
    <w:rsid w:val="00472AE1"/>
    <w:rsid w:val="00472CF3"/>
    <w:rsid w:val="0047498F"/>
    <w:rsid w:val="0048049D"/>
    <w:rsid w:val="00482BAA"/>
    <w:rsid w:val="004845E4"/>
    <w:rsid w:val="00487613"/>
    <w:rsid w:val="00494470"/>
    <w:rsid w:val="004954D1"/>
    <w:rsid w:val="00496357"/>
    <w:rsid w:val="004A0721"/>
    <w:rsid w:val="004A4B75"/>
    <w:rsid w:val="004A5995"/>
    <w:rsid w:val="004A5C6E"/>
    <w:rsid w:val="004A63A7"/>
    <w:rsid w:val="004B386D"/>
    <w:rsid w:val="004B4D78"/>
    <w:rsid w:val="004B6045"/>
    <w:rsid w:val="004B6D0A"/>
    <w:rsid w:val="004C70F9"/>
    <w:rsid w:val="004C7176"/>
    <w:rsid w:val="004D6B13"/>
    <w:rsid w:val="004D70A5"/>
    <w:rsid w:val="004E2B10"/>
    <w:rsid w:val="004E3A93"/>
    <w:rsid w:val="004E4E13"/>
    <w:rsid w:val="004E5536"/>
    <w:rsid w:val="004F015F"/>
    <w:rsid w:val="004F20B2"/>
    <w:rsid w:val="004F4ED9"/>
    <w:rsid w:val="004F540D"/>
    <w:rsid w:val="004F7191"/>
    <w:rsid w:val="005030D2"/>
    <w:rsid w:val="00514E9A"/>
    <w:rsid w:val="005166B1"/>
    <w:rsid w:val="00520935"/>
    <w:rsid w:val="005255FC"/>
    <w:rsid w:val="005334FB"/>
    <w:rsid w:val="0054283D"/>
    <w:rsid w:val="00543A65"/>
    <w:rsid w:val="0054514E"/>
    <w:rsid w:val="005453B0"/>
    <w:rsid w:val="00550BBE"/>
    <w:rsid w:val="00561A5E"/>
    <w:rsid w:val="00567F6D"/>
    <w:rsid w:val="0057149B"/>
    <w:rsid w:val="0057179E"/>
    <w:rsid w:val="005722B1"/>
    <w:rsid w:val="0057627E"/>
    <w:rsid w:val="005779AC"/>
    <w:rsid w:val="00577D79"/>
    <w:rsid w:val="00595461"/>
    <w:rsid w:val="00596B7B"/>
    <w:rsid w:val="005A107C"/>
    <w:rsid w:val="005A49C1"/>
    <w:rsid w:val="005A57AE"/>
    <w:rsid w:val="005A67EA"/>
    <w:rsid w:val="005B19F2"/>
    <w:rsid w:val="005B4AA8"/>
    <w:rsid w:val="005B55F7"/>
    <w:rsid w:val="005B658C"/>
    <w:rsid w:val="005C109F"/>
    <w:rsid w:val="005C189C"/>
    <w:rsid w:val="005C2C7A"/>
    <w:rsid w:val="005C4BDE"/>
    <w:rsid w:val="005C5260"/>
    <w:rsid w:val="005C792C"/>
    <w:rsid w:val="005D0E90"/>
    <w:rsid w:val="005E4254"/>
    <w:rsid w:val="005F7054"/>
    <w:rsid w:val="006003D9"/>
    <w:rsid w:val="006012BF"/>
    <w:rsid w:val="00602192"/>
    <w:rsid w:val="006161F5"/>
    <w:rsid w:val="006206F5"/>
    <w:rsid w:val="00621749"/>
    <w:rsid w:val="00622885"/>
    <w:rsid w:val="006254D4"/>
    <w:rsid w:val="00626AFA"/>
    <w:rsid w:val="00630192"/>
    <w:rsid w:val="006303A9"/>
    <w:rsid w:val="00636A8D"/>
    <w:rsid w:val="006449F6"/>
    <w:rsid w:val="006556A0"/>
    <w:rsid w:val="006627A0"/>
    <w:rsid w:val="00664809"/>
    <w:rsid w:val="00664F64"/>
    <w:rsid w:val="006654C5"/>
    <w:rsid w:val="00666275"/>
    <w:rsid w:val="00673B67"/>
    <w:rsid w:val="0067506C"/>
    <w:rsid w:val="00675369"/>
    <w:rsid w:val="00675AB1"/>
    <w:rsid w:val="0068061C"/>
    <w:rsid w:val="00686ABA"/>
    <w:rsid w:val="00694A1F"/>
    <w:rsid w:val="00694FEC"/>
    <w:rsid w:val="00696543"/>
    <w:rsid w:val="00696C95"/>
    <w:rsid w:val="0069761B"/>
    <w:rsid w:val="006A013C"/>
    <w:rsid w:val="006A0164"/>
    <w:rsid w:val="006A2E39"/>
    <w:rsid w:val="006A69BB"/>
    <w:rsid w:val="006A7A73"/>
    <w:rsid w:val="006B008D"/>
    <w:rsid w:val="006B0D62"/>
    <w:rsid w:val="006B216A"/>
    <w:rsid w:val="006B5AFC"/>
    <w:rsid w:val="006B6591"/>
    <w:rsid w:val="006C0226"/>
    <w:rsid w:val="006C3B3F"/>
    <w:rsid w:val="006D24BC"/>
    <w:rsid w:val="006D5296"/>
    <w:rsid w:val="006D52A1"/>
    <w:rsid w:val="006D60F2"/>
    <w:rsid w:val="006E50EA"/>
    <w:rsid w:val="006E7B12"/>
    <w:rsid w:val="006F21E2"/>
    <w:rsid w:val="006F3571"/>
    <w:rsid w:val="006F47A3"/>
    <w:rsid w:val="006F4998"/>
    <w:rsid w:val="006F4CEB"/>
    <w:rsid w:val="006F6C0B"/>
    <w:rsid w:val="007002D6"/>
    <w:rsid w:val="00702DBC"/>
    <w:rsid w:val="0070463C"/>
    <w:rsid w:val="00705532"/>
    <w:rsid w:val="00705785"/>
    <w:rsid w:val="0071183E"/>
    <w:rsid w:val="0071289B"/>
    <w:rsid w:val="007153DE"/>
    <w:rsid w:val="0071541D"/>
    <w:rsid w:val="00715C0F"/>
    <w:rsid w:val="0072296A"/>
    <w:rsid w:val="00723D8F"/>
    <w:rsid w:val="00723EE7"/>
    <w:rsid w:val="00724B69"/>
    <w:rsid w:val="007261E0"/>
    <w:rsid w:val="00727634"/>
    <w:rsid w:val="00734427"/>
    <w:rsid w:val="0073590A"/>
    <w:rsid w:val="00740061"/>
    <w:rsid w:val="00740455"/>
    <w:rsid w:val="007417B6"/>
    <w:rsid w:val="00741D48"/>
    <w:rsid w:val="00743261"/>
    <w:rsid w:val="00747D99"/>
    <w:rsid w:val="007553FC"/>
    <w:rsid w:val="0075579B"/>
    <w:rsid w:val="007620CC"/>
    <w:rsid w:val="007701CE"/>
    <w:rsid w:val="007761B9"/>
    <w:rsid w:val="00776238"/>
    <w:rsid w:val="0077691A"/>
    <w:rsid w:val="00781FD3"/>
    <w:rsid w:val="00783FC2"/>
    <w:rsid w:val="007871CC"/>
    <w:rsid w:val="00787521"/>
    <w:rsid w:val="00794A5D"/>
    <w:rsid w:val="007A2111"/>
    <w:rsid w:val="007A261F"/>
    <w:rsid w:val="007A66DF"/>
    <w:rsid w:val="007A6720"/>
    <w:rsid w:val="007A7365"/>
    <w:rsid w:val="007A7D55"/>
    <w:rsid w:val="007B0169"/>
    <w:rsid w:val="007B222D"/>
    <w:rsid w:val="007B6480"/>
    <w:rsid w:val="007B7CC4"/>
    <w:rsid w:val="007C0092"/>
    <w:rsid w:val="007C297E"/>
    <w:rsid w:val="007C4361"/>
    <w:rsid w:val="007C645B"/>
    <w:rsid w:val="007C77F5"/>
    <w:rsid w:val="007C7BC4"/>
    <w:rsid w:val="007D2375"/>
    <w:rsid w:val="007D6DC3"/>
    <w:rsid w:val="007D7449"/>
    <w:rsid w:val="007E5C75"/>
    <w:rsid w:val="007E5D7E"/>
    <w:rsid w:val="007E66C2"/>
    <w:rsid w:val="007E71EC"/>
    <w:rsid w:val="007F3626"/>
    <w:rsid w:val="007F4306"/>
    <w:rsid w:val="00801256"/>
    <w:rsid w:val="008019B5"/>
    <w:rsid w:val="00802606"/>
    <w:rsid w:val="0080265C"/>
    <w:rsid w:val="00811021"/>
    <w:rsid w:val="00814424"/>
    <w:rsid w:val="00814A87"/>
    <w:rsid w:val="00814AD5"/>
    <w:rsid w:val="008238B7"/>
    <w:rsid w:val="00823F6B"/>
    <w:rsid w:val="00825D56"/>
    <w:rsid w:val="00831D26"/>
    <w:rsid w:val="0083226D"/>
    <w:rsid w:val="00832440"/>
    <w:rsid w:val="008327D0"/>
    <w:rsid w:val="0084314D"/>
    <w:rsid w:val="00843965"/>
    <w:rsid w:val="008457B1"/>
    <w:rsid w:val="00855582"/>
    <w:rsid w:val="0085799D"/>
    <w:rsid w:val="00857C8E"/>
    <w:rsid w:val="00861B9D"/>
    <w:rsid w:val="00863BEF"/>
    <w:rsid w:val="0086512F"/>
    <w:rsid w:val="00867900"/>
    <w:rsid w:val="00872B94"/>
    <w:rsid w:val="00884637"/>
    <w:rsid w:val="0088494B"/>
    <w:rsid w:val="00885C87"/>
    <w:rsid w:val="00887833"/>
    <w:rsid w:val="00887913"/>
    <w:rsid w:val="00892C35"/>
    <w:rsid w:val="0089461E"/>
    <w:rsid w:val="008957A9"/>
    <w:rsid w:val="008A1291"/>
    <w:rsid w:val="008A467F"/>
    <w:rsid w:val="008A4F61"/>
    <w:rsid w:val="008A7781"/>
    <w:rsid w:val="008B03B0"/>
    <w:rsid w:val="008B03DE"/>
    <w:rsid w:val="008B51E4"/>
    <w:rsid w:val="008B6EEF"/>
    <w:rsid w:val="008B78F6"/>
    <w:rsid w:val="008C1AD2"/>
    <w:rsid w:val="008C4AC6"/>
    <w:rsid w:val="008C65A9"/>
    <w:rsid w:val="008D25C3"/>
    <w:rsid w:val="008D52BA"/>
    <w:rsid w:val="008E1FEF"/>
    <w:rsid w:val="008E2C33"/>
    <w:rsid w:val="008E3D86"/>
    <w:rsid w:val="008E4F8C"/>
    <w:rsid w:val="008F29EB"/>
    <w:rsid w:val="008F3C0F"/>
    <w:rsid w:val="00904DA5"/>
    <w:rsid w:val="00910B77"/>
    <w:rsid w:val="009110D5"/>
    <w:rsid w:val="00912DFF"/>
    <w:rsid w:val="009152EE"/>
    <w:rsid w:val="00921BE0"/>
    <w:rsid w:val="00926266"/>
    <w:rsid w:val="00931383"/>
    <w:rsid w:val="009427D8"/>
    <w:rsid w:val="00944B44"/>
    <w:rsid w:val="00952FC8"/>
    <w:rsid w:val="00965299"/>
    <w:rsid w:val="00980947"/>
    <w:rsid w:val="00985A71"/>
    <w:rsid w:val="00987D5F"/>
    <w:rsid w:val="0099015F"/>
    <w:rsid w:val="009915ED"/>
    <w:rsid w:val="0099163F"/>
    <w:rsid w:val="009916E4"/>
    <w:rsid w:val="00992D3D"/>
    <w:rsid w:val="00995D01"/>
    <w:rsid w:val="00996DCE"/>
    <w:rsid w:val="009A1EC9"/>
    <w:rsid w:val="009A4DEF"/>
    <w:rsid w:val="009A6EC1"/>
    <w:rsid w:val="009A7B17"/>
    <w:rsid w:val="009B136F"/>
    <w:rsid w:val="009B4FF2"/>
    <w:rsid w:val="009B650C"/>
    <w:rsid w:val="009B6D81"/>
    <w:rsid w:val="009B7DF1"/>
    <w:rsid w:val="009C0A27"/>
    <w:rsid w:val="009C44F0"/>
    <w:rsid w:val="009D09FD"/>
    <w:rsid w:val="009D2F66"/>
    <w:rsid w:val="009D7426"/>
    <w:rsid w:val="009D7A98"/>
    <w:rsid w:val="009E04E4"/>
    <w:rsid w:val="009E1AB1"/>
    <w:rsid w:val="009E4C4C"/>
    <w:rsid w:val="009E5C16"/>
    <w:rsid w:val="009E78E6"/>
    <w:rsid w:val="009F2F00"/>
    <w:rsid w:val="009F6C0D"/>
    <w:rsid w:val="00A019B3"/>
    <w:rsid w:val="00A05EE6"/>
    <w:rsid w:val="00A0629A"/>
    <w:rsid w:val="00A0710A"/>
    <w:rsid w:val="00A11F53"/>
    <w:rsid w:val="00A153F3"/>
    <w:rsid w:val="00A16B78"/>
    <w:rsid w:val="00A23F94"/>
    <w:rsid w:val="00A25414"/>
    <w:rsid w:val="00A259BC"/>
    <w:rsid w:val="00A264B5"/>
    <w:rsid w:val="00A30B7F"/>
    <w:rsid w:val="00A31AFC"/>
    <w:rsid w:val="00A33D6C"/>
    <w:rsid w:val="00A348CB"/>
    <w:rsid w:val="00A353BE"/>
    <w:rsid w:val="00A353F2"/>
    <w:rsid w:val="00A35612"/>
    <w:rsid w:val="00A41C72"/>
    <w:rsid w:val="00A42CC4"/>
    <w:rsid w:val="00A43109"/>
    <w:rsid w:val="00A43D26"/>
    <w:rsid w:val="00A56AB2"/>
    <w:rsid w:val="00A576FA"/>
    <w:rsid w:val="00A602D3"/>
    <w:rsid w:val="00A64EF8"/>
    <w:rsid w:val="00A6507F"/>
    <w:rsid w:val="00A6586B"/>
    <w:rsid w:val="00A66C92"/>
    <w:rsid w:val="00A74C6C"/>
    <w:rsid w:val="00A754EC"/>
    <w:rsid w:val="00A82AC6"/>
    <w:rsid w:val="00A82DAA"/>
    <w:rsid w:val="00A94102"/>
    <w:rsid w:val="00A95143"/>
    <w:rsid w:val="00A956B3"/>
    <w:rsid w:val="00A96CB5"/>
    <w:rsid w:val="00AA0DEA"/>
    <w:rsid w:val="00AA1322"/>
    <w:rsid w:val="00AA4D3B"/>
    <w:rsid w:val="00AA6B77"/>
    <w:rsid w:val="00AB129C"/>
    <w:rsid w:val="00AB2AEF"/>
    <w:rsid w:val="00AC031C"/>
    <w:rsid w:val="00AC07D4"/>
    <w:rsid w:val="00AC15CD"/>
    <w:rsid w:val="00AD2C20"/>
    <w:rsid w:val="00AD3F7A"/>
    <w:rsid w:val="00AD5CEB"/>
    <w:rsid w:val="00AD6192"/>
    <w:rsid w:val="00AE0B86"/>
    <w:rsid w:val="00AE0E06"/>
    <w:rsid w:val="00AE3FFD"/>
    <w:rsid w:val="00AF2554"/>
    <w:rsid w:val="00AF30F1"/>
    <w:rsid w:val="00AF6024"/>
    <w:rsid w:val="00AF7C6E"/>
    <w:rsid w:val="00B00797"/>
    <w:rsid w:val="00B02A67"/>
    <w:rsid w:val="00B054AD"/>
    <w:rsid w:val="00B056AD"/>
    <w:rsid w:val="00B11509"/>
    <w:rsid w:val="00B11698"/>
    <w:rsid w:val="00B1229F"/>
    <w:rsid w:val="00B25BC2"/>
    <w:rsid w:val="00B27B09"/>
    <w:rsid w:val="00B32303"/>
    <w:rsid w:val="00B327C2"/>
    <w:rsid w:val="00B32EF6"/>
    <w:rsid w:val="00B36821"/>
    <w:rsid w:val="00B37353"/>
    <w:rsid w:val="00B418B8"/>
    <w:rsid w:val="00B41A39"/>
    <w:rsid w:val="00B425C2"/>
    <w:rsid w:val="00B4505C"/>
    <w:rsid w:val="00B50547"/>
    <w:rsid w:val="00B50767"/>
    <w:rsid w:val="00B52CAB"/>
    <w:rsid w:val="00B556D3"/>
    <w:rsid w:val="00B617E5"/>
    <w:rsid w:val="00B65695"/>
    <w:rsid w:val="00B666B1"/>
    <w:rsid w:val="00B678E3"/>
    <w:rsid w:val="00B710B2"/>
    <w:rsid w:val="00B741BF"/>
    <w:rsid w:val="00B74DB5"/>
    <w:rsid w:val="00B77599"/>
    <w:rsid w:val="00B77DDB"/>
    <w:rsid w:val="00B80CF5"/>
    <w:rsid w:val="00B83600"/>
    <w:rsid w:val="00B842BB"/>
    <w:rsid w:val="00B9031B"/>
    <w:rsid w:val="00B932FA"/>
    <w:rsid w:val="00BB23DF"/>
    <w:rsid w:val="00BB41ED"/>
    <w:rsid w:val="00BB6180"/>
    <w:rsid w:val="00BB683B"/>
    <w:rsid w:val="00BB6E52"/>
    <w:rsid w:val="00BB7510"/>
    <w:rsid w:val="00BD004E"/>
    <w:rsid w:val="00BD1F8E"/>
    <w:rsid w:val="00BD2007"/>
    <w:rsid w:val="00BD2813"/>
    <w:rsid w:val="00BD3773"/>
    <w:rsid w:val="00BD5B27"/>
    <w:rsid w:val="00BD66F7"/>
    <w:rsid w:val="00BD6EED"/>
    <w:rsid w:val="00BE2937"/>
    <w:rsid w:val="00BE39C6"/>
    <w:rsid w:val="00BE77C0"/>
    <w:rsid w:val="00BF34A3"/>
    <w:rsid w:val="00BF5802"/>
    <w:rsid w:val="00BF61AF"/>
    <w:rsid w:val="00BF6368"/>
    <w:rsid w:val="00BF653A"/>
    <w:rsid w:val="00C00B57"/>
    <w:rsid w:val="00C03520"/>
    <w:rsid w:val="00C065F6"/>
    <w:rsid w:val="00C146F1"/>
    <w:rsid w:val="00C2200B"/>
    <w:rsid w:val="00C22FF9"/>
    <w:rsid w:val="00C2360B"/>
    <w:rsid w:val="00C3130B"/>
    <w:rsid w:val="00C36B9C"/>
    <w:rsid w:val="00C3739C"/>
    <w:rsid w:val="00C427CC"/>
    <w:rsid w:val="00C42A39"/>
    <w:rsid w:val="00C4534B"/>
    <w:rsid w:val="00C53CD0"/>
    <w:rsid w:val="00C54851"/>
    <w:rsid w:val="00C56EE5"/>
    <w:rsid w:val="00C5705C"/>
    <w:rsid w:val="00C570F1"/>
    <w:rsid w:val="00C62A2F"/>
    <w:rsid w:val="00C63579"/>
    <w:rsid w:val="00C6622B"/>
    <w:rsid w:val="00C722DB"/>
    <w:rsid w:val="00C7698D"/>
    <w:rsid w:val="00C76C71"/>
    <w:rsid w:val="00C7731A"/>
    <w:rsid w:val="00C80201"/>
    <w:rsid w:val="00C80256"/>
    <w:rsid w:val="00C81A7B"/>
    <w:rsid w:val="00C82366"/>
    <w:rsid w:val="00C92FFB"/>
    <w:rsid w:val="00C93AF9"/>
    <w:rsid w:val="00C94B4E"/>
    <w:rsid w:val="00C94EC9"/>
    <w:rsid w:val="00C95CD2"/>
    <w:rsid w:val="00C96907"/>
    <w:rsid w:val="00C97128"/>
    <w:rsid w:val="00CA0FF2"/>
    <w:rsid w:val="00CA2F56"/>
    <w:rsid w:val="00CA420C"/>
    <w:rsid w:val="00CA77C5"/>
    <w:rsid w:val="00CB0301"/>
    <w:rsid w:val="00CB0497"/>
    <w:rsid w:val="00CB2539"/>
    <w:rsid w:val="00CB2B2C"/>
    <w:rsid w:val="00CB69A1"/>
    <w:rsid w:val="00CB6B48"/>
    <w:rsid w:val="00CB7C23"/>
    <w:rsid w:val="00CC3143"/>
    <w:rsid w:val="00CC5232"/>
    <w:rsid w:val="00CD110F"/>
    <w:rsid w:val="00CD1F23"/>
    <w:rsid w:val="00CD3346"/>
    <w:rsid w:val="00CD440E"/>
    <w:rsid w:val="00CD47E4"/>
    <w:rsid w:val="00CD65B9"/>
    <w:rsid w:val="00CD6A16"/>
    <w:rsid w:val="00CD71C4"/>
    <w:rsid w:val="00CE0FE1"/>
    <w:rsid w:val="00CE1C69"/>
    <w:rsid w:val="00CE3B5D"/>
    <w:rsid w:val="00CE72DC"/>
    <w:rsid w:val="00CF40E8"/>
    <w:rsid w:val="00CF6A39"/>
    <w:rsid w:val="00CF788D"/>
    <w:rsid w:val="00D0017D"/>
    <w:rsid w:val="00D11AFA"/>
    <w:rsid w:val="00D12B99"/>
    <w:rsid w:val="00D1335D"/>
    <w:rsid w:val="00D142FF"/>
    <w:rsid w:val="00D1456E"/>
    <w:rsid w:val="00D20672"/>
    <w:rsid w:val="00D208DA"/>
    <w:rsid w:val="00D22BC5"/>
    <w:rsid w:val="00D268A5"/>
    <w:rsid w:val="00D27D85"/>
    <w:rsid w:val="00D33AAA"/>
    <w:rsid w:val="00D344F4"/>
    <w:rsid w:val="00D43BB7"/>
    <w:rsid w:val="00D47A19"/>
    <w:rsid w:val="00D5034A"/>
    <w:rsid w:val="00D52785"/>
    <w:rsid w:val="00D56494"/>
    <w:rsid w:val="00D674D3"/>
    <w:rsid w:val="00D71D65"/>
    <w:rsid w:val="00D74995"/>
    <w:rsid w:val="00D75B6A"/>
    <w:rsid w:val="00D75FD2"/>
    <w:rsid w:val="00D8471E"/>
    <w:rsid w:val="00D851F4"/>
    <w:rsid w:val="00D868B9"/>
    <w:rsid w:val="00D91420"/>
    <w:rsid w:val="00D940E4"/>
    <w:rsid w:val="00D96C9C"/>
    <w:rsid w:val="00D97DFB"/>
    <w:rsid w:val="00DA1883"/>
    <w:rsid w:val="00DA3289"/>
    <w:rsid w:val="00DA34DD"/>
    <w:rsid w:val="00DA4653"/>
    <w:rsid w:val="00DB7ACD"/>
    <w:rsid w:val="00DC124B"/>
    <w:rsid w:val="00DC3754"/>
    <w:rsid w:val="00DC7F97"/>
    <w:rsid w:val="00DD259A"/>
    <w:rsid w:val="00DD5216"/>
    <w:rsid w:val="00DE0BBE"/>
    <w:rsid w:val="00DE1D5E"/>
    <w:rsid w:val="00DE3519"/>
    <w:rsid w:val="00DE3B9B"/>
    <w:rsid w:val="00DE44AE"/>
    <w:rsid w:val="00DE508A"/>
    <w:rsid w:val="00DF047E"/>
    <w:rsid w:val="00DF18C4"/>
    <w:rsid w:val="00DF1AE2"/>
    <w:rsid w:val="00DF5988"/>
    <w:rsid w:val="00E01998"/>
    <w:rsid w:val="00E023BA"/>
    <w:rsid w:val="00E06FBF"/>
    <w:rsid w:val="00E1205B"/>
    <w:rsid w:val="00E1252C"/>
    <w:rsid w:val="00E12AF2"/>
    <w:rsid w:val="00E15FBE"/>
    <w:rsid w:val="00E23272"/>
    <w:rsid w:val="00E41E40"/>
    <w:rsid w:val="00E42694"/>
    <w:rsid w:val="00E5024D"/>
    <w:rsid w:val="00E5110B"/>
    <w:rsid w:val="00E53C0B"/>
    <w:rsid w:val="00E566EB"/>
    <w:rsid w:val="00E5671A"/>
    <w:rsid w:val="00E56869"/>
    <w:rsid w:val="00E575CF"/>
    <w:rsid w:val="00E61051"/>
    <w:rsid w:val="00E611BF"/>
    <w:rsid w:val="00E61F2D"/>
    <w:rsid w:val="00E62179"/>
    <w:rsid w:val="00E62FE2"/>
    <w:rsid w:val="00E70751"/>
    <w:rsid w:val="00E7106E"/>
    <w:rsid w:val="00E7177B"/>
    <w:rsid w:val="00E7243F"/>
    <w:rsid w:val="00E73C82"/>
    <w:rsid w:val="00E74A65"/>
    <w:rsid w:val="00E75836"/>
    <w:rsid w:val="00E801FD"/>
    <w:rsid w:val="00E8431B"/>
    <w:rsid w:val="00E85804"/>
    <w:rsid w:val="00E90366"/>
    <w:rsid w:val="00E91152"/>
    <w:rsid w:val="00E93E4C"/>
    <w:rsid w:val="00E9519E"/>
    <w:rsid w:val="00EA0A75"/>
    <w:rsid w:val="00EA18F0"/>
    <w:rsid w:val="00EA23E0"/>
    <w:rsid w:val="00EA29D8"/>
    <w:rsid w:val="00EA38CB"/>
    <w:rsid w:val="00EA3C19"/>
    <w:rsid w:val="00EB3EEF"/>
    <w:rsid w:val="00EB48EA"/>
    <w:rsid w:val="00EB684D"/>
    <w:rsid w:val="00EC2CE3"/>
    <w:rsid w:val="00EC50A7"/>
    <w:rsid w:val="00ED2912"/>
    <w:rsid w:val="00ED619E"/>
    <w:rsid w:val="00EE1BEB"/>
    <w:rsid w:val="00EF1197"/>
    <w:rsid w:val="00EF5E32"/>
    <w:rsid w:val="00EF6F08"/>
    <w:rsid w:val="00EF7BE2"/>
    <w:rsid w:val="00F01616"/>
    <w:rsid w:val="00F0251F"/>
    <w:rsid w:val="00F02AB8"/>
    <w:rsid w:val="00F0798E"/>
    <w:rsid w:val="00F131BB"/>
    <w:rsid w:val="00F16FC5"/>
    <w:rsid w:val="00F21F6A"/>
    <w:rsid w:val="00F2672B"/>
    <w:rsid w:val="00F2700E"/>
    <w:rsid w:val="00F34030"/>
    <w:rsid w:val="00F41081"/>
    <w:rsid w:val="00F42347"/>
    <w:rsid w:val="00F42558"/>
    <w:rsid w:val="00F43990"/>
    <w:rsid w:val="00F50E0D"/>
    <w:rsid w:val="00F55479"/>
    <w:rsid w:val="00F577C8"/>
    <w:rsid w:val="00F62458"/>
    <w:rsid w:val="00F635A1"/>
    <w:rsid w:val="00F70221"/>
    <w:rsid w:val="00F707F8"/>
    <w:rsid w:val="00F779C1"/>
    <w:rsid w:val="00F84273"/>
    <w:rsid w:val="00F846CC"/>
    <w:rsid w:val="00F8473F"/>
    <w:rsid w:val="00F91D5F"/>
    <w:rsid w:val="00F945A1"/>
    <w:rsid w:val="00F95A5C"/>
    <w:rsid w:val="00F96A51"/>
    <w:rsid w:val="00F96FED"/>
    <w:rsid w:val="00FA68AD"/>
    <w:rsid w:val="00FA6E6E"/>
    <w:rsid w:val="00FB157A"/>
    <w:rsid w:val="00FB55F0"/>
    <w:rsid w:val="00FB5DE6"/>
    <w:rsid w:val="00FC0079"/>
    <w:rsid w:val="00FC422C"/>
    <w:rsid w:val="00FC4505"/>
    <w:rsid w:val="00FC45F3"/>
    <w:rsid w:val="00FC48BB"/>
    <w:rsid w:val="00FC6A2A"/>
    <w:rsid w:val="00FD2518"/>
    <w:rsid w:val="00FD5DC2"/>
    <w:rsid w:val="00FE16BA"/>
    <w:rsid w:val="00FE22E6"/>
    <w:rsid w:val="00FF04FC"/>
    <w:rsid w:val="00FF1C09"/>
    <w:rsid w:val="00FF3CB4"/>
    <w:rsid w:val="00FF4AD5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036857B"/>
  <w15:docId w15:val="{A9B0DC59-5CE5-44DC-9AD0-72B20F2A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23F6B"/>
    <w:pPr>
      <w:outlineLvl w:val="3"/>
    </w:pPr>
    <w:rPr>
      <w:rFonts w:asciiTheme="minorHAnsi" w:hAnsiTheme="minorHAnsi"/>
      <w:caps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5762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27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57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7E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FD2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52BA"/>
    <w:rPr>
      <w:rFonts w:ascii="Tahoma" w:hAnsi="Tahoma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23F6B"/>
    <w:rPr>
      <w:rFonts w:asciiTheme="minorHAnsi" w:hAnsiTheme="minorHAnsi"/>
      <w:caps/>
      <w:spacing w:val="4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D2337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6B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2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3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8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1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storek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3040</TotalTime>
  <Pages>1</Pages>
  <Words>162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Koltz, Michael A.</dc:creator>
  <cp:keywords/>
  <dc:description/>
  <cp:lastModifiedBy>Koltz, Michael A.</cp:lastModifiedBy>
  <cp:revision>2</cp:revision>
  <cp:lastPrinted>2022-04-04T19:55:00Z</cp:lastPrinted>
  <dcterms:created xsi:type="dcterms:W3CDTF">2022-05-12T12:24:00Z</dcterms:created>
  <dcterms:modified xsi:type="dcterms:W3CDTF">2022-05-12T12:24:00Z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