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F1" w:rsidRDefault="00332936" w:rsidP="00BC03F1">
      <w:pPr>
        <w:jc w:val="right"/>
      </w:pPr>
      <w:r>
        <w:rPr>
          <w:rFonts w:ascii="Arial" w:hAnsi="Arial" w:cs="Arial"/>
          <w:b/>
          <w:bCs/>
          <w:noProof/>
          <w:szCs w:val="18"/>
        </w:rPr>
        <w:drawing>
          <wp:inline distT="0" distB="0" distL="0" distR="0" wp14:anchorId="488D65FB" wp14:editId="738E3043">
            <wp:extent cx="889000" cy="994473"/>
            <wp:effectExtent l="0" t="0" r="6350" b="0"/>
            <wp:docPr id="4" name="Picture 4" descr="UT-bw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-bw-hor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89"/>
                    <a:stretch/>
                  </pic:blipFill>
                  <pic:spPr bwMode="auto">
                    <a:xfrm>
                      <a:off x="0" y="0"/>
                      <a:ext cx="893665" cy="99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1926"/>
      </w:tblGrid>
      <w:tr w:rsidR="001C04D9" w:rsidRPr="00135577" w:rsidTr="00BC03F1">
        <w:tc>
          <w:tcPr>
            <w:tcW w:w="7434" w:type="dxa"/>
          </w:tcPr>
          <w:p w:rsidR="001C04D9" w:rsidRPr="00AF401F" w:rsidRDefault="001C04D9" w:rsidP="0006526B">
            <w:pPr>
              <w:pStyle w:val="CompanyName"/>
              <w:rPr>
                <w:rFonts w:ascii="Arial" w:hAnsi="Arial" w:cs="Arial"/>
                <w:sz w:val="36"/>
                <w:szCs w:val="36"/>
              </w:rPr>
            </w:pPr>
            <w:r w:rsidRPr="00AF401F">
              <w:rPr>
                <w:rFonts w:ascii="Arial" w:hAnsi="Arial" w:cs="Arial"/>
                <w:sz w:val="36"/>
                <w:szCs w:val="36"/>
              </w:rPr>
              <w:t>UNIVERSITY OF TOLEDO</w:t>
            </w:r>
          </w:p>
          <w:p w:rsidR="001C04D9" w:rsidRPr="00135577" w:rsidRDefault="001C04D9" w:rsidP="0006526B">
            <w:pPr>
              <w:pStyle w:val="CompanyName"/>
              <w:rPr>
                <w:rFonts w:ascii="Arial" w:hAnsi="Arial" w:cs="Arial"/>
              </w:rPr>
            </w:pPr>
            <w:r w:rsidRPr="00AF401F">
              <w:rPr>
                <w:rFonts w:ascii="Arial" w:hAnsi="Arial" w:cs="Arial"/>
                <w:sz w:val="36"/>
                <w:szCs w:val="36"/>
              </w:rPr>
              <w:t>FACILITIES AND CONSTRUCTION</w:t>
            </w:r>
          </w:p>
        </w:tc>
        <w:tc>
          <w:tcPr>
            <w:tcW w:w="1926" w:type="dxa"/>
          </w:tcPr>
          <w:p w:rsidR="001C04D9" w:rsidRPr="00135577" w:rsidRDefault="001C04D9" w:rsidP="0006526B">
            <w:pPr>
              <w:pStyle w:val="Logo"/>
              <w:rPr>
                <w:rFonts w:ascii="Arial" w:hAnsi="Arial" w:cs="Arial"/>
              </w:rPr>
            </w:pPr>
          </w:p>
        </w:tc>
      </w:tr>
    </w:tbl>
    <w:p w:rsidR="001C04D9" w:rsidRDefault="00072FBE" w:rsidP="001C04D9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Contractor </w:t>
      </w:r>
      <w:r w:rsidR="00BC03F1">
        <w:rPr>
          <w:rFonts w:ascii="Arial" w:hAnsi="Arial"/>
        </w:rPr>
        <w:t>Su</w:t>
      </w:r>
      <w:r w:rsidR="001C04D9" w:rsidRPr="00135577">
        <w:rPr>
          <w:rFonts w:ascii="Arial" w:hAnsi="Arial"/>
        </w:rPr>
        <w:t>bstantial Completion Checklist</w:t>
      </w:r>
    </w:p>
    <w:p w:rsidR="003C60FC" w:rsidRPr="003F1723" w:rsidRDefault="003C60FC" w:rsidP="003C60FC">
      <w:pPr>
        <w:rPr>
          <w:rFonts w:ascii="Arial" w:hAnsi="Arial" w:cs="Arial"/>
          <w:b/>
          <w:color w:val="C00000"/>
          <w:sz w:val="20"/>
          <w:szCs w:val="20"/>
        </w:rPr>
      </w:pPr>
      <w:r w:rsidRPr="003F1723">
        <w:rPr>
          <w:rFonts w:ascii="Arial" w:hAnsi="Arial" w:cs="Arial"/>
          <w:b/>
          <w:color w:val="C00000"/>
          <w:sz w:val="20"/>
          <w:szCs w:val="20"/>
        </w:rPr>
        <w:t xml:space="preserve">(Required BEFORE Final Payment and Retainage Payment Requests are </w:t>
      </w:r>
      <w:r w:rsidR="003F1723" w:rsidRPr="003F1723">
        <w:rPr>
          <w:rFonts w:ascii="Arial" w:hAnsi="Arial" w:cs="Arial"/>
          <w:b/>
          <w:color w:val="C00000"/>
          <w:sz w:val="20"/>
          <w:szCs w:val="20"/>
        </w:rPr>
        <w:t>submitted.)</w:t>
      </w:r>
    </w:p>
    <w:p w:rsidR="003C60FC" w:rsidRPr="003C60FC" w:rsidRDefault="003C60FC" w:rsidP="003C60FC"/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146"/>
        <w:gridCol w:w="7274"/>
      </w:tblGrid>
      <w:tr w:rsidR="001C04D9" w:rsidRPr="00135577" w:rsidTr="005D53D4">
        <w:trPr>
          <w:trHeight w:val="432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:rsidR="001C04D9" w:rsidRPr="00135577" w:rsidRDefault="001C04D9" w:rsidP="005D53D4">
            <w:pPr>
              <w:pStyle w:val="Heading2"/>
              <w:rPr>
                <w:rFonts w:ascii="Arial" w:hAnsi="Arial" w:cs="Arial"/>
              </w:rPr>
            </w:pPr>
            <w:r w:rsidRPr="00135577">
              <w:rPr>
                <w:rFonts w:ascii="Arial" w:hAnsi="Arial" w:cs="Arial"/>
              </w:rPr>
              <w:t>PROJECT INFORMATION</w:t>
            </w:r>
          </w:p>
        </w:tc>
      </w:tr>
      <w:tr w:rsidR="001C04D9" w:rsidRPr="00135577" w:rsidTr="0006526B">
        <w:trPr>
          <w:trHeight w:val="432"/>
        </w:trPr>
        <w:tc>
          <w:tcPr>
            <w:tcW w:w="1139" w:type="pct"/>
            <w:vAlign w:val="center"/>
          </w:tcPr>
          <w:p w:rsidR="001C04D9" w:rsidRPr="006A17B8" w:rsidRDefault="001450DE" w:rsidP="00AF4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 </w:t>
            </w:r>
            <w:r w:rsidR="001C04D9" w:rsidRPr="006A17B8">
              <w:rPr>
                <w:rFonts w:ascii="Arial" w:hAnsi="Arial" w:cs="Arial"/>
                <w:sz w:val="20"/>
                <w:szCs w:val="20"/>
              </w:rPr>
              <w:t>Project</w:t>
            </w:r>
            <w:r w:rsidR="006A17B8" w:rsidRPr="006A17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605">
              <w:rPr>
                <w:rFonts w:ascii="Arial" w:hAnsi="Arial" w:cs="Arial"/>
                <w:sz w:val="20"/>
                <w:szCs w:val="20"/>
              </w:rPr>
              <w:t>N</w:t>
            </w:r>
            <w:r w:rsidR="006A17B8" w:rsidRPr="006A17B8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3861" w:type="pct"/>
            <w:vAlign w:val="center"/>
          </w:tcPr>
          <w:p w:rsidR="001C04D9" w:rsidRPr="00E62C7F" w:rsidRDefault="00E62C7F" w:rsidP="0006526B">
            <w:pPr>
              <w:rPr>
                <w:rFonts w:ascii="Arial" w:hAnsi="Arial" w:cs="Arial"/>
              </w:rPr>
            </w:pPr>
            <w:r w:rsidRPr="00E62C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2C7F">
              <w:rPr>
                <w:rFonts w:ascii="Arial" w:hAnsi="Arial" w:cs="Arial"/>
              </w:rPr>
              <w:instrText xml:space="preserve"> FORMTEXT </w:instrText>
            </w:r>
            <w:r w:rsidRPr="00E62C7F">
              <w:rPr>
                <w:rFonts w:ascii="Arial" w:hAnsi="Arial" w:cs="Arial"/>
              </w:rPr>
            </w:r>
            <w:r w:rsidRPr="00E62C7F">
              <w:rPr>
                <w:rFonts w:ascii="Arial" w:hAnsi="Arial" w:cs="Arial"/>
              </w:rPr>
              <w:fldChar w:fldCharType="separate"/>
            </w:r>
            <w:bookmarkStart w:id="1" w:name="_GoBack"/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bookmarkEnd w:id="1"/>
            <w:r w:rsidRPr="00E62C7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C04D9" w:rsidRPr="00135577" w:rsidTr="0006526B">
        <w:trPr>
          <w:trHeight w:val="432"/>
        </w:trPr>
        <w:tc>
          <w:tcPr>
            <w:tcW w:w="1139" w:type="pct"/>
            <w:vAlign w:val="center"/>
          </w:tcPr>
          <w:p w:rsidR="001C04D9" w:rsidRPr="006A17B8" w:rsidRDefault="001450DE" w:rsidP="0006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 </w:t>
            </w:r>
            <w:r w:rsidR="00AF401F">
              <w:rPr>
                <w:rFonts w:ascii="Arial" w:hAnsi="Arial" w:cs="Arial"/>
                <w:sz w:val="20"/>
                <w:szCs w:val="20"/>
              </w:rPr>
              <w:t>Project N</w:t>
            </w:r>
            <w:r w:rsidR="001C04D9" w:rsidRPr="006A17B8">
              <w:rPr>
                <w:rFonts w:ascii="Arial" w:hAnsi="Arial" w:cs="Arial"/>
                <w:sz w:val="20"/>
                <w:szCs w:val="20"/>
              </w:rPr>
              <w:t xml:space="preserve">umber </w:t>
            </w:r>
          </w:p>
        </w:tc>
        <w:tc>
          <w:tcPr>
            <w:tcW w:w="3861" w:type="pct"/>
            <w:vAlign w:val="center"/>
          </w:tcPr>
          <w:p w:rsidR="001C04D9" w:rsidRPr="00E62C7F" w:rsidRDefault="00E62C7F" w:rsidP="0006526B">
            <w:pPr>
              <w:rPr>
                <w:rFonts w:ascii="Arial" w:hAnsi="Arial" w:cs="Arial"/>
              </w:rPr>
            </w:pPr>
            <w:r w:rsidRPr="00E62C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C7F">
              <w:rPr>
                <w:rFonts w:ascii="Arial" w:hAnsi="Arial" w:cs="Arial"/>
              </w:rPr>
              <w:instrText xml:space="preserve"> FORMTEXT </w:instrText>
            </w:r>
            <w:r w:rsidRPr="00E62C7F">
              <w:rPr>
                <w:rFonts w:ascii="Arial" w:hAnsi="Arial" w:cs="Arial"/>
              </w:rPr>
            </w:r>
            <w:r w:rsidRPr="00E62C7F">
              <w:rPr>
                <w:rFonts w:ascii="Arial" w:hAnsi="Arial" w:cs="Arial"/>
              </w:rPr>
              <w:fldChar w:fldCharType="separate"/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fldChar w:fldCharType="end"/>
            </w:r>
          </w:p>
        </w:tc>
      </w:tr>
      <w:tr w:rsidR="001C04D9" w:rsidRPr="00135577" w:rsidTr="0006526B">
        <w:trPr>
          <w:trHeight w:val="432"/>
        </w:trPr>
        <w:tc>
          <w:tcPr>
            <w:tcW w:w="1139" w:type="pct"/>
            <w:vAlign w:val="center"/>
          </w:tcPr>
          <w:p w:rsidR="001C04D9" w:rsidRPr="006A17B8" w:rsidRDefault="0001719F" w:rsidP="0001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  <w:r w:rsidR="00AF401F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3861" w:type="pct"/>
            <w:vAlign w:val="center"/>
          </w:tcPr>
          <w:p w:rsidR="001C04D9" w:rsidRPr="00E62C7F" w:rsidRDefault="00E62C7F" w:rsidP="0006526B">
            <w:pPr>
              <w:rPr>
                <w:rFonts w:ascii="Arial" w:hAnsi="Arial" w:cs="Arial"/>
              </w:rPr>
            </w:pPr>
            <w:r w:rsidRPr="00E62C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C7F">
              <w:rPr>
                <w:rFonts w:ascii="Arial" w:hAnsi="Arial" w:cs="Arial"/>
              </w:rPr>
              <w:instrText xml:space="preserve"> FORMTEXT </w:instrText>
            </w:r>
            <w:r w:rsidRPr="00E62C7F">
              <w:rPr>
                <w:rFonts w:ascii="Arial" w:hAnsi="Arial" w:cs="Arial"/>
              </w:rPr>
            </w:r>
            <w:r w:rsidRPr="00E62C7F">
              <w:rPr>
                <w:rFonts w:ascii="Arial" w:hAnsi="Arial" w:cs="Arial"/>
              </w:rPr>
              <w:fldChar w:fldCharType="separate"/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fldChar w:fldCharType="end"/>
            </w:r>
          </w:p>
        </w:tc>
      </w:tr>
      <w:tr w:rsidR="0001719F" w:rsidRPr="00135577" w:rsidTr="0006526B">
        <w:trPr>
          <w:trHeight w:val="432"/>
        </w:trPr>
        <w:tc>
          <w:tcPr>
            <w:tcW w:w="1139" w:type="pct"/>
            <w:vAlign w:val="center"/>
          </w:tcPr>
          <w:p w:rsidR="0001719F" w:rsidRPr="006A17B8" w:rsidRDefault="0001719F" w:rsidP="0006526B">
            <w:pPr>
              <w:rPr>
                <w:rFonts w:ascii="Arial" w:hAnsi="Arial" w:cs="Arial"/>
                <w:sz w:val="20"/>
                <w:szCs w:val="20"/>
              </w:rPr>
            </w:pPr>
            <w:r w:rsidRPr="006A17B8">
              <w:rPr>
                <w:rFonts w:ascii="Arial" w:hAnsi="Arial" w:cs="Arial"/>
                <w:sz w:val="20"/>
                <w:szCs w:val="20"/>
              </w:rPr>
              <w:t>Contractor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3861" w:type="pct"/>
            <w:vAlign w:val="center"/>
          </w:tcPr>
          <w:p w:rsidR="0001719F" w:rsidRPr="00E62C7F" w:rsidRDefault="0001719F" w:rsidP="0006526B">
            <w:pPr>
              <w:rPr>
                <w:rFonts w:ascii="Arial" w:hAnsi="Arial" w:cs="Arial"/>
              </w:rPr>
            </w:pPr>
            <w:r w:rsidRPr="00E62C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C7F">
              <w:rPr>
                <w:rFonts w:ascii="Arial" w:hAnsi="Arial" w:cs="Arial"/>
              </w:rPr>
              <w:instrText xml:space="preserve"> FORMTEXT </w:instrText>
            </w:r>
            <w:r w:rsidRPr="00E62C7F">
              <w:rPr>
                <w:rFonts w:ascii="Arial" w:hAnsi="Arial" w:cs="Arial"/>
              </w:rPr>
            </w:r>
            <w:r w:rsidRPr="00E62C7F">
              <w:rPr>
                <w:rFonts w:ascii="Arial" w:hAnsi="Arial" w:cs="Arial"/>
              </w:rPr>
              <w:fldChar w:fldCharType="separate"/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fldChar w:fldCharType="end"/>
            </w:r>
          </w:p>
        </w:tc>
      </w:tr>
      <w:tr w:rsidR="001450DE" w:rsidRPr="00135577" w:rsidTr="0006526B">
        <w:trPr>
          <w:trHeight w:val="432"/>
        </w:trPr>
        <w:tc>
          <w:tcPr>
            <w:tcW w:w="1139" w:type="pct"/>
            <w:vAlign w:val="center"/>
          </w:tcPr>
          <w:p w:rsidR="001450DE" w:rsidRPr="006A17B8" w:rsidRDefault="0001719F" w:rsidP="0006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Area(s) or </w:t>
            </w:r>
            <w:r w:rsidR="001450DE">
              <w:rPr>
                <w:rFonts w:ascii="Arial" w:hAnsi="Arial" w:cs="Arial"/>
                <w:sz w:val="20"/>
                <w:szCs w:val="20"/>
              </w:rPr>
              <w:t>Building(s) Involved</w:t>
            </w:r>
          </w:p>
        </w:tc>
        <w:tc>
          <w:tcPr>
            <w:tcW w:w="3861" w:type="pct"/>
            <w:vAlign w:val="center"/>
          </w:tcPr>
          <w:p w:rsidR="001450DE" w:rsidRPr="00E62C7F" w:rsidRDefault="00E62C7F" w:rsidP="0006526B">
            <w:pPr>
              <w:rPr>
                <w:rFonts w:ascii="Arial" w:hAnsi="Arial" w:cs="Arial"/>
              </w:rPr>
            </w:pPr>
            <w:r w:rsidRPr="00E62C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2C7F">
              <w:rPr>
                <w:rFonts w:ascii="Arial" w:hAnsi="Arial" w:cs="Arial"/>
              </w:rPr>
              <w:instrText xml:space="preserve"> FORMTEXT </w:instrText>
            </w:r>
            <w:r w:rsidRPr="00E62C7F">
              <w:rPr>
                <w:rFonts w:ascii="Arial" w:hAnsi="Arial" w:cs="Arial"/>
              </w:rPr>
            </w:r>
            <w:r w:rsidRPr="00E62C7F">
              <w:rPr>
                <w:rFonts w:ascii="Arial" w:hAnsi="Arial" w:cs="Arial"/>
              </w:rPr>
              <w:fldChar w:fldCharType="separate"/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t> </w:t>
            </w:r>
            <w:r w:rsidRPr="00E62C7F">
              <w:rPr>
                <w:rFonts w:ascii="Arial" w:hAnsi="Arial" w:cs="Arial"/>
              </w:rPr>
              <w:fldChar w:fldCharType="end"/>
            </w:r>
          </w:p>
        </w:tc>
      </w:tr>
    </w:tbl>
    <w:p w:rsidR="001C04D9" w:rsidRPr="00135577" w:rsidRDefault="001C04D9" w:rsidP="001C04D9">
      <w:pPr>
        <w:rPr>
          <w:rFonts w:ascii="Arial" w:hAnsi="Arial" w:cs="Arial"/>
        </w:rPr>
      </w:pPr>
    </w:p>
    <w:tbl>
      <w:tblPr>
        <w:tblStyle w:val="TableGrid"/>
        <w:tblW w:w="499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1"/>
        <w:gridCol w:w="4333"/>
        <w:gridCol w:w="4513"/>
      </w:tblGrid>
      <w:tr w:rsidR="001C04D9" w:rsidRPr="00135577" w:rsidTr="008D4619">
        <w:trPr>
          <w:trHeight w:val="282"/>
        </w:trPr>
        <w:tc>
          <w:tcPr>
            <w:tcW w:w="9407" w:type="dxa"/>
            <w:gridSpan w:val="3"/>
            <w:shd w:val="clear" w:color="auto" w:fill="EEECE1" w:themeFill="background2"/>
            <w:tcMar>
              <w:top w:w="0" w:type="nil"/>
              <w:left w:w="0" w:type="nil"/>
              <w:bottom w:w="0" w:type="nil"/>
              <w:right w:w="0" w:type="nil"/>
            </w:tcMar>
            <w:vAlign w:val="bottom"/>
          </w:tcPr>
          <w:p w:rsidR="001C04D9" w:rsidRPr="00135577" w:rsidRDefault="00135577" w:rsidP="005D53D4">
            <w:pPr>
              <w:pStyle w:val="Heading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</w:t>
            </w:r>
            <w:r w:rsidR="004456C0">
              <w:rPr>
                <w:rFonts w:ascii="Arial" w:hAnsi="Arial" w:cs="Arial"/>
              </w:rPr>
              <w:t xml:space="preserve">TO submit </w:t>
            </w:r>
            <w:r w:rsidR="005D53D4">
              <w:rPr>
                <w:rFonts w:ascii="Arial" w:hAnsi="Arial" w:cs="Arial"/>
              </w:rPr>
              <w:t xml:space="preserve">TO PROJECT MANAGER </w:t>
            </w:r>
            <w:r w:rsidR="001C04D9" w:rsidRPr="00135577">
              <w:rPr>
                <w:rFonts w:ascii="Arial" w:hAnsi="Arial" w:cs="Arial"/>
              </w:rPr>
              <w:t>AT OCCUPANCY</w:t>
            </w:r>
          </w:p>
        </w:tc>
      </w:tr>
      <w:tr w:rsidR="0028784D" w:rsidRPr="006A17B8" w:rsidTr="00072FBE">
        <w:trPr>
          <w:trHeight w:val="706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C04D9" w:rsidRPr="006A17B8" w:rsidRDefault="001C04D9" w:rsidP="003F4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A17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17B8">
              <w:rPr>
                <w:rFonts w:ascii="Arial" w:hAnsi="Arial" w:cs="Arial"/>
                <w:sz w:val="20"/>
                <w:szCs w:val="20"/>
              </w:rPr>
            </w:r>
            <w:r w:rsidRPr="006A17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C04D9" w:rsidRPr="00E07003" w:rsidRDefault="001C04D9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003">
              <w:rPr>
                <w:rFonts w:ascii="Arial" w:hAnsi="Arial" w:cs="Arial"/>
                <w:b/>
                <w:sz w:val="20"/>
                <w:szCs w:val="20"/>
              </w:rPr>
              <w:t>As-Built Drawings</w:t>
            </w:r>
          </w:p>
        </w:tc>
        <w:tc>
          <w:tcPr>
            <w:tcW w:w="451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C04D9" w:rsidRPr="006A17B8" w:rsidRDefault="00332936" w:rsidP="0001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</w:t>
            </w:r>
            <w:r w:rsidR="0001719F">
              <w:rPr>
                <w:rFonts w:ascii="Arial" w:hAnsi="Arial" w:cs="Arial"/>
                <w:sz w:val="20"/>
                <w:szCs w:val="20"/>
              </w:rPr>
              <w:t xml:space="preserve"> hard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8F9">
              <w:rPr>
                <w:rFonts w:ascii="Arial" w:hAnsi="Arial" w:cs="Arial"/>
                <w:sz w:val="20"/>
                <w:szCs w:val="20"/>
              </w:rPr>
              <w:t xml:space="preserve">copy </w:t>
            </w:r>
            <w:r w:rsidR="009F1580" w:rsidRPr="002310B1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="009F1580">
              <w:rPr>
                <w:rFonts w:ascii="Arial" w:hAnsi="Arial" w:cs="Arial"/>
                <w:sz w:val="20"/>
                <w:szCs w:val="20"/>
              </w:rPr>
              <w:t xml:space="preserve"> one </w:t>
            </w:r>
            <w:r w:rsidR="0001719F">
              <w:rPr>
                <w:rFonts w:ascii="Arial" w:hAnsi="Arial" w:cs="Arial"/>
                <w:sz w:val="20"/>
                <w:szCs w:val="20"/>
              </w:rPr>
              <w:t>digital</w:t>
            </w:r>
            <w:r>
              <w:rPr>
                <w:rFonts w:ascii="Arial" w:hAnsi="Arial" w:cs="Arial"/>
                <w:sz w:val="20"/>
                <w:szCs w:val="20"/>
              </w:rPr>
              <w:t xml:space="preserve"> copy on CD, </w:t>
            </w:r>
            <w:r w:rsidR="00551F35">
              <w:rPr>
                <w:rFonts w:ascii="Arial" w:hAnsi="Arial" w:cs="Arial"/>
                <w:sz w:val="20"/>
                <w:szCs w:val="20"/>
              </w:rPr>
              <w:t>DVD, or FTP in PDF file format</w:t>
            </w:r>
            <w:r w:rsidR="00AF40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784D" w:rsidRPr="006A17B8" w:rsidTr="00072FBE">
        <w:trPr>
          <w:trHeight w:val="769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C04D9" w:rsidRPr="006A17B8" w:rsidRDefault="001C04D9" w:rsidP="003F4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17B8">
              <w:rPr>
                <w:rFonts w:ascii="Arial" w:hAnsi="Arial" w:cs="Arial"/>
                <w:sz w:val="20"/>
                <w:szCs w:val="20"/>
              </w:rPr>
            </w:r>
            <w:r w:rsidRPr="006A17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C04D9" w:rsidRPr="00E07003" w:rsidRDefault="001C04D9" w:rsidP="0006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003">
              <w:rPr>
                <w:rFonts w:ascii="Arial" w:hAnsi="Arial" w:cs="Arial"/>
                <w:b/>
                <w:sz w:val="20"/>
                <w:szCs w:val="20"/>
              </w:rPr>
              <w:t>Submittals</w:t>
            </w:r>
          </w:p>
        </w:tc>
        <w:tc>
          <w:tcPr>
            <w:tcW w:w="451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C04D9" w:rsidRPr="006A17B8" w:rsidRDefault="003F47B7" w:rsidP="0006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digital copy on CD, DVD, or FTP in PDF file format of final approved submittals for each trade.</w:t>
            </w:r>
          </w:p>
        </w:tc>
      </w:tr>
      <w:tr w:rsidR="0028784D" w:rsidRPr="006A17B8" w:rsidTr="00072FBE">
        <w:trPr>
          <w:trHeight w:val="679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C04D9" w:rsidRPr="006A17B8" w:rsidRDefault="001C04D9" w:rsidP="003F4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17B8">
              <w:rPr>
                <w:rFonts w:ascii="Arial" w:hAnsi="Arial" w:cs="Arial"/>
                <w:sz w:val="20"/>
                <w:szCs w:val="20"/>
              </w:rPr>
            </w:r>
            <w:r w:rsidRPr="006A17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C04D9" w:rsidRPr="00E07003" w:rsidRDefault="003F47B7" w:rsidP="00E1651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Binder: Operations &amp; Maintenance </w:t>
            </w:r>
            <w:r w:rsidR="001C04D9" w:rsidRPr="00E07003">
              <w:rPr>
                <w:rFonts w:ascii="Arial" w:hAnsi="Arial" w:cs="Arial"/>
                <w:b/>
                <w:sz w:val="20"/>
                <w:szCs w:val="20"/>
              </w:rPr>
              <w:t>Manual</w:t>
            </w:r>
          </w:p>
        </w:tc>
        <w:tc>
          <w:tcPr>
            <w:tcW w:w="451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C04D9" w:rsidRPr="006A17B8" w:rsidRDefault="003F47B7" w:rsidP="00065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hard copy </w:t>
            </w:r>
            <w:r w:rsidRPr="00E16511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one digital copy on CD, DVD, or FTP in PDF format. Include warranties</w:t>
            </w:r>
            <w:r w:rsidR="00AF40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72FBE" w:rsidRDefault="00072FBE" w:rsidP="00072FBE">
      <w:pPr>
        <w:rPr>
          <w:rFonts w:ascii="Arial" w:hAnsi="Arial" w:cs="Arial"/>
        </w:rPr>
      </w:pPr>
    </w:p>
    <w:p w:rsidR="001C04D9" w:rsidRDefault="001C04D9" w:rsidP="001C04D9">
      <w:pPr>
        <w:rPr>
          <w:rFonts w:ascii="Arial" w:hAnsi="Arial" w:cs="Arial"/>
        </w:rPr>
      </w:pPr>
    </w:p>
    <w:tbl>
      <w:tblPr>
        <w:tblStyle w:val="TableGrid"/>
        <w:tblW w:w="499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1"/>
        <w:gridCol w:w="4333"/>
        <w:gridCol w:w="4513"/>
      </w:tblGrid>
      <w:tr w:rsidR="00551F35" w:rsidRPr="00135577" w:rsidTr="00073FD7">
        <w:trPr>
          <w:trHeight w:val="282"/>
        </w:trPr>
        <w:tc>
          <w:tcPr>
            <w:tcW w:w="9407" w:type="dxa"/>
            <w:gridSpan w:val="3"/>
            <w:shd w:val="clear" w:color="auto" w:fill="EEECE1" w:themeFill="background2"/>
            <w:tcMar>
              <w:top w:w="0" w:type="nil"/>
              <w:left w:w="0" w:type="nil"/>
              <w:bottom w:w="0" w:type="nil"/>
              <w:right w:w="0" w:type="nil"/>
            </w:tcMar>
            <w:vAlign w:val="bottom"/>
          </w:tcPr>
          <w:p w:rsidR="00551F35" w:rsidRPr="00135577" w:rsidRDefault="00551F35" w:rsidP="00551F35">
            <w:pPr>
              <w:pStyle w:val="Heading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TO submit TO ARCHITECT/ENGINEER </w:t>
            </w:r>
            <w:r w:rsidRPr="00135577">
              <w:rPr>
                <w:rFonts w:ascii="Arial" w:hAnsi="Arial" w:cs="Arial"/>
              </w:rPr>
              <w:t>AT OCCUPANCY</w:t>
            </w:r>
          </w:p>
        </w:tc>
      </w:tr>
      <w:tr w:rsidR="00551F35" w:rsidRPr="006A17B8" w:rsidTr="00AF401F">
        <w:trPr>
          <w:trHeight w:val="688"/>
        </w:trPr>
        <w:tc>
          <w:tcPr>
            <w:tcW w:w="561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51F35" w:rsidRPr="006A17B8" w:rsidRDefault="00551F35" w:rsidP="00073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7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7B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17B8">
              <w:rPr>
                <w:rFonts w:ascii="Arial" w:hAnsi="Arial" w:cs="Arial"/>
                <w:sz w:val="20"/>
                <w:szCs w:val="20"/>
              </w:rPr>
            </w:r>
            <w:r w:rsidRPr="006A17B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3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51F35" w:rsidRPr="00E07003" w:rsidRDefault="00551F35" w:rsidP="00073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7003">
              <w:rPr>
                <w:rFonts w:ascii="Arial" w:hAnsi="Arial" w:cs="Arial"/>
                <w:b/>
                <w:sz w:val="20"/>
                <w:szCs w:val="20"/>
              </w:rPr>
              <w:t>As-Built Drawings</w:t>
            </w:r>
          </w:p>
        </w:tc>
        <w:tc>
          <w:tcPr>
            <w:tcW w:w="451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551F35" w:rsidRPr="006A17B8" w:rsidRDefault="00551F35" w:rsidP="0055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hard copy, full-size 24”x36” or 30”x42”</w:t>
            </w:r>
            <w:r w:rsidR="001450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8784D" w:rsidRDefault="0028784D" w:rsidP="001C04D9">
      <w:pPr>
        <w:rPr>
          <w:rFonts w:ascii="Arial" w:hAnsi="Arial" w:cs="Arial"/>
        </w:rPr>
      </w:pPr>
    </w:p>
    <w:p w:rsidR="0028784D" w:rsidRDefault="0028784D" w:rsidP="001C04D9">
      <w:pPr>
        <w:rPr>
          <w:rFonts w:ascii="Arial" w:hAnsi="Arial" w:cs="Arial"/>
        </w:rPr>
      </w:pPr>
      <w:r w:rsidRPr="00AF401F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BA84" wp14:editId="3D472BB3">
                <wp:simplePos x="0" y="0"/>
                <wp:positionH relativeFrom="column">
                  <wp:posOffset>-12700</wp:posOffset>
                </wp:positionH>
                <wp:positionV relativeFrom="paragraph">
                  <wp:posOffset>135255</wp:posOffset>
                </wp:positionV>
                <wp:extent cx="5924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0.65pt" to="465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" strokecolor="black [3213]"/>
            </w:pict>
          </mc:Fallback>
        </mc:AlternateContent>
      </w:r>
    </w:p>
    <w:p w:rsidR="0028784D" w:rsidRDefault="0028784D" w:rsidP="0028784D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>Contractor Signature</w:t>
      </w:r>
      <w:r>
        <w:rPr>
          <w:rFonts w:ascii="Arial" w:hAnsi="Arial" w:cs="Arial"/>
        </w:rPr>
        <w:tab/>
        <w:t>Date</w:t>
      </w:r>
    </w:p>
    <w:p w:rsidR="0028784D" w:rsidRDefault="0028784D" w:rsidP="0028784D">
      <w:pPr>
        <w:tabs>
          <w:tab w:val="left" w:pos="7110"/>
        </w:tabs>
        <w:rPr>
          <w:rFonts w:ascii="Arial" w:hAnsi="Arial" w:cs="Arial"/>
        </w:rPr>
      </w:pPr>
    </w:p>
    <w:p w:rsidR="0028784D" w:rsidRDefault="00AF401F" w:rsidP="0028784D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8A117" wp14:editId="6708B15E">
                <wp:simplePos x="0" y="0"/>
                <wp:positionH relativeFrom="column">
                  <wp:posOffset>-12700</wp:posOffset>
                </wp:positionH>
                <wp:positionV relativeFrom="paragraph">
                  <wp:posOffset>144145</wp:posOffset>
                </wp:positionV>
                <wp:extent cx="5924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1.35pt" to="465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" strokecolor="black [3213]"/>
            </w:pict>
          </mc:Fallback>
        </mc:AlternateContent>
      </w:r>
    </w:p>
    <w:p w:rsidR="001450DE" w:rsidRDefault="001450DE" w:rsidP="00072FBE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UT </w:t>
      </w:r>
      <w:r w:rsidR="0028784D">
        <w:rPr>
          <w:rFonts w:ascii="Arial" w:hAnsi="Arial" w:cs="Arial"/>
        </w:rPr>
        <w:t>Project Manager Signature</w:t>
      </w:r>
      <w:r w:rsidR="0028784D">
        <w:rPr>
          <w:rFonts w:ascii="Arial" w:hAnsi="Arial" w:cs="Arial"/>
        </w:rPr>
        <w:tab/>
        <w:t>Date</w:t>
      </w:r>
    </w:p>
    <w:p w:rsidR="001450DE" w:rsidRDefault="001450DE" w:rsidP="001450DE">
      <w:pPr>
        <w:rPr>
          <w:rFonts w:ascii="Arial" w:hAnsi="Arial" w:cs="Arial"/>
        </w:rPr>
      </w:pPr>
    </w:p>
    <w:p w:rsidR="003F1723" w:rsidRDefault="003F1723" w:rsidP="003F1723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ADD6F" wp14:editId="657DEE5F">
                <wp:simplePos x="0" y="0"/>
                <wp:positionH relativeFrom="column">
                  <wp:posOffset>-12700</wp:posOffset>
                </wp:positionH>
                <wp:positionV relativeFrom="paragraph">
                  <wp:posOffset>144145</wp:posOffset>
                </wp:positionV>
                <wp:extent cx="5924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1.35pt" to="465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" strokecolor="windowText"/>
            </w:pict>
          </mc:Fallback>
        </mc:AlternateContent>
      </w:r>
    </w:p>
    <w:p w:rsidR="00C144A1" w:rsidRPr="001450DE" w:rsidRDefault="001450DE" w:rsidP="001450DE">
      <w:pPr>
        <w:tabs>
          <w:tab w:val="left" w:pos="7110"/>
        </w:tabs>
        <w:rPr>
          <w:rFonts w:ascii="Arial" w:hAnsi="Arial" w:cs="Arial"/>
        </w:rPr>
      </w:pPr>
      <w:r>
        <w:rPr>
          <w:rFonts w:ascii="Arial" w:hAnsi="Arial" w:cs="Arial"/>
        </w:rPr>
        <w:t>UT FIS Signature</w:t>
      </w:r>
      <w:r>
        <w:rPr>
          <w:rFonts w:ascii="Arial" w:hAnsi="Arial" w:cs="Arial"/>
        </w:rPr>
        <w:tab/>
        <w:t>Date</w:t>
      </w:r>
    </w:p>
    <w:sectPr w:rsidR="00C144A1" w:rsidRPr="001450DE" w:rsidSect="001450DE">
      <w:footerReference w:type="default" r:id="rId8"/>
      <w:pgSz w:w="12240" w:h="15840" w:code="1"/>
      <w:pgMar w:top="540" w:right="1440" w:bottom="108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74" w:rsidRDefault="00982674" w:rsidP="00BC03F1">
      <w:pPr>
        <w:spacing w:before="0" w:after="0"/>
      </w:pPr>
      <w:r>
        <w:separator/>
      </w:r>
    </w:p>
  </w:endnote>
  <w:endnote w:type="continuationSeparator" w:id="0">
    <w:p w:rsidR="00982674" w:rsidRDefault="00982674" w:rsidP="00BC03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52" w:rsidRDefault="001450DE" w:rsidP="00BC03F1">
    <w:pPr>
      <w:tabs>
        <w:tab w:val="left" w:pos="6300"/>
      </w:tabs>
    </w:pPr>
    <w:r>
      <w:ptab w:relativeTo="margin" w:alignment="center" w:leader="none"/>
    </w:r>
    <w:r>
      <w:ptab w:relativeTo="margin" w:alignment="right" w:leader="none"/>
    </w:r>
    <w:r w:rsidR="0001719F">
      <w:t>1/5/2016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74" w:rsidRDefault="00982674" w:rsidP="00BC03F1">
      <w:pPr>
        <w:spacing w:before="0" w:after="0"/>
      </w:pPr>
      <w:r>
        <w:separator/>
      </w:r>
    </w:p>
  </w:footnote>
  <w:footnote w:type="continuationSeparator" w:id="0">
    <w:p w:rsidR="00982674" w:rsidRDefault="00982674" w:rsidP="00BC03F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Z2SgXfQNcT6gve85TM+AbdlZQw=" w:salt="LLgx68H0D92YsimUVVyKc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D9"/>
    <w:rsid w:val="00007038"/>
    <w:rsid w:val="0001719F"/>
    <w:rsid w:val="00072FBE"/>
    <w:rsid w:val="000E6505"/>
    <w:rsid w:val="00135577"/>
    <w:rsid w:val="001450DE"/>
    <w:rsid w:val="001C04D9"/>
    <w:rsid w:val="002310B1"/>
    <w:rsid w:val="0028784D"/>
    <w:rsid w:val="00332936"/>
    <w:rsid w:val="00362AAE"/>
    <w:rsid w:val="0038637A"/>
    <w:rsid w:val="003C60FC"/>
    <w:rsid w:val="003F1723"/>
    <w:rsid w:val="003F47B7"/>
    <w:rsid w:val="0041116C"/>
    <w:rsid w:val="004456C0"/>
    <w:rsid w:val="00445F5F"/>
    <w:rsid w:val="0052443B"/>
    <w:rsid w:val="00551F35"/>
    <w:rsid w:val="005D53D4"/>
    <w:rsid w:val="00642CB8"/>
    <w:rsid w:val="00645B67"/>
    <w:rsid w:val="006A17B8"/>
    <w:rsid w:val="007D0148"/>
    <w:rsid w:val="008A6A08"/>
    <w:rsid w:val="008D4619"/>
    <w:rsid w:val="00982674"/>
    <w:rsid w:val="009B267C"/>
    <w:rsid w:val="009F1580"/>
    <w:rsid w:val="00AF401F"/>
    <w:rsid w:val="00B95D61"/>
    <w:rsid w:val="00BC03F1"/>
    <w:rsid w:val="00BC7846"/>
    <w:rsid w:val="00CC5A74"/>
    <w:rsid w:val="00DE6605"/>
    <w:rsid w:val="00E07003"/>
    <w:rsid w:val="00E16511"/>
    <w:rsid w:val="00E4507E"/>
    <w:rsid w:val="00E62C7F"/>
    <w:rsid w:val="00E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D9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C04D9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04D9"/>
    <w:pPr>
      <w:outlineLvl w:val="1"/>
    </w:pPr>
    <w:rPr>
      <w:rFonts w:asciiTheme="majorHAnsi" w:hAnsiTheme="majorHAns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4D9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04D9"/>
    <w:rPr>
      <w:rFonts w:asciiTheme="majorHAnsi" w:eastAsia="Times New Roman" w:hAnsiTheme="majorHAnsi" w:cs="Times New Roman"/>
      <w:b/>
      <w:caps/>
      <w:sz w:val="20"/>
      <w:szCs w:val="24"/>
    </w:rPr>
  </w:style>
  <w:style w:type="paragraph" w:customStyle="1" w:styleId="Logo">
    <w:name w:val="Logo"/>
    <w:basedOn w:val="Normal"/>
    <w:qFormat/>
    <w:rsid w:val="001C04D9"/>
    <w:pPr>
      <w:jc w:val="right"/>
    </w:pPr>
    <w:rPr>
      <w:szCs w:val="20"/>
    </w:rPr>
  </w:style>
  <w:style w:type="paragraph" w:customStyle="1" w:styleId="CompanyName">
    <w:name w:val="Company Name"/>
    <w:basedOn w:val="Normal"/>
    <w:qFormat/>
    <w:rsid w:val="001C04D9"/>
    <w:rPr>
      <w:b/>
      <w:sz w:val="24"/>
    </w:rPr>
  </w:style>
  <w:style w:type="table" w:styleId="TableGrid">
    <w:name w:val="Table Grid"/>
    <w:basedOn w:val="TableNormal"/>
    <w:rsid w:val="001C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1C04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D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3F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03F1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3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03F1"/>
    <w:rPr>
      <w:rFonts w:eastAsia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D9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C04D9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04D9"/>
    <w:pPr>
      <w:outlineLvl w:val="1"/>
    </w:pPr>
    <w:rPr>
      <w:rFonts w:asciiTheme="majorHAnsi" w:hAnsiTheme="majorHAns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4D9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04D9"/>
    <w:rPr>
      <w:rFonts w:asciiTheme="majorHAnsi" w:eastAsia="Times New Roman" w:hAnsiTheme="majorHAnsi" w:cs="Times New Roman"/>
      <w:b/>
      <w:caps/>
      <w:sz w:val="20"/>
      <w:szCs w:val="24"/>
    </w:rPr>
  </w:style>
  <w:style w:type="paragraph" w:customStyle="1" w:styleId="Logo">
    <w:name w:val="Logo"/>
    <w:basedOn w:val="Normal"/>
    <w:qFormat/>
    <w:rsid w:val="001C04D9"/>
    <w:pPr>
      <w:jc w:val="right"/>
    </w:pPr>
    <w:rPr>
      <w:szCs w:val="20"/>
    </w:rPr>
  </w:style>
  <w:style w:type="paragraph" w:customStyle="1" w:styleId="CompanyName">
    <w:name w:val="Company Name"/>
    <w:basedOn w:val="Normal"/>
    <w:qFormat/>
    <w:rsid w:val="001C04D9"/>
    <w:rPr>
      <w:b/>
      <w:sz w:val="24"/>
    </w:rPr>
  </w:style>
  <w:style w:type="table" w:styleId="TableGrid">
    <w:name w:val="Table Grid"/>
    <w:basedOn w:val="TableNormal"/>
    <w:rsid w:val="001C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1C04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D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3F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03F1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3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03F1"/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Contractor Substantial Completion Checklist 010516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Kretz, Jeanne</dc:creator>
  <cp:lastModifiedBy>Skolmowski, Cheryl</cp:lastModifiedBy>
  <cp:revision>2</cp:revision>
  <cp:lastPrinted>2015-09-03T15:16:00Z</cp:lastPrinted>
  <dcterms:created xsi:type="dcterms:W3CDTF">2016-01-05T19:21:00Z</dcterms:created>
  <dcterms:modified xsi:type="dcterms:W3CDTF">2016-01-05T19:21:00Z</dcterms:modified>
</cp:coreProperties>
</file>