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EC7D" w14:textId="77777777" w:rsidR="000C7994" w:rsidRDefault="000C7994" w:rsidP="000C7994">
      <w:pPr>
        <w:tabs>
          <w:tab w:val="left" w:pos="665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6194" wp14:editId="21336B0C">
                <wp:simplePos x="0" y="0"/>
                <wp:positionH relativeFrom="column">
                  <wp:posOffset>1522675</wp:posOffset>
                </wp:positionH>
                <wp:positionV relativeFrom="paragraph">
                  <wp:posOffset>67586</wp:posOffset>
                </wp:positionV>
                <wp:extent cx="5295375" cy="795131"/>
                <wp:effectExtent l="0" t="0" r="63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75" cy="79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FFDE8" w14:textId="77777777" w:rsidR="000C7994" w:rsidRPr="00527186" w:rsidRDefault="000C7994" w:rsidP="000C7994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Research Awards &amp; Fellowships Program</w:t>
                            </w:r>
                          </w:p>
                          <w:p w14:paraId="1E9C730B" w14:textId="77777777" w:rsidR="000C7994" w:rsidRPr="00BA62B8" w:rsidRDefault="000C7994" w:rsidP="000C7994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  <w:t>Proposal Cover Sheet</w:t>
                            </w:r>
                          </w:p>
                          <w:p w14:paraId="72F62497" w14:textId="03370F32" w:rsidR="000C7994" w:rsidRPr="00BA62B8" w:rsidRDefault="000C7994" w:rsidP="000C7994">
                            <w:pPr>
                              <w:jc w:val="right"/>
                              <w:rPr>
                                <w:rFonts w:ascii="Source Sans Pro" w:hAnsi="Source Sans Pro" w:cs="Arial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</w:rPr>
                              <w:t xml:space="preserve">Full Proposal Deadline:  January </w:t>
                            </w:r>
                            <w:r w:rsidR="00C77F5F">
                              <w:rPr>
                                <w:rFonts w:ascii="Source Sans Pro" w:hAnsi="Source Sans Pro" w:cs="Arial"/>
                              </w:rPr>
                              <w:t>19</w:t>
                            </w:r>
                            <w:r w:rsidRPr="00BA62B8">
                              <w:rPr>
                                <w:rFonts w:ascii="Source Sans Pro" w:hAnsi="Source Sans Pro" w:cs="Arial"/>
                              </w:rPr>
                              <w:t xml:space="preserve">, </w:t>
                            </w:r>
                            <w:r w:rsidR="00455379">
                              <w:rPr>
                                <w:rFonts w:ascii="Source Sans Pro" w:hAnsi="Source Sans Pro" w:cs="Arial"/>
                              </w:rPr>
                              <w:t>202</w:t>
                            </w:r>
                            <w:r w:rsidR="00C77F5F">
                              <w:rPr>
                                <w:rFonts w:ascii="Source Sans Pro" w:hAnsi="Source Sans Pro" w:cs="Arial"/>
                              </w:rPr>
                              <w:t>3</w:t>
                            </w:r>
                          </w:p>
                          <w:p w14:paraId="67E6AC84" w14:textId="77777777" w:rsidR="000C7994" w:rsidRDefault="000C7994" w:rsidP="000C799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61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9pt;margin-top:5.3pt;width:416.9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" fillcolor="white [3201]" stroked="f" strokeweight=".5pt">
                <v:textbox>
                  <w:txbxContent>
                    <w:p w14:paraId="155FFDE8" w14:textId="77777777" w:rsidR="000C7994" w:rsidRPr="00527186" w:rsidRDefault="000C7994" w:rsidP="000C7994">
                      <w:pPr>
                        <w:jc w:val="right"/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  <w:t>Research Awards &amp; Fellowships Program</w:t>
                      </w:r>
                    </w:p>
                    <w:p w14:paraId="1E9C730B" w14:textId="77777777" w:rsidR="000C7994" w:rsidRPr="00BA62B8" w:rsidRDefault="000C7994" w:rsidP="000C7994">
                      <w:pPr>
                        <w:jc w:val="right"/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</w:pPr>
                      <w:r w:rsidRPr="00BA62B8"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  <w:t>Proposal Cover Sheet</w:t>
                      </w:r>
                    </w:p>
                    <w:p w14:paraId="72F62497" w14:textId="03370F32" w:rsidR="000C7994" w:rsidRPr="00BA62B8" w:rsidRDefault="000C7994" w:rsidP="000C7994">
                      <w:pPr>
                        <w:jc w:val="right"/>
                        <w:rPr>
                          <w:rFonts w:ascii="Source Sans Pro" w:hAnsi="Source Sans Pro" w:cs="Arial"/>
                        </w:rPr>
                      </w:pPr>
                      <w:r w:rsidRPr="00BA62B8">
                        <w:rPr>
                          <w:rFonts w:ascii="Source Sans Pro" w:hAnsi="Source Sans Pro" w:cs="Arial"/>
                        </w:rPr>
                        <w:t xml:space="preserve">Full Proposal Deadline:  January </w:t>
                      </w:r>
                      <w:r w:rsidR="00C77F5F">
                        <w:rPr>
                          <w:rFonts w:ascii="Source Sans Pro" w:hAnsi="Source Sans Pro" w:cs="Arial"/>
                        </w:rPr>
                        <w:t>19</w:t>
                      </w:r>
                      <w:r w:rsidRPr="00BA62B8">
                        <w:rPr>
                          <w:rFonts w:ascii="Source Sans Pro" w:hAnsi="Source Sans Pro" w:cs="Arial"/>
                        </w:rPr>
                        <w:t xml:space="preserve">, </w:t>
                      </w:r>
                      <w:r w:rsidR="00455379">
                        <w:rPr>
                          <w:rFonts w:ascii="Source Sans Pro" w:hAnsi="Source Sans Pro" w:cs="Arial"/>
                        </w:rPr>
                        <w:t>202</w:t>
                      </w:r>
                      <w:r w:rsidR="00C77F5F">
                        <w:rPr>
                          <w:rFonts w:ascii="Source Sans Pro" w:hAnsi="Source Sans Pro" w:cs="Arial"/>
                        </w:rPr>
                        <w:t>3</w:t>
                      </w:r>
                    </w:p>
                    <w:p w14:paraId="67E6AC84" w14:textId="77777777" w:rsidR="000C7994" w:rsidRDefault="000C7994" w:rsidP="000C799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w:drawing>
          <wp:inline distT="0" distB="0" distL="0" distR="0" wp14:anchorId="4C9E5DA3" wp14:editId="727B0B7B">
            <wp:extent cx="1192695" cy="783661"/>
            <wp:effectExtent l="0" t="0" r="1270" b="381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967" cy="8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ab/>
      </w:r>
    </w:p>
    <w:p w14:paraId="41913F31" w14:textId="77777777" w:rsidR="000C7994" w:rsidRDefault="000C7994" w:rsidP="000C7994">
      <w:pPr>
        <w:tabs>
          <w:tab w:val="left" w:pos="5040"/>
          <w:tab w:val="right" w:pos="10710"/>
        </w:tabs>
        <w:rPr>
          <w:rFonts w:cs="Arial"/>
        </w:rPr>
      </w:pPr>
    </w:p>
    <w:p w14:paraId="7C321516" w14:textId="77777777" w:rsidR="00547453" w:rsidRPr="00CF46BA" w:rsidRDefault="00AB5EE4" w:rsidP="00547453">
      <w:pPr>
        <w:tabs>
          <w:tab w:val="left" w:pos="5040"/>
          <w:tab w:val="right" w:pos="10710"/>
        </w:tabs>
        <w:rPr>
          <w:rFonts w:cs="Arial"/>
        </w:rPr>
      </w:pPr>
      <w:r>
        <w:rPr>
          <w:rFonts w:cs="Arial"/>
        </w:rPr>
        <w:t xml:space="preserve">PI </w:t>
      </w:r>
      <w:r w:rsidR="00547453" w:rsidRPr="00CF46BA">
        <w:rPr>
          <w:rFonts w:cs="Arial"/>
        </w:rPr>
        <w:t xml:space="preserve">Name: </w:t>
      </w:r>
      <w:r w:rsidR="00547453" w:rsidRPr="00CF46B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47453" w:rsidRPr="00CF46BA">
        <w:rPr>
          <w:rFonts w:cs="Arial"/>
        </w:rPr>
        <w:instrText xml:space="preserve"> FORMTEXT </w:instrText>
      </w:r>
      <w:r w:rsidR="00547453" w:rsidRPr="00CF46BA">
        <w:rPr>
          <w:rFonts w:cs="Arial"/>
        </w:rPr>
      </w:r>
      <w:r w:rsidR="00547453" w:rsidRPr="00CF46BA">
        <w:rPr>
          <w:rFonts w:cs="Arial"/>
        </w:rPr>
        <w:fldChar w:fldCharType="separate"/>
      </w:r>
      <w:r w:rsidR="00547453">
        <w:rPr>
          <w:rFonts w:cs="Arial"/>
          <w:noProof/>
        </w:rPr>
        <w:t> </w:t>
      </w:r>
      <w:r w:rsidR="00547453">
        <w:rPr>
          <w:rFonts w:cs="Arial"/>
          <w:noProof/>
        </w:rPr>
        <w:t> </w:t>
      </w:r>
      <w:r w:rsidR="00547453">
        <w:rPr>
          <w:rFonts w:cs="Arial"/>
          <w:noProof/>
        </w:rPr>
        <w:t> </w:t>
      </w:r>
      <w:r w:rsidR="00547453">
        <w:rPr>
          <w:rFonts w:cs="Arial"/>
          <w:noProof/>
        </w:rPr>
        <w:t> </w:t>
      </w:r>
      <w:r w:rsidR="00547453">
        <w:rPr>
          <w:rFonts w:cs="Arial"/>
          <w:noProof/>
        </w:rPr>
        <w:t> </w:t>
      </w:r>
      <w:r w:rsidR="00547453" w:rsidRPr="00CF46BA">
        <w:rPr>
          <w:rFonts w:cs="Arial"/>
        </w:rPr>
        <w:fldChar w:fldCharType="end"/>
      </w:r>
      <w:bookmarkEnd w:id="0"/>
      <w:r w:rsidR="00547453" w:rsidRPr="00CF46BA">
        <w:rPr>
          <w:rFonts w:cs="Arial"/>
        </w:rPr>
        <w:tab/>
        <w:t xml:space="preserve">Title: </w:t>
      </w:r>
      <w:r w:rsidR="00547453"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47453" w:rsidRPr="00CF46BA">
        <w:rPr>
          <w:rFonts w:cs="Arial"/>
        </w:rPr>
        <w:instrText xml:space="preserve"> FORMTEXT </w:instrText>
      </w:r>
      <w:r w:rsidR="00547453" w:rsidRPr="00CF46BA">
        <w:rPr>
          <w:rFonts w:cs="Arial"/>
        </w:rPr>
      </w:r>
      <w:r w:rsidR="00547453" w:rsidRPr="00CF46BA">
        <w:rPr>
          <w:rFonts w:cs="Arial"/>
        </w:rPr>
        <w:fldChar w:fldCharType="separate"/>
      </w:r>
      <w:r w:rsidR="00547453">
        <w:rPr>
          <w:rFonts w:cs="Arial"/>
          <w:noProof/>
        </w:rPr>
        <w:t> </w:t>
      </w:r>
      <w:r w:rsidR="00547453">
        <w:rPr>
          <w:rFonts w:cs="Arial"/>
          <w:noProof/>
        </w:rPr>
        <w:t> </w:t>
      </w:r>
      <w:r w:rsidR="00547453">
        <w:rPr>
          <w:rFonts w:cs="Arial"/>
          <w:noProof/>
        </w:rPr>
        <w:t> </w:t>
      </w:r>
      <w:r w:rsidR="00547453">
        <w:rPr>
          <w:rFonts w:cs="Arial"/>
          <w:noProof/>
        </w:rPr>
        <w:t> </w:t>
      </w:r>
      <w:r w:rsidR="00547453">
        <w:rPr>
          <w:rFonts w:cs="Arial"/>
          <w:noProof/>
        </w:rPr>
        <w:t> </w:t>
      </w:r>
      <w:r w:rsidR="00547453" w:rsidRPr="00CF46BA">
        <w:rPr>
          <w:rFonts w:cs="Arial"/>
        </w:rPr>
        <w:fldChar w:fldCharType="end"/>
      </w:r>
      <w:bookmarkEnd w:id="1"/>
      <w:r w:rsidR="00547453" w:rsidRPr="00CF46BA">
        <w:rPr>
          <w:rFonts w:cs="Arial"/>
        </w:rPr>
        <w:tab/>
      </w:r>
    </w:p>
    <w:p w14:paraId="285FE87A" w14:textId="77777777" w:rsidR="00547453" w:rsidRDefault="00547453" w:rsidP="00547453">
      <w:pPr>
        <w:tabs>
          <w:tab w:val="left" w:pos="5040"/>
          <w:tab w:val="right" w:pos="10710"/>
        </w:tabs>
        <w:rPr>
          <w:rFonts w:cs="Arial"/>
        </w:rPr>
      </w:pPr>
      <w:r w:rsidRPr="00CF46BA">
        <w:rPr>
          <w:rFonts w:cs="Arial"/>
        </w:rPr>
        <w:t xml:space="preserve">Department: </w:t>
      </w:r>
      <w:r w:rsidRPr="00CF46B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bookmarkEnd w:id="2"/>
      <w:r w:rsidRPr="00CF46BA">
        <w:rPr>
          <w:rFonts w:cs="Arial"/>
        </w:rPr>
        <w:tab/>
        <w:t xml:space="preserve">College: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Mail Stop: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</w:p>
    <w:p w14:paraId="026650FD" w14:textId="77777777" w:rsidR="00AB5EE4" w:rsidRDefault="00AB5EE4" w:rsidP="00547453">
      <w:pPr>
        <w:tabs>
          <w:tab w:val="left" w:pos="5040"/>
          <w:tab w:val="right" w:pos="10710"/>
        </w:tabs>
        <w:rPr>
          <w:rFonts w:cs="Arial"/>
        </w:rPr>
      </w:pPr>
    </w:p>
    <w:p w14:paraId="2A3DA406" w14:textId="77777777" w:rsidR="00AB5EE4" w:rsidRPr="00CF46BA" w:rsidRDefault="00AB5EE4" w:rsidP="00AB5EE4">
      <w:pPr>
        <w:tabs>
          <w:tab w:val="left" w:pos="5040"/>
          <w:tab w:val="right" w:pos="10710"/>
        </w:tabs>
        <w:rPr>
          <w:rFonts w:cs="Arial"/>
        </w:rPr>
      </w:pPr>
      <w:r>
        <w:rPr>
          <w:rFonts w:cs="Arial"/>
        </w:rPr>
        <w:t xml:space="preserve">Co-I </w:t>
      </w:r>
      <w:r w:rsidRPr="00CF46BA">
        <w:rPr>
          <w:rFonts w:cs="Arial"/>
        </w:rPr>
        <w:t xml:space="preserve">Name: </w:t>
      </w:r>
      <w:r w:rsidRPr="00CF46B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Title: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</w:r>
    </w:p>
    <w:p w14:paraId="19CA30CF" w14:textId="77777777" w:rsidR="00AB5EE4" w:rsidRPr="00CF46BA" w:rsidRDefault="00AB5EE4" w:rsidP="00AB5EE4">
      <w:pPr>
        <w:tabs>
          <w:tab w:val="left" w:pos="5040"/>
          <w:tab w:val="right" w:pos="10710"/>
        </w:tabs>
        <w:rPr>
          <w:rFonts w:cs="Arial"/>
        </w:rPr>
      </w:pPr>
      <w:r w:rsidRPr="00CF46BA">
        <w:rPr>
          <w:rFonts w:cs="Arial"/>
        </w:rPr>
        <w:t xml:space="preserve">Department: </w:t>
      </w:r>
      <w:r w:rsidRPr="00CF46B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College: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Mail Stop: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</w:p>
    <w:p w14:paraId="7CBF2945" w14:textId="77777777" w:rsidR="00547453" w:rsidRPr="00CF46BA" w:rsidRDefault="00547453" w:rsidP="00547453">
      <w:pPr>
        <w:tabs>
          <w:tab w:val="left" w:pos="4410"/>
          <w:tab w:val="right" w:pos="9270"/>
        </w:tabs>
        <w:rPr>
          <w:rFonts w:cs="Arial"/>
        </w:rPr>
      </w:pPr>
    </w:p>
    <w:p w14:paraId="4C9F457C" w14:textId="77777777" w:rsidR="00547453" w:rsidRPr="00CF46BA" w:rsidRDefault="00547453" w:rsidP="00547453">
      <w:pPr>
        <w:tabs>
          <w:tab w:val="left" w:pos="4410"/>
          <w:tab w:val="right" w:pos="9270"/>
        </w:tabs>
        <w:rPr>
          <w:rFonts w:cs="Arial"/>
        </w:rPr>
      </w:pPr>
      <w:r w:rsidRPr="00CF46BA">
        <w:rPr>
          <w:rFonts w:cs="Arial"/>
        </w:rPr>
        <w:t xml:space="preserve">Project Title: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</w:p>
    <w:p w14:paraId="153984FC" w14:textId="77777777" w:rsidR="00547453" w:rsidRPr="00CF46BA" w:rsidRDefault="00547453" w:rsidP="00547453">
      <w:pPr>
        <w:tabs>
          <w:tab w:val="left" w:pos="4410"/>
          <w:tab w:val="right" w:pos="9270"/>
        </w:tabs>
        <w:rPr>
          <w:rFonts w:cs="Arial"/>
        </w:rPr>
      </w:pPr>
    </w:p>
    <w:p w14:paraId="5AAF7057" w14:textId="77777777" w:rsidR="00547453" w:rsidRPr="00CF46BA" w:rsidRDefault="00547453" w:rsidP="00547453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Your faculty appointment is</w:t>
      </w:r>
      <w:r w:rsidRPr="00CF46BA">
        <w:rPr>
          <w:rFonts w:cs="Arial"/>
        </w:rPr>
        <w:tab/>
        <w:t xml:space="preserve">9-month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10-month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11-month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12-month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</w:p>
    <w:p w14:paraId="1775ADAC" w14:textId="77777777" w:rsidR="00D91F1D" w:rsidRPr="00547453" w:rsidRDefault="00D91F1D" w:rsidP="00473147">
      <w:pPr>
        <w:tabs>
          <w:tab w:val="left" w:pos="4410"/>
          <w:tab w:val="right" w:pos="9270"/>
        </w:tabs>
        <w:rPr>
          <w:rFonts w:cs="Arial"/>
        </w:rPr>
      </w:pPr>
    </w:p>
    <w:p w14:paraId="189460D3" w14:textId="77777777" w:rsidR="00D673B2" w:rsidRPr="00547453" w:rsidRDefault="00D673B2" w:rsidP="00473147">
      <w:pPr>
        <w:tabs>
          <w:tab w:val="left" w:pos="4410"/>
          <w:tab w:val="right" w:pos="9270"/>
        </w:tabs>
        <w:rPr>
          <w:rFonts w:cs="Arial"/>
        </w:rPr>
      </w:pPr>
      <w:r w:rsidRPr="00547453">
        <w:rPr>
          <w:rFonts w:cs="Arial"/>
        </w:rPr>
        <w:t>Check the box below that best describes the field to which this proposal belongs.</w:t>
      </w:r>
    </w:p>
    <w:p w14:paraId="0F53411E" w14:textId="77777777" w:rsidR="00D673B2" w:rsidRPr="00547453" w:rsidRDefault="00D673B2" w:rsidP="00D673B2">
      <w:pPr>
        <w:tabs>
          <w:tab w:val="left" w:pos="1170"/>
          <w:tab w:val="left" w:pos="4410"/>
          <w:tab w:val="right" w:pos="9270"/>
        </w:tabs>
        <w:rPr>
          <w:rFonts w:cs="Arial"/>
        </w:rPr>
      </w:pPr>
      <w:r w:rsidRPr="00547453">
        <w:rPr>
          <w:rFonts w:cs="Arial"/>
        </w:rPr>
        <w:tab/>
      </w:r>
      <w:r w:rsidRPr="00547453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547453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547453">
        <w:rPr>
          <w:rFonts w:cs="Arial"/>
        </w:rPr>
        <w:fldChar w:fldCharType="end"/>
      </w:r>
      <w:r w:rsidRPr="00547453">
        <w:rPr>
          <w:rFonts w:cs="Arial"/>
        </w:rPr>
        <w:t xml:space="preserve"> Arts, Music, History, Humanities</w:t>
      </w:r>
    </w:p>
    <w:p w14:paraId="07F5D3CC" w14:textId="77777777" w:rsidR="00D673B2" w:rsidRPr="00547453" w:rsidRDefault="00D673B2" w:rsidP="00D673B2">
      <w:pPr>
        <w:tabs>
          <w:tab w:val="left" w:pos="1170"/>
          <w:tab w:val="left" w:pos="4410"/>
          <w:tab w:val="right" w:pos="9270"/>
        </w:tabs>
        <w:rPr>
          <w:rFonts w:cs="Arial"/>
        </w:rPr>
      </w:pPr>
      <w:r w:rsidRPr="00547453">
        <w:rPr>
          <w:rFonts w:cs="Arial"/>
        </w:rPr>
        <w:tab/>
      </w:r>
      <w:r w:rsidRPr="00547453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547453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547453">
        <w:rPr>
          <w:rFonts w:cs="Arial"/>
        </w:rPr>
        <w:fldChar w:fldCharType="end"/>
      </w:r>
      <w:r w:rsidRPr="00547453">
        <w:rPr>
          <w:rFonts w:cs="Arial"/>
        </w:rPr>
        <w:t xml:space="preserve"> Social Sciences, Social Services, Business, Economics, Education, Law</w:t>
      </w:r>
    </w:p>
    <w:p w14:paraId="7CCAFFEA" w14:textId="77777777" w:rsidR="00D673B2" w:rsidRPr="00547453" w:rsidRDefault="00D673B2" w:rsidP="00D673B2">
      <w:pPr>
        <w:tabs>
          <w:tab w:val="left" w:pos="1170"/>
          <w:tab w:val="left" w:pos="4410"/>
          <w:tab w:val="right" w:pos="9270"/>
        </w:tabs>
        <w:rPr>
          <w:rFonts w:cs="Arial"/>
        </w:rPr>
      </w:pPr>
      <w:r w:rsidRPr="00547453">
        <w:rPr>
          <w:rFonts w:cs="Arial"/>
        </w:rPr>
        <w:tab/>
      </w:r>
      <w:r w:rsidRPr="00547453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547453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547453">
        <w:rPr>
          <w:rFonts w:cs="Arial"/>
        </w:rPr>
        <w:fldChar w:fldCharType="end"/>
      </w:r>
      <w:r w:rsidRPr="00547453">
        <w:rPr>
          <w:rFonts w:cs="Arial"/>
        </w:rPr>
        <w:t xml:space="preserve"> Natural Sciences, Mathematics, Engineering, Technology</w:t>
      </w:r>
    </w:p>
    <w:p w14:paraId="12C8A6CD" w14:textId="77777777" w:rsidR="00D673B2" w:rsidRPr="00547453" w:rsidRDefault="00D673B2" w:rsidP="00D673B2">
      <w:pPr>
        <w:tabs>
          <w:tab w:val="left" w:pos="1170"/>
          <w:tab w:val="left" w:pos="4410"/>
          <w:tab w:val="right" w:pos="9270"/>
        </w:tabs>
        <w:rPr>
          <w:rFonts w:cs="Arial"/>
        </w:rPr>
      </w:pPr>
    </w:p>
    <w:p w14:paraId="36B3C470" w14:textId="77777777" w:rsidR="00C8154B" w:rsidRDefault="00C8154B" w:rsidP="00547453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  <w:b/>
        </w:rPr>
      </w:pPr>
    </w:p>
    <w:p w14:paraId="2983DED8" w14:textId="77777777" w:rsidR="00547453" w:rsidRPr="00CF46BA" w:rsidRDefault="00547453" w:rsidP="00547453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  <w:b/>
        </w:rPr>
      </w:pPr>
      <w:r w:rsidRPr="00CF46BA">
        <w:rPr>
          <w:rFonts w:cs="Arial"/>
          <w:b/>
        </w:rPr>
        <w:t>Assurance of Compliance</w:t>
      </w:r>
    </w:p>
    <w:p w14:paraId="4308DC5C" w14:textId="77777777" w:rsidR="00D17594" w:rsidRDefault="00547453" w:rsidP="00204BE3">
      <w:pPr>
        <w:tabs>
          <w:tab w:val="left" w:pos="3150"/>
          <w:tab w:val="left" w:pos="4050"/>
          <w:tab w:val="left" w:pos="504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human subjects?</w:t>
      </w:r>
      <w:r w:rsidRPr="00CF46BA">
        <w:rPr>
          <w:rFonts w:cs="Arial"/>
        </w:rPr>
        <w:tab/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="00204BE3">
        <w:rPr>
          <w:rFonts w:cs="Arial"/>
        </w:rPr>
        <w:t xml:space="preserve"> </w:t>
      </w:r>
    </w:p>
    <w:p w14:paraId="45FA91BC" w14:textId="77777777" w:rsidR="00547453" w:rsidRPr="00CF46BA" w:rsidRDefault="00D17594" w:rsidP="00204BE3">
      <w:pPr>
        <w:tabs>
          <w:tab w:val="left" w:pos="3150"/>
          <w:tab w:val="left" w:pos="4050"/>
          <w:tab w:val="left" w:pos="5040"/>
          <w:tab w:val="left" w:pos="5580"/>
          <w:tab w:val="left" w:pos="9360"/>
          <w:tab w:val="right" w:pos="1071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204BE3">
        <w:rPr>
          <w:rFonts w:cs="Arial"/>
        </w:rPr>
        <w:t>If</w:t>
      </w:r>
      <w:r w:rsidR="00547453" w:rsidRPr="00CF46BA">
        <w:rPr>
          <w:rFonts w:cs="Arial"/>
        </w:rPr>
        <w:t xml:space="preserve"> Yes, IRB submission date </w:t>
      </w:r>
      <w:r w:rsidR="00547453" w:rsidRPr="00CF46BA">
        <w:rPr>
          <w:rFonts w:cs="Arial"/>
          <w:b/>
        </w:rPr>
        <w:t>OR</w:t>
      </w:r>
      <w:r w:rsidR="00547453" w:rsidRPr="00CF46BA">
        <w:rPr>
          <w:rFonts w:cs="Arial"/>
        </w:rPr>
        <w:t xml:space="preserve"> approval date</w:t>
      </w:r>
      <w:r w:rsidR="00204BE3">
        <w:rPr>
          <w:rFonts w:cs="Arial"/>
        </w:rPr>
        <w:t xml:space="preserve">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</w:p>
    <w:p w14:paraId="38B5AABF" w14:textId="77777777" w:rsidR="00547453" w:rsidRPr="00CF46BA" w:rsidRDefault="00547453" w:rsidP="00204BE3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cs="Arial"/>
        </w:rPr>
      </w:pPr>
    </w:p>
    <w:p w14:paraId="2C6425DF" w14:textId="77777777" w:rsidR="00547453" w:rsidRPr="00CF46BA" w:rsidRDefault="00547453" w:rsidP="00204BE3">
      <w:pPr>
        <w:tabs>
          <w:tab w:val="left" w:pos="3150"/>
          <w:tab w:val="left" w:pos="4050"/>
          <w:tab w:val="left" w:pos="504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animals?</w:t>
      </w:r>
      <w:r w:rsidRPr="00CF46BA">
        <w:rPr>
          <w:rFonts w:cs="Arial"/>
        </w:rPr>
        <w:tab/>
      </w:r>
      <w:r w:rsidRPr="00CF46BA">
        <w:rPr>
          <w:rFonts w:cs="Arial"/>
        </w:rPr>
        <w:tab/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</w:p>
    <w:p w14:paraId="190DB69A" w14:textId="77777777" w:rsidR="00547453" w:rsidRPr="00CF46BA" w:rsidRDefault="00547453" w:rsidP="00204BE3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ab/>
      </w:r>
      <w:r w:rsidRPr="00CF46BA">
        <w:rPr>
          <w:rFonts w:cs="Arial"/>
        </w:rPr>
        <w:tab/>
        <w:t xml:space="preserve">If Yes, IACUC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  <w:r w:rsidR="00D17594">
        <w:rPr>
          <w:rFonts w:cs="Arial"/>
        </w:rPr>
        <w:t xml:space="preserve"> </w:t>
      </w:r>
      <w:r w:rsidR="00D17594"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="00D17594" w:rsidRPr="00CF46BA">
        <w:rPr>
          <w:rFonts w:cs="Arial"/>
        </w:rPr>
        <w:instrText xml:space="preserve"> FORMTEXT </w:instrText>
      </w:r>
      <w:r w:rsidR="00D17594" w:rsidRPr="00CF46BA">
        <w:rPr>
          <w:rFonts w:cs="Arial"/>
        </w:rPr>
      </w:r>
      <w:r w:rsidR="00D17594" w:rsidRPr="00CF46BA">
        <w:rPr>
          <w:rFonts w:cs="Arial"/>
        </w:rPr>
        <w:fldChar w:fldCharType="separate"/>
      </w:r>
      <w:r w:rsidR="00D17594">
        <w:rPr>
          <w:rFonts w:cs="Arial"/>
          <w:noProof/>
        </w:rPr>
        <w:t>mm/dd/yyyy</w:t>
      </w:r>
      <w:r w:rsidR="00D17594" w:rsidRPr="00CF46BA">
        <w:rPr>
          <w:rFonts w:cs="Arial"/>
        </w:rPr>
        <w:fldChar w:fldCharType="end"/>
      </w:r>
    </w:p>
    <w:p w14:paraId="3E22FC93" w14:textId="77777777" w:rsidR="00547453" w:rsidRPr="00CF46BA" w:rsidRDefault="00547453" w:rsidP="00204BE3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cs="Arial"/>
        </w:rPr>
      </w:pPr>
    </w:p>
    <w:p w14:paraId="5F4069F1" w14:textId="77777777" w:rsidR="00547453" w:rsidRPr="00CF46BA" w:rsidRDefault="00547453" w:rsidP="00204BE3">
      <w:pPr>
        <w:tabs>
          <w:tab w:val="left" w:pos="3150"/>
          <w:tab w:val="left" w:pos="4050"/>
          <w:tab w:val="left" w:pos="504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biohazards?</w:t>
      </w:r>
      <w:r w:rsidRPr="00CF46BA">
        <w:rPr>
          <w:rFonts w:cs="Arial"/>
        </w:rPr>
        <w:tab/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</w:p>
    <w:p w14:paraId="452D3AE3" w14:textId="77777777" w:rsidR="00547453" w:rsidRPr="00CF46BA" w:rsidRDefault="00547453" w:rsidP="00204BE3">
      <w:pPr>
        <w:tabs>
          <w:tab w:val="left" w:pos="3150"/>
          <w:tab w:val="left" w:pos="405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ab/>
      </w:r>
      <w:r w:rsidRPr="00CF46BA">
        <w:rPr>
          <w:rFonts w:cs="Arial"/>
        </w:rPr>
        <w:tab/>
        <w:t xml:space="preserve">If Yes, IBC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  <w:r w:rsidR="00D17594">
        <w:rPr>
          <w:rFonts w:cs="Arial"/>
        </w:rPr>
        <w:t xml:space="preserve"> </w:t>
      </w:r>
      <w:r w:rsidR="00D17594"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="00D17594" w:rsidRPr="00CF46BA">
        <w:rPr>
          <w:rFonts w:cs="Arial"/>
        </w:rPr>
        <w:instrText xml:space="preserve"> FORMTEXT </w:instrText>
      </w:r>
      <w:r w:rsidR="00D17594" w:rsidRPr="00CF46BA">
        <w:rPr>
          <w:rFonts w:cs="Arial"/>
        </w:rPr>
      </w:r>
      <w:r w:rsidR="00D17594" w:rsidRPr="00CF46BA">
        <w:rPr>
          <w:rFonts w:cs="Arial"/>
        </w:rPr>
        <w:fldChar w:fldCharType="separate"/>
      </w:r>
      <w:r w:rsidR="00D17594">
        <w:rPr>
          <w:rFonts w:cs="Arial"/>
          <w:noProof/>
        </w:rPr>
        <w:t>mm/dd/yyyy</w:t>
      </w:r>
      <w:r w:rsidR="00D17594" w:rsidRPr="00CF46BA">
        <w:rPr>
          <w:rFonts w:cs="Arial"/>
        </w:rPr>
        <w:fldChar w:fldCharType="end"/>
      </w:r>
    </w:p>
    <w:p w14:paraId="7338E55D" w14:textId="77777777" w:rsidR="00D17594" w:rsidRDefault="00D17594" w:rsidP="00A02481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spacing w:line="360" w:lineRule="auto"/>
        <w:rPr>
          <w:rFonts w:cs="Arial"/>
          <w:b/>
        </w:rPr>
      </w:pPr>
    </w:p>
    <w:p w14:paraId="68C404E3" w14:textId="77777777" w:rsidR="00EC420E" w:rsidRPr="00547453" w:rsidRDefault="00EC420E" w:rsidP="00A02481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spacing w:line="360" w:lineRule="auto"/>
        <w:rPr>
          <w:rFonts w:cs="Arial"/>
          <w:b/>
        </w:rPr>
      </w:pPr>
      <w:r w:rsidRPr="00547453">
        <w:rPr>
          <w:rFonts w:cs="Arial"/>
          <w:b/>
        </w:rPr>
        <w:t>Funds Requested</w:t>
      </w:r>
      <w:r w:rsidR="00030B19">
        <w:rPr>
          <w:rFonts w:cs="Arial"/>
          <w:b/>
        </w:rPr>
        <w:t xml:space="preserve"> – consider using the </w:t>
      </w:r>
      <w:hyperlink r:id="rId9" w:history="1">
        <w:r w:rsidR="00030B19" w:rsidRPr="00030B19">
          <w:rPr>
            <w:rStyle w:val="Hyperlink"/>
            <w:rFonts w:cs="Arial"/>
            <w:b/>
          </w:rPr>
          <w:t>simple Excel sheet</w:t>
        </w:r>
      </w:hyperlink>
      <w:r w:rsidR="00030B19">
        <w:rPr>
          <w:rFonts w:cs="Arial"/>
          <w:b/>
        </w:rPr>
        <w:t>!</w:t>
      </w:r>
    </w:p>
    <w:p w14:paraId="42FC6C14" w14:textId="77777777" w:rsidR="002A095E" w:rsidRDefault="00F86B56" w:rsidP="00D673B2">
      <w:pPr>
        <w:tabs>
          <w:tab w:val="left" w:pos="198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  <w:r w:rsidRPr="00547453">
        <w:rPr>
          <w:rFonts w:cs="Arial"/>
        </w:rPr>
        <w:t xml:space="preserve">$ </w:t>
      </w:r>
      <w:r w:rsidR="002A095E" w:rsidRPr="00CF46BA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A095E" w:rsidRPr="00CF46BA">
        <w:rPr>
          <w:rFonts w:cs="Arial"/>
        </w:rPr>
        <w:instrText xml:space="preserve"> FORMTEXT </w:instrText>
      </w:r>
      <w:r w:rsidR="002A095E" w:rsidRPr="00CF46BA">
        <w:rPr>
          <w:rFonts w:cs="Arial"/>
        </w:rPr>
      </w:r>
      <w:r w:rsidR="002A095E" w:rsidRPr="00CF46BA">
        <w:rPr>
          <w:rFonts w:cs="Arial"/>
        </w:rPr>
        <w:fldChar w:fldCharType="separate"/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 w:rsidRPr="00CF46BA">
        <w:rPr>
          <w:rFonts w:cs="Arial"/>
        </w:rPr>
        <w:fldChar w:fldCharType="end"/>
      </w:r>
      <w:bookmarkEnd w:id="3"/>
      <w:r w:rsidRPr="00547453">
        <w:rPr>
          <w:rFonts w:cs="Arial"/>
        </w:rPr>
        <w:tab/>
      </w:r>
      <w:r w:rsidR="00D673B2" w:rsidRPr="00547453">
        <w:rPr>
          <w:rFonts w:cs="Arial"/>
        </w:rPr>
        <w:t>Fellowship (maximum six weeks sa</w:t>
      </w:r>
      <w:r w:rsidR="002A095E">
        <w:rPr>
          <w:rFonts w:cs="Arial"/>
        </w:rPr>
        <w:t>lary + fringe benefits)</w:t>
      </w:r>
    </w:p>
    <w:p w14:paraId="68CB1F84" w14:textId="77777777" w:rsidR="002560C1" w:rsidRPr="00547453" w:rsidRDefault="002A095E" w:rsidP="00D673B2">
      <w:pPr>
        <w:tabs>
          <w:tab w:val="left" w:pos="198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  <w:r w:rsidRPr="00547453">
        <w:rPr>
          <w:rFonts w:cs="Arial"/>
        </w:rPr>
        <w:t xml:space="preserve">$ </w:t>
      </w:r>
      <w:r w:rsidRPr="00CF46BA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>
        <w:rPr>
          <w:rFonts w:cs="Arial"/>
        </w:rPr>
        <w:tab/>
        <w:t>O</w:t>
      </w:r>
      <w:r w:rsidR="00D673B2" w:rsidRPr="00547453">
        <w:rPr>
          <w:rFonts w:cs="Arial"/>
        </w:rPr>
        <w:t xml:space="preserve">ther </w:t>
      </w:r>
      <w:r>
        <w:rPr>
          <w:rFonts w:cs="Arial"/>
        </w:rPr>
        <w:t>P</w:t>
      </w:r>
      <w:r w:rsidR="00D673B2" w:rsidRPr="00547453">
        <w:rPr>
          <w:rFonts w:cs="Arial"/>
        </w:rPr>
        <w:t>ersonnel</w:t>
      </w:r>
      <w:r>
        <w:rPr>
          <w:rFonts w:cs="Arial"/>
        </w:rPr>
        <w:t xml:space="preserve"> </w:t>
      </w:r>
    </w:p>
    <w:p w14:paraId="53850C81" w14:textId="77777777" w:rsidR="00D673B2" w:rsidRPr="00547453" w:rsidRDefault="00D673B2" w:rsidP="00D673B2">
      <w:pPr>
        <w:tabs>
          <w:tab w:val="left" w:pos="198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  <w:r w:rsidRPr="00547453">
        <w:rPr>
          <w:rFonts w:cs="Arial"/>
        </w:rPr>
        <w:t xml:space="preserve">$ </w:t>
      </w:r>
      <w:r w:rsidR="002A095E" w:rsidRPr="00165C0E">
        <w:rPr>
          <w:rFonts w:cs="Arial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095E" w:rsidRPr="00165C0E">
        <w:rPr>
          <w:rFonts w:cs="Arial"/>
          <w:u w:val="thick"/>
        </w:rPr>
        <w:instrText xml:space="preserve"> FORMTEXT </w:instrText>
      </w:r>
      <w:r w:rsidR="002A095E" w:rsidRPr="00165C0E">
        <w:rPr>
          <w:rFonts w:cs="Arial"/>
          <w:u w:val="thick"/>
        </w:rPr>
      </w:r>
      <w:r w:rsidR="002A095E" w:rsidRPr="00165C0E">
        <w:rPr>
          <w:rFonts w:cs="Arial"/>
          <w:u w:val="thick"/>
        </w:rPr>
        <w:fldChar w:fldCharType="separate"/>
      </w:r>
      <w:r w:rsidR="002A095E" w:rsidRPr="00165C0E">
        <w:rPr>
          <w:rFonts w:cs="Arial"/>
          <w:noProof/>
          <w:u w:val="thick"/>
        </w:rPr>
        <w:t> </w:t>
      </w:r>
      <w:r w:rsidR="002A095E" w:rsidRPr="00165C0E">
        <w:rPr>
          <w:rFonts w:cs="Arial"/>
          <w:noProof/>
          <w:u w:val="thick"/>
        </w:rPr>
        <w:t> </w:t>
      </w:r>
      <w:r w:rsidR="002A095E" w:rsidRPr="00165C0E">
        <w:rPr>
          <w:rFonts w:cs="Arial"/>
          <w:noProof/>
          <w:u w:val="thick"/>
        </w:rPr>
        <w:t> </w:t>
      </w:r>
      <w:r w:rsidR="002A095E" w:rsidRPr="00165C0E">
        <w:rPr>
          <w:rFonts w:cs="Arial"/>
          <w:noProof/>
          <w:u w:val="thick"/>
        </w:rPr>
        <w:t> </w:t>
      </w:r>
      <w:r w:rsidR="002A095E" w:rsidRPr="00165C0E">
        <w:rPr>
          <w:rFonts w:cs="Arial"/>
          <w:noProof/>
          <w:u w:val="thick"/>
        </w:rPr>
        <w:t> </w:t>
      </w:r>
      <w:r w:rsidR="002A095E" w:rsidRPr="00165C0E">
        <w:rPr>
          <w:rFonts w:cs="Arial"/>
          <w:u w:val="thick"/>
        </w:rPr>
        <w:fldChar w:fldCharType="end"/>
      </w:r>
      <w:r w:rsidRPr="00547453">
        <w:rPr>
          <w:rFonts w:cs="Arial"/>
        </w:rPr>
        <w:tab/>
        <w:t>Nonpersonnel Expenses</w:t>
      </w:r>
    </w:p>
    <w:p w14:paraId="323D8CE0" w14:textId="77777777" w:rsidR="00D673B2" w:rsidRPr="00547453" w:rsidRDefault="00D673B2" w:rsidP="00D673B2">
      <w:pPr>
        <w:tabs>
          <w:tab w:val="left" w:pos="198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  <w:r w:rsidRPr="00547453">
        <w:rPr>
          <w:rFonts w:cs="Arial"/>
        </w:rPr>
        <w:t xml:space="preserve">$ </w:t>
      </w:r>
      <w:r w:rsidR="002A095E" w:rsidRPr="00165C0E">
        <w:rPr>
          <w:rFonts w:cs="Arial"/>
          <w:u w:val="doub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A095E" w:rsidRPr="00165C0E">
        <w:rPr>
          <w:rFonts w:cs="Arial"/>
          <w:u w:val="double"/>
        </w:rPr>
        <w:instrText xml:space="preserve"> FORMTEXT </w:instrText>
      </w:r>
      <w:r w:rsidR="002A095E" w:rsidRPr="00165C0E">
        <w:rPr>
          <w:rFonts w:cs="Arial"/>
          <w:u w:val="double"/>
        </w:rPr>
      </w:r>
      <w:r w:rsidR="002A095E" w:rsidRPr="00165C0E">
        <w:rPr>
          <w:rFonts w:cs="Arial"/>
          <w:u w:val="double"/>
        </w:rPr>
        <w:fldChar w:fldCharType="separate"/>
      </w:r>
      <w:r w:rsidR="002A095E" w:rsidRPr="00165C0E">
        <w:rPr>
          <w:rFonts w:cs="Arial"/>
          <w:noProof/>
          <w:u w:val="double"/>
        </w:rPr>
        <w:t> </w:t>
      </w:r>
      <w:r w:rsidR="002A095E" w:rsidRPr="00165C0E">
        <w:rPr>
          <w:rFonts w:cs="Arial"/>
          <w:noProof/>
          <w:u w:val="double"/>
        </w:rPr>
        <w:t> </w:t>
      </w:r>
      <w:r w:rsidR="002A095E" w:rsidRPr="00165C0E">
        <w:rPr>
          <w:rFonts w:cs="Arial"/>
          <w:noProof/>
          <w:u w:val="double"/>
        </w:rPr>
        <w:t> </w:t>
      </w:r>
      <w:r w:rsidR="002A095E" w:rsidRPr="00165C0E">
        <w:rPr>
          <w:rFonts w:cs="Arial"/>
          <w:noProof/>
          <w:u w:val="double"/>
        </w:rPr>
        <w:t> </w:t>
      </w:r>
      <w:r w:rsidR="002A095E" w:rsidRPr="00165C0E">
        <w:rPr>
          <w:rFonts w:cs="Arial"/>
          <w:noProof/>
          <w:u w:val="double"/>
        </w:rPr>
        <w:t> </w:t>
      </w:r>
      <w:r w:rsidR="002A095E" w:rsidRPr="00165C0E">
        <w:rPr>
          <w:rFonts w:cs="Arial"/>
          <w:u w:val="double"/>
        </w:rPr>
        <w:fldChar w:fldCharType="end"/>
      </w:r>
      <w:r w:rsidR="00FA443E" w:rsidRPr="00547453">
        <w:rPr>
          <w:rFonts w:cs="Arial"/>
        </w:rPr>
        <w:tab/>
      </w:r>
      <w:r w:rsidR="00FA443E" w:rsidRPr="00547453">
        <w:rPr>
          <w:rFonts w:cs="Arial"/>
          <w:b/>
        </w:rPr>
        <w:t>Total (Not to exceed $20</w:t>
      </w:r>
      <w:r w:rsidRPr="00547453">
        <w:rPr>
          <w:rFonts w:cs="Arial"/>
          <w:b/>
        </w:rPr>
        <w:t>,000)</w:t>
      </w:r>
    </w:p>
    <w:p w14:paraId="7E52494F" w14:textId="77777777" w:rsidR="00D673B2" w:rsidRPr="00547453" w:rsidRDefault="00D673B2" w:rsidP="00D673B2">
      <w:pPr>
        <w:tabs>
          <w:tab w:val="left" w:pos="198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35D35708" w14:textId="77777777" w:rsidR="00C8154B" w:rsidRDefault="00C8154B" w:rsidP="00EC420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</w:p>
    <w:p w14:paraId="07BEA726" w14:textId="77777777" w:rsidR="00EC420E" w:rsidRPr="00547453" w:rsidRDefault="00EC420E" w:rsidP="00EC420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  <w:r w:rsidRPr="00547453">
        <w:rPr>
          <w:rFonts w:cs="Arial"/>
          <w:b/>
        </w:rPr>
        <w:t>Endorsements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3"/>
        <w:gridCol w:w="1369"/>
        <w:gridCol w:w="3337"/>
        <w:gridCol w:w="3303"/>
        <w:gridCol w:w="1430"/>
      </w:tblGrid>
      <w:tr w:rsidR="00D17594" w:rsidRPr="00547453" w14:paraId="32D25FAE" w14:textId="77777777" w:rsidTr="00657CFA">
        <w:tc>
          <w:tcPr>
            <w:tcW w:w="1246" w:type="dxa"/>
            <w:vMerge w:val="restart"/>
          </w:tcPr>
          <w:p w14:paraId="381F1D18" w14:textId="77777777" w:rsidR="00D17594" w:rsidRDefault="00D17594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proofErr w:type="gramStart"/>
            <w:r>
              <w:rPr>
                <w:rFonts w:cs="Arial"/>
              </w:rPr>
              <w:t>PI  Signature</w:t>
            </w:r>
            <w:proofErr w:type="gramEnd"/>
            <w:r w:rsidR="003920AF">
              <w:rPr>
                <w:rFonts w:cs="Arial"/>
              </w:rPr>
              <w:t xml:space="preserve"> with rank</w:t>
            </w:r>
          </w:p>
        </w:tc>
        <w:tc>
          <w:tcPr>
            <w:tcW w:w="8230" w:type="dxa"/>
            <w:gridSpan w:val="3"/>
            <w:vMerge w:val="restart"/>
            <w:vAlign w:val="center"/>
          </w:tcPr>
          <w:p w14:paraId="1CABF5B7" w14:textId="77777777" w:rsidR="00D17594" w:rsidRPr="00547453" w:rsidRDefault="00D17594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14:paraId="0BFE38B6" w14:textId="77777777" w:rsidR="00D17594" w:rsidRPr="00547453" w:rsidRDefault="00D17594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CF46BA">
              <w:rPr>
                <w:rFonts w:cs="Arial"/>
              </w:rPr>
              <w:t>Date</w:t>
            </w:r>
          </w:p>
        </w:tc>
      </w:tr>
      <w:tr w:rsidR="00D17594" w:rsidRPr="00547453" w14:paraId="59FB3D29" w14:textId="77777777" w:rsidTr="00657CFA">
        <w:trPr>
          <w:trHeight w:val="323"/>
        </w:trPr>
        <w:tc>
          <w:tcPr>
            <w:tcW w:w="1246" w:type="dxa"/>
            <w:vMerge/>
          </w:tcPr>
          <w:p w14:paraId="4BAD6D94" w14:textId="77777777" w:rsidR="00D17594" w:rsidRPr="00547453" w:rsidRDefault="00D17594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8230" w:type="dxa"/>
            <w:gridSpan w:val="3"/>
            <w:vMerge/>
            <w:vAlign w:val="center"/>
          </w:tcPr>
          <w:p w14:paraId="575198A9" w14:textId="77777777" w:rsidR="00D17594" w:rsidRPr="00547453" w:rsidRDefault="00D17594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1432" w:type="dxa"/>
            <w:vAlign w:val="center"/>
          </w:tcPr>
          <w:p w14:paraId="705A79B0" w14:textId="77777777" w:rsidR="00D17594" w:rsidRPr="00547453" w:rsidRDefault="00D17594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D17594" w:rsidRPr="00547453" w14:paraId="46D84C83" w14:textId="77777777" w:rsidTr="00B835CB">
        <w:trPr>
          <w:trHeight w:val="323"/>
        </w:trPr>
        <w:tc>
          <w:tcPr>
            <w:tcW w:w="1246" w:type="dxa"/>
            <w:vMerge w:val="restart"/>
            <w:vAlign w:val="center"/>
          </w:tcPr>
          <w:p w14:paraId="16664136" w14:textId="77777777" w:rsidR="00D17594" w:rsidRDefault="00D17594" w:rsidP="00204BE3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t>Co-I Signature</w:t>
            </w:r>
          </w:p>
          <w:p w14:paraId="6BE07CFF" w14:textId="77777777" w:rsidR="003920AF" w:rsidRDefault="003920AF" w:rsidP="00204BE3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t>with rank</w:t>
            </w:r>
          </w:p>
        </w:tc>
        <w:tc>
          <w:tcPr>
            <w:tcW w:w="8230" w:type="dxa"/>
            <w:gridSpan w:val="3"/>
            <w:vMerge w:val="restart"/>
            <w:vAlign w:val="center"/>
          </w:tcPr>
          <w:p w14:paraId="1E282E50" w14:textId="77777777" w:rsidR="00D17594" w:rsidRPr="00547453" w:rsidRDefault="00D17594" w:rsidP="00204BE3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1432" w:type="dxa"/>
            <w:vAlign w:val="center"/>
          </w:tcPr>
          <w:p w14:paraId="0685674B" w14:textId="77777777" w:rsidR="00D17594" w:rsidRPr="00CF46BA" w:rsidRDefault="00D17594" w:rsidP="00204BE3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Date</w:t>
            </w:r>
          </w:p>
        </w:tc>
      </w:tr>
      <w:tr w:rsidR="00D17594" w:rsidRPr="00547453" w14:paraId="6DF99791" w14:textId="77777777" w:rsidTr="00B835CB">
        <w:trPr>
          <w:trHeight w:val="323"/>
        </w:trPr>
        <w:tc>
          <w:tcPr>
            <w:tcW w:w="1246" w:type="dxa"/>
            <w:vMerge/>
          </w:tcPr>
          <w:p w14:paraId="72FC1421" w14:textId="77777777" w:rsidR="00D17594" w:rsidRPr="00547453" w:rsidRDefault="00D17594" w:rsidP="00204BE3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8230" w:type="dxa"/>
            <w:gridSpan w:val="3"/>
            <w:vMerge/>
            <w:vAlign w:val="center"/>
          </w:tcPr>
          <w:p w14:paraId="4B9D2E53" w14:textId="77777777" w:rsidR="00D17594" w:rsidRPr="00547453" w:rsidRDefault="00D17594" w:rsidP="00204BE3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1432" w:type="dxa"/>
            <w:vAlign w:val="center"/>
          </w:tcPr>
          <w:p w14:paraId="6806F533" w14:textId="77777777" w:rsidR="00D17594" w:rsidRPr="00CF46BA" w:rsidRDefault="00D17594" w:rsidP="00204BE3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D17594" w:rsidRPr="00547453" w14:paraId="06298895" w14:textId="77777777" w:rsidTr="00D17594">
        <w:trPr>
          <w:trHeight w:val="350"/>
        </w:trPr>
        <w:tc>
          <w:tcPr>
            <w:tcW w:w="1246" w:type="dxa"/>
            <w:vMerge w:val="restart"/>
            <w:vAlign w:val="center"/>
          </w:tcPr>
          <w:p w14:paraId="1B38810D" w14:textId="77777777" w:rsidR="00D17594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PI  </w:t>
            </w:r>
          </w:p>
        </w:tc>
        <w:tc>
          <w:tcPr>
            <w:tcW w:w="1396" w:type="dxa"/>
          </w:tcPr>
          <w:p w14:paraId="61BB8E70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 xml:space="preserve">Dept. </w:t>
            </w:r>
            <w:r>
              <w:rPr>
                <w:rFonts w:cs="Arial"/>
              </w:rPr>
              <w:t>C</w:t>
            </w:r>
            <w:r w:rsidRPr="00952048">
              <w:rPr>
                <w:rFonts w:cs="Arial"/>
              </w:rPr>
              <w:t>hair</w:t>
            </w:r>
          </w:p>
          <w:p w14:paraId="735439CC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3442" w:type="dxa"/>
          </w:tcPr>
          <w:p w14:paraId="013A4285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Name Typed:</w:t>
            </w:r>
            <w:r w:rsidRPr="00CF46BA"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3316A216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1432" w:type="dxa"/>
          </w:tcPr>
          <w:p w14:paraId="0655018F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D17594" w:rsidRPr="00547453" w14:paraId="6B26A240" w14:textId="77777777" w:rsidTr="00D17594">
        <w:trPr>
          <w:trHeight w:val="305"/>
        </w:trPr>
        <w:tc>
          <w:tcPr>
            <w:tcW w:w="1246" w:type="dxa"/>
            <w:vMerge/>
          </w:tcPr>
          <w:p w14:paraId="02696BC0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1396" w:type="dxa"/>
          </w:tcPr>
          <w:p w14:paraId="215755A5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Dean</w:t>
            </w:r>
          </w:p>
        </w:tc>
        <w:tc>
          <w:tcPr>
            <w:tcW w:w="3442" w:type="dxa"/>
          </w:tcPr>
          <w:p w14:paraId="2E7D4F35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Pr="00CF46BA"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18547631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1432" w:type="dxa"/>
          </w:tcPr>
          <w:p w14:paraId="7B46EE08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D17594" w:rsidRPr="00547453" w14:paraId="0E22053A" w14:textId="77777777" w:rsidTr="00D17594">
        <w:tc>
          <w:tcPr>
            <w:tcW w:w="1246" w:type="dxa"/>
            <w:vMerge w:val="restart"/>
            <w:vAlign w:val="center"/>
          </w:tcPr>
          <w:p w14:paraId="442B64B7" w14:textId="77777777" w:rsidR="00D17594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>
              <w:rPr>
                <w:rFonts w:cs="Arial"/>
              </w:rPr>
              <w:t>Co-I</w:t>
            </w:r>
          </w:p>
        </w:tc>
        <w:tc>
          <w:tcPr>
            <w:tcW w:w="1396" w:type="dxa"/>
          </w:tcPr>
          <w:p w14:paraId="4FC396DF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Dept. Chair</w:t>
            </w:r>
          </w:p>
          <w:p w14:paraId="1D7FD36A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3442" w:type="dxa"/>
          </w:tcPr>
          <w:p w14:paraId="4BDE3A49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Name Typed:</w:t>
            </w:r>
            <w:r w:rsidRPr="00CF46BA"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276EE5E0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1432" w:type="dxa"/>
          </w:tcPr>
          <w:p w14:paraId="647596AB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  <w:sz w:val="16"/>
                <w:szCs w:val="16"/>
              </w:rPr>
            </w:pPr>
            <w:r w:rsidRPr="00952048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D17594" w:rsidRPr="00547453" w14:paraId="1AC2FAAF" w14:textId="77777777" w:rsidTr="00D17594">
        <w:trPr>
          <w:trHeight w:val="323"/>
        </w:trPr>
        <w:tc>
          <w:tcPr>
            <w:tcW w:w="1246" w:type="dxa"/>
            <w:vMerge/>
          </w:tcPr>
          <w:p w14:paraId="4A2F3326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1396" w:type="dxa"/>
          </w:tcPr>
          <w:p w14:paraId="0FCA11AC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Dean</w:t>
            </w:r>
          </w:p>
        </w:tc>
        <w:tc>
          <w:tcPr>
            <w:tcW w:w="3442" w:type="dxa"/>
          </w:tcPr>
          <w:p w14:paraId="5614B74B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Name Typed:</w:t>
            </w:r>
            <w:r w:rsidRPr="00CF46BA"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</w:p>
        </w:tc>
        <w:tc>
          <w:tcPr>
            <w:tcW w:w="3392" w:type="dxa"/>
          </w:tcPr>
          <w:p w14:paraId="73C8A0D8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Signature:</w:t>
            </w:r>
          </w:p>
        </w:tc>
        <w:tc>
          <w:tcPr>
            <w:tcW w:w="1432" w:type="dxa"/>
          </w:tcPr>
          <w:p w14:paraId="72CF6E2F" w14:textId="77777777" w:rsidR="00D17594" w:rsidRPr="00547453" w:rsidRDefault="00D17594" w:rsidP="00D17594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952048">
              <w:rPr>
                <w:rFonts w:cs="Arial"/>
              </w:rPr>
              <w:t>Date:</w:t>
            </w:r>
            <w:r>
              <w:rPr>
                <w:rFonts w:cs="Arial"/>
              </w:rPr>
              <w:t xml:space="preserve"> </w:t>
            </w: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</w:tbl>
    <w:p w14:paraId="4517DDEC" w14:textId="77777777" w:rsidR="00EC420E" w:rsidRPr="00547453" w:rsidRDefault="00EC420E" w:rsidP="00EC420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3FA9721D" w14:textId="77777777" w:rsidR="00D17594" w:rsidRDefault="00D17594" w:rsidP="002A095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  <w:b/>
        </w:rPr>
      </w:pPr>
    </w:p>
    <w:p w14:paraId="628B9208" w14:textId="77777777" w:rsidR="00880156" w:rsidRPr="00547453" w:rsidRDefault="00880156" w:rsidP="002A095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  <w:b/>
        </w:rPr>
      </w:pPr>
      <w:r w:rsidRPr="00547453">
        <w:rPr>
          <w:rFonts w:cs="Arial"/>
          <w:b/>
        </w:rPr>
        <w:t>Contents of Package: [number all pages</w:t>
      </w:r>
      <w:r w:rsidR="00E90CBC" w:rsidRPr="00547453">
        <w:rPr>
          <w:rFonts w:cs="Arial"/>
          <w:b/>
        </w:rPr>
        <w:t>]</w:t>
      </w:r>
    </w:p>
    <w:p w14:paraId="1F6E3265" w14:textId="77777777" w:rsidR="00F263A1" w:rsidRPr="00547453" w:rsidRDefault="00F263A1" w:rsidP="002A095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Cover Page</w:t>
      </w:r>
      <w:r w:rsidRPr="00547453">
        <w:rPr>
          <w:rFonts w:cs="Arial"/>
        </w:rPr>
        <w:tab/>
        <w:t>Pages</w:t>
      </w:r>
      <w:r w:rsidRPr="00547453">
        <w:rPr>
          <w:rFonts w:cs="Arial"/>
        </w:rPr>
        <w:tab/>
        <w:t>1-2</w:t>
      </w:r>
    </w:p>
    <w:p w14:paraId="61901F56" w14:textId="77777777" w:rsidR="00F263A1" w:rsidRPr="00547453" w:rsidRDefault="00F263A1" w:rsidP="002A095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Ab</w:t>
      </w:r>
      <w:r w:rsidR="00FA443E" w:rsidRPr="00547453">
        <w:rPr>
          <w:rFonts w:cs="Arial"/>
        </w:rPr>
        <w:t>stract (250 words maximum</w:t>
      </w:r>
      <w:r w:rsidR="003C3D98">
        <w:rPr>
          <w:rFonts w:cs="Arial"/>
        </w:rPr>
        <w:t>, single spaced</w:t>
      </w:r>
      <w:r w:rsidR="00FA443E" w:rsidRPr="00547453">
        <w:rPr>
          <w:rFonts w:cs="Arial"/>
        </w:rPr>
        <w:t>)</w:t>
      </w:r>
      <w:r w:rsidR="00FA443E" w:rsidRPr="00547453">
        <w:rPr>
          <w:rFonts w:cs="Arial"/>
        </w:rPr>
        <w:tab/>
        <w:t>Page</w:t>
      </w:r>
      <w:r w:rsidRPr="00547453">
        <w:rPr>
          <w:rFonts w:cs="Arial"/>
        </w:rPr>
        <w:tab/>
        <w:t>3</w:t>
      </w:r>
    </w:p>
    <w:p w14:paraId="710F0D7E" w14:textId="77777777" w:rsidR="003920AF" w:rsidRDefault="003920AF" w:rsidP="008C704B">
      <w:pPr>
        <w:tabs>
          <w:tab w:val="left" w:pos="-3060"/>
          <w:tab w:val="left" w:pos="-2970"/>
          <w:tab w:val="right" w:pos="-2790"/>
          <w:tab w:val="left" w:pos="9090"/>
          <w:tab w:val="left" w:pos="9180"/>
          <w:tab w:val="right" w:pos="10800"/>
        </w:tabs>
        <w:rPr>
          <w:rFonts w:cs="Arial"/>
        </w:rPr>
      </w:pPr>
      <w:r>
        <w:rPr>
          <w:rFonts w:cs="Arial"/>
        </w:rPr>
        <w:t xml:space="preserve">Project Description, </w:t>
      </w:r>
      <w:r w:rsidR="00CB46FC">
        <w:rPr>
          <w:rFonts w:cs="Arial"/>
        </w:rPr>
        <w:t>6</w:t>
      </w:r>
      <w:r>
        <w:rPr>
          <w:rFonts w:cs="Arial"/>
        </w:rPr>
        <w:t xml:space="preserve"> pp maximum</w:t>
      </w:r>
      <w:r w:rsidR="003C3D98">
        <w:rPr>
          <w:rFonts w:cs="Arial"/>
        </w:rPr>
        <w:t>, double spaced</w:t>
      </w:r>
      <w:r>
        <w:rPr>
          <w:rFonts w:cs="Arial"/>
        </w:rPr>
        <w:t>, including</w:t>
      </w:r>
      <w:r>
        <w:rPr>
          <w:rFonts w:cs="Arial"/>
        </w:rPr>
        <w:tab/>
      </w:r>
      <w:r w:rsidR="008C704B">
        <w:rPr>
          <w:rFonts w:cs="Arial"/>
        </w:rPr>
        <w:tab/>
      </w:r>
      <w:r w:rsidRPr="00625E25">
        <w:rPr>
          <w:rFonts w:cs="Arial"/>
        </w:rPr>
        <w:t>Pages</w:t>
      </w:r>
      <w:r w:rsidRPr="00625E25">
        <w:rPr>
          <w:rFonts w:cs="Arial"/>
        </w:rPr>
        <w:tab/>
        <w:t>4-</w:t>
      </w:r>
      <w:r w:rsidRPr="00625E25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625E25">
        <w:rPr>
          <w:rFonts w:cs="Arial"/>
        </w:rPr>
        <w:instrText xml:space="preserve"> FORMTEXT </w:instrText>
      </w:r>
      <w:r w:rsidRPr="00625E25">
        <w:rPr>
          <w:rFonts w:cs="Arial"/>
        </w:rPr>
      </w:r>
      <w:r w:rsidRPr="00625E25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25E25">
        <w:rPr>
          <w:rFonts w:cs="Arial"/>
        </w:rPr>
        <w:fldChar w:fldCharType="end"/>
      </w:r>
      <w:bookmarkEnd w:id="4"/>
    </w:p>
    <w:p w14:paraId="69858026" w14:textId="77777777" w:rsidR="003920AF" w:rsidRPr="00625E25" w:rsidRDefault="003920AF" w:rsidP="003920A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>A statement of the significance of the problem and its impact on the field of study</w:t>
      </w:r>
    </w:p>
    <w:p w14:paraId="419228DE" w14:textId="77777777" w:rsidR="003920AF" w:rsidRPr="00625E25" w:rsidRDefault="003920AF" w:rsidP="003920A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>A statement describing the innovative aspects of the proposed studies</w:t>
      </w:r>
    </w:p>
    <w:p w14:paraId="1F36982E" w14:textId="77777777" w:rsidR="003920AF" w:rsidRPr="00625E25" w:rsidRDefault="003920AF" w:rsidP="003920A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 xml:space="preserve">A section outlining the specific goals of the project </w:t>
      </w:r>
      <w:r w:rsidR="00976B55">
        <w:rPr>
          <w:rFonts w:cs="Arial"/>
        </w:rPr>
        <w:t>and how they will be accomplished</w:t>
      </w:r>
    </w:p>
    <w:p w14:paraId="0C78D3C9" w14:textId="77777777" w:rsidR="003920AF" w:rsidRPr="00625E25" w:rsidRDefault="003920AF" w:rsidP="003920A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 xml:space="preserve">A description of the studies to be completed, including preliminary </w:t>
      </w:r>
      <w:r>
        <w:rPr>
          <w:rFonts w:cs="Arial"/>
        </w:rPr>
        <w:t>results if any</w:t>
      </w:r>
    </w:p>
    <w:p w14:paraId="12618CE8" w14:textId="77777777" w:rsidR="003920AF" w:rsidRDefault="003920AF" w:rsidP="003920A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>Expected outcomes</w:t>
      </w:r>
    </w:p>
    <w:p w14:paraId="43674D50" w14:textId="100E33C6" w:rsidR="003920AF" w:rsidRDefault="003920AF" w:rsidP="003920AF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3920AF">
        <w:rPr>
          <w:rFonts w:cs="Arial"/>
        </w:rPr>
        <w:t>Plans for seeking additional funding</w:t>
      </w:r>
      <w:r w:rsidR="00A24A68">
        <w:rPr>
          <w:rFonts w:cs="Arial"/>
        </w:rPr>
        <w:br/>
      </w:r>
    </w:p>
    <w:p w14:paraId="6D0DD645" w14:textId="77777777" w:rsidR="0059214B" w:rsidRPr="0059214B" w:rsidRDefault="0059214B" w:rsidP="0059214B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b/>
          <w:bCs/>
        </w:rPr>
      </w:pPr>
      <w:r w:rsidRPr="0059214B">
        <w:rPr>
          <w:rFonts w:cs="Arial"/>
          <w:b/>
          <w:bCs/>
        </w:rPr>
        <w:t>Required but not within 6-page limit:</w:t>
      </w:r>
    </w:p>
    <w:p w14:paraId="46E1F799" w14:textId="77777777" w:rsidR="002A095E" w:rsidRDefault="00F263A1" w:rsidP="003920AF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Cited Literature References (2 pages maximum</w:t>
      </w:r>
      <w:r w:rsidR="003C3D98">
        <w:rPr>
          <w:rFonts w:cs="Arial"/>
        </w:rPr>
        <w:t>, single spaced</w:t>
      </w:r>
      <w:r w:rsidRPr="00547453">
        <w:rPr>
          <w:rFonts w:cs="Arial"/>
        </w:rPr>
        <w:t>)</w:t>
      </w:r>
      <w:r w:rsidRPr="00547453">
        <w:rPr>
          <w:rFonts w:cs="Arial"/>
        </w:rPr>
        <w:tab/>
        <w:t>Page</w:t>
      </w:r>
      <w:r w:rsidRPr="00547453">
        <w:rPr>
          <w:rFonts w:cs="Arial"/>
        </w:rPr>
        <w:tab/>
      </w:r>
      <w:r w:rsidR="002A095E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A095E">
        <w:rPr>
          <w:rFonts w:cs="Arial"/>
        </w:rPr>
        <w:instrText xml:space="preserve"> FORMTEXT </w:instrText>
      </w:r>
      <w:r w:rsidR="002A095E">
        <w:rPr>
          <w:rFonts w:cs="Arial"/>
        </w:rPr>
      </w:r>
      <w:r w:rsidR="002A095E">
        <w:rPr>
          <w:rFonts w:cs="Arial"/>
        </w:rPr>
        <w:fldChar w:fldCharType="separate"/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</w:rPr>
        <w:fldChar w:fldCharType="end"/>
      </w:r>
    </w:p>
    <w:p w14:paraId="65E47D06" w14:textId="77777777" w:rsidR="00F263A1" w:rsidRPr="00547453" w:rsidRDefault="00F263A1" w:rsidP="002A095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Budget and Budget Justification (2 pages maximum)</w:t>
      </w:r>
      <w:r w:rsidRPr="00547453">
        <w:rPr>
          <w:rFonts w:cs="Arial"/>
        </w:rPr>
        <w:tab/>
        <w:t>Page</w:t>
      </w:r>
      <w:r w:rsidR="002A095E">
        <w:rPr>
          <w:rFonts w:cs="Arial"/>
        </w:rPr>
        <w:tab/>
      </w:r>
      <w:r w:rsidR="002A095E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A095E">
        <w:rPr>
          <w:rFonts w:cs="Arial"/>
        </w:rPr>
        <w:instrText xml:space="preserve"> FORMTEXT </w:instrText>
      </w:r>
      <w:r w:rsidR="002A095E">
        <w:rPr>
          <w:rFonts w:cs="Arial"/>
        </w:rPr>
      </w:r>
      <w:r w:rsidR="002A095E">
        <w:rPr>
          <w:rFonts w:cs="Arial"/>
        </w:rPr>
        <w:fldChar w:fldCharType="separate"/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</w:rPr>
        <w:fldChar w:fldCharType="end"/>
      </w:r>
    </w:p>
    <w:p w14:paraId="099D4439" w14:textId="77777777" w:rsidR="00F263A1" w:rsidRPr="00547453" w:rsidRDefault="00F263A1" w:rsidP="002A095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Biosketch (</w:t>
      </w:r>
      <w:r w:rsidR="006909A5" w:rsidRPr="00547453">
        <w:rPr>
          <w:rFonts w:cs="Arial"/>
        </w:rPr>
        <w:t>2</w:t>
      </w:r>
      <w:r w:rsidRPr="00547453">
        <w:rPr>
          <w:rFonts w:cs="Arial"/>
        </w:rPr>
        <w:t xml:space="preserve"> pages maximum – </w:t>
      </w:r>
      <w:r w:rsidRPr="00547453">
        <w:rPr>
          <w:rFonts w:cs="Arial"/>
          <w:color w:val="FF0000"/>
        </w:rPr>
        <w:t>use provided template</w:t>
      </w:r>
      <w:r w:rsidRPr="00547453">
        <w:rPr>
          <w:rFonts w:cs="Arial"/>
        </w:rPr>
        <w:t>)</w:t>
      </w:r>
      <w:r w:rsidRPr="00547453">
        <w:rPr>
          <w:rFonts w:cs="Arial"/>
        </w:rPr>
        <w:tab/>
        <w:t>Page</w:t>
      </w:r>
      <w:r w:rsidR="002A095E">
        <w:rPr>
          <w:rFonts w:cs="Arial"/>
        </w:rPr>
        <w:tab/>
      </w:r>
      <w:r w:rsidR="002A095E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A095E">
        <w:rPr>
          <w:rFonts w:cs="Arial"/>
        </w:rPr>
        <w:instrText xml:space="preserve"> FORMTEXT </w:instrText>
      </w:r>
      <w:r w:rsidR="002A095E">
        <w:rPr>
          <w:rFonts w:cs="Arial"/>
        </w:rPr>
      </w:r>
      <w:r w:rsidR="002A095E">
        <w:rPr>
          <w:rFonts w:cs="Arial"/>
        </w:rPr>
        <w:fldChar w:fldCharType="separate"/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</w:rPr>
        <w:fldChar w:fldCharType="end"/>
      </w:r>
    </w:p>
    <w:p w14:paraId="714EE78A" w14:textId="77777777" w:rsidR="00F263A1" w:rsidRPr="00547453" w:rsidRDefault="00F263A1" w:rsidP="002A095E">
      <w:pPr>
        <w:tabs>
          <w:tab w:val="left" w:pos="-3060"/>
          <w:tab w:val="left" w:pos="-2970"/>
          <w:tab w:val="right" w:pos="-2790"/>
          <w:tab w:val="left" w:pos="9180"/>
          <w:tab w:val="left" w:pos="9990"/>
          <w:tab w:val="right" w:pos="10800"/>
        </w:tabs>
        <w:rPr>
          <w:rFonts w:cs="Arial"/>
        </w:rPr>
      </w:pPr>
      <w:r w:rsidRPr="00547453">
        <w:rPr>
          <w:rFonts w:cs="Arial"/>
        </w:rPr>
        <w:t>Final Reports for any URFO awards for the past five years</w:t>
      </w:r>
      <w:r w:rsidRPr="00547453">
        <w:rPr>
          <w:rFonts w:cs="Arial"/>
        </w:rPr>
        <w:tab/>
        <w:t>Page</w:t>
      </w:r>
      <w:r w:rsidR="002A095E">
        <w:rPr>
          <w:rFonts w:cs="Arial"/>
        </w:rPr>
        <w:tab/>
      </w:r>
      <w:r w:rsidR="002A095E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A095E">
        <w:rPr>
          <w:rFonts w:cs="Arial"/>
        </w:rPr>
        <w:instrText xml:space="preserve"> FORMTEXT </w:instrText>
      </w:r>
      <w:r w:rsidR="002A095E">
        <w:rPr>
          <w:rFonts w:cs="Arial"/>
        </w:rPr>
      </w:r>
      <w:r w:rsidR="002A095E">
        <w:rPr>
          <w:rFonts w:cs="Arial"/>
        </w:rPr>
        <w:fldChar w:fldCharType="separate"/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  <w:noProof/>
        </w:rPr>
        <w:t> </w:t>
      </w:r>
      <w:r w:rsidR="002A095E">
        <w:rPr>
          <w:rFonts w:cs="Arial"/>
        </w:rPr>
        <w:fldChar w:fldCharType="end"/>
      </w:r>
    </w:p>
    <w:p w14:paraId="7B15991B" w14:textId="77777777" w:rsidR="002A095E" w:rsidRPr="005B31B9" w:rsidRDefault="002A095E" w:rsidP="002A095E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color w:val="FF0000"/>
        </w:rPr>
      </w:pPr>
      <w:r w:rsidRPr="005B31B9">
        <w:rPr>
          <w:rFonts w:cs="Arial"/>
          <w:b/>
          <w:color w:val="FF0000"/>
        </w:rPr>
        <w:t>NOTE:</w:t>
      </w:r>
      <w:r w:rsidRPr="005B31B9">
        <w:rPr>
          <w:rFonts w:cs="Arial"/>
          <w:color w:val="FF0000"/>
        </w:rPr>
        <w:t xml:space="preserve"> No appendix material will be accepted</w:t>
      </w:r>
    </w:p>
    <w:p w14:paraId="069FAA4E" w14:textId="77777777" w:rsidR="005B31B9" w:rsidRPr="005B31B9" w:rsidRDefault="005B31B9" w:rsidP="002A095E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i/>
          <w:color w:val="FF0000"/>
        </w:rPr>
      </w:pPr>
      <w:r w:rsidRPr="005B31B9">
        <w:rPr>
          <w:rFonts w:cs="Arial"/>
          <w:i/>
          <w:color w:val="FF0000"/>
        </w:rPr>
        <w:t>Reviewers will not necessarily be experts on your topic, so you must write for a general, PhD-level audience.</w:t>
      </w:r>
    </w:p>
    <w:p w14:paraId="365531CD" w14:textId="77777777" w:rsidR="00F263A1" w:rsidRPr="005B31B9" w:rsidRDefault="00F263A1" w:rsidP="00F263A1">
      <w:pPr>
        <w:tabs>
          <w:tab w:val="left" w:pos="-3060"/>
          <w:tab w:val="left" w:pos="-2970"/>
          <w:tab w:val="right" w:pos="-2790"/>
          <w:tab w:val="left" w:pos="9270"/>
          <w:tab w:val="left" w:pos="10080"/>
          <w:tab w:val="right" w:pos="10800"/>
        </w:tabs>
        <w:rPr>
          <w:rFonts w:cs="Arial"/>
          <w:i/>
          <w:color w:val="FF0000"/>
        </w:rPr>
      </w:pPr>
    </w:p>
    <w:p w14:paraId="7D64598A" w14:textId="77777777" w:rsidR="00F86B56" w:rsidRPr="00547453" w:rsidRDefault="000F10BE" w:rsidP="000F10BE">
      <w:pPr>
        <w:rPr>
          <w:rFonts w:cs="Arial"/>
          <w:b/>
        </w:rPr>
      </w:pPr>
      <w:r w:rsidRPr="00547453">
        <w:rPr>
          <w:rFonts w:cs="Arial"/>
          <w:b/>
        </w:rPr>
        <w:t>Submit a complete PDF of the proposal contain</w:t>
      </w:r>
      <w:r w:rsidR="00A65C69">
        <w:rPr>
          <w:rFonts w:cs="Arial"/>
          <w:b/>
        </w:rPr>
        <w:t>ing all required elements by 11:59</w:t>
      </w:r>
      <w:r w:rsidRPr="00547453">
        <w:rPr>
          <w:rFonts w:cs="Arial"/>
          <w:b/>
        </w:rPr>
        <w:t xml:space="preserve"> pm on the deadline date via e-mail to </w:t>
      </w:r>
      <w:hyperlink r:id="rId10" w:history="1">
        <w:r w:rsidRPr="00547453">
          <w:rPr>
            <w:rStyle w:val="Hyperlink"/>
            <w:rFonts w:cs="Arial"/>
            <w:b/>
          </w:rPr>
          <w:t>urfo@utoledo.edu</w:t>
        </w:r>
      </w:hyperlink>
      <w:r w:rsidRPr="00547453">
        <w:rPr>
          <w:rFonts w:cs="Arial"/>
          <w:b/>
        </w:rPr>
        <w:t xml:space="preserve">.  Hard copy submission is not required; however, the Research Council reserves the right to request the hard copy proposal with original signatures.  Please be sure to maintain the hard copy proposal with original signatures.  </w:t>
      </w:r>
    </w:p>
    <w:p w14:paraId="2EAA4AD0" w14:textId="77777777" w:rsidR="00F263A1" w:rsidRPr="00547453" w:rsidRDefault="00F263A1" w:rsidP="00F263A1">
      <w:pPr>
        <w:rPr>
          <w:rFonts w:cs="Arial"/>
        </w:rPr>
      </w:pPr>
    </w:p>
    <w:p w14:paraId="5604C72E" w14:textId="77777777" w:rsidR="00F263A1" w:rsidRPr="00547453" w:rsidRDefault="00F263A1" w:rsidP="00F263A1">
      <w:pPr>
        <w:rPr>
          <w:rFonts w:cs="Arial"/>
        </w:rPr>
      </w:pPr>
    </w:p>
    <w:p w14:paraId="105A23B4" w14:textId="77777777" w:rsidR="00F263A1" w:rsidRPr="00547453" w:rsidRDefault="00F263A1" w:rsidP="00F263A1">
      <w:pPr>
        <w:rPr>
          <w:rFonts w:cs="Arial"/>
        </w:rPr>
      </w:pPr>
      <w:r w:rsidRPr="00547453">
        <w:rPr>
          <w:rFonts w:cs="Arial"/>
        </w:rPr>
        <w:t>Please list any start-up or other university funds:</w:t>
      </w:r>
    </w:p>
    <w:p w14:paraId="6D186AC2" w14:textId="77777777" w:rsidR="00F263A1" w:rsidRPr="00547453" w:rsidRDefault="00455379" w:rsidP="00F263A1">
      <w:pPr>
        <w:rPr>
          <w:rFonts w:cs="Arial"/>
        </w:rPr>
      </w:pP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14:paraId="5CC4816C" w14:textId="77777777" w:rsidR="00F263A1" w:rsidRPr="00547453" w:rsidRDefault="00F263A1" w:rsidP="00F263A1">
      <w:pPr>
        <w:rPr>
          <w:rFonts w:cs="Arial"/>
        </w:rPr>
      </w:pPr>
    </w:p>
    <w:p w14:paraId="79A5EA44" w14:textId="77777777" w:rsidR="00F263A1" w:rsidRPr="00547453" w:rsidRDefault="00F263A1" w:rsidP="00F263A1">
      <w:pPr>
        <w:rPr>
          <w:rFonts w:cs="Arial"/>
        </w:rPr>
      </w:pPr>
    </w:p>
    <w:p w14:paraId="6D193154" w14:textId="77777777" w:rsidR="00F263A1" w:rsidRPr="00547453" w:rsidRDefault="00F263A1" w:rsidP="00F263A1">
      <w:pPr>
        <w:rPr>
          <w:rFonts w:cs="Arial"/>
        </w:rPr>
      </w:pPr>
    </w:p>
    <w:p w14:paraId="7A8662D1" w14:textId="77777777" w:rsidR="00F263A1" w:rsidRPr="00547453" w:rsidRDefault="00F263A1" w:rsidP="00F263A1">
      <w:pPr>
        <w:rPr>
          <w:rFonts w:cs="Arial"/>
        </w:rPr>
      </w:pPr>
      <w:r w:rsidRPr="00547453">
        <w:rPr>
          <w:rFonts w:cs="Arial"/>
        </w:rPr>
        <w:t>Persons who should not be asked to review this proposal:</w:t>
      </w:r>
    </w:p>
    <w:p w14:paraId="1089DD25" w14:textId="77777777" w:rsidR="00F263A1" w:rsidRPr="00547453" w:rsidRDefault="00455379" w:rsidP="00F263A1">
      <w:pPr>
        <w:rPr>
          <w:rFonts w:cs="Arial"/>
        </w:rPr>
      </w:pP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14:paraId="13F5999A" w14:textId="77777777" w:rsidR="00F263A1" w:rsidRPr="00547453" w:rsidRDefault="00F263A1" w:rsidP="00F263A1">
      <w:pPr>
        <w:rPr>
          <w:rFonts w:cs="Arial"/>
        </w:rPr>
      </w:pPr>
    </w:p>
    <w:p w14:paraId="50127585" w14:textId="77777777" w:rsidR="00F263A1" w:rsidRPr="00547453" w:rsidRDefault="00F263A1" w:rsidP="000F10BE">
      <w:pPr>
        <w:rPr>
          <w:rFonts w:cs="Arial"/>
          <w:b/>
        </w:rPr>
      </w:pPr>
    </w:p>
    <w:sectPr w:rsidR="00F263A1" w:rsidRPr="00547453" w:rsidSect="00EC420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C45B" w14:textId="77777777" w:rsidR="00DB62D6" w:rsidRDefault="00DB62D6" w:rsidP="00D15C2F">
      <w:r>
        <w:separator/>
      </w:r>
    </w:p>
  </w:endnote>
  <w:endnote w:type="continuationSeparator" w:id="0">
    <w:p w14:paraId="644FCB38" w14:textId="77777777" w:rsidR="00DB62D6" w:rsidRDefault="00DB62D6" w:rsidP="00D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46"/>
      <w:gridCol w:w="5432"/>
    </w:tblGrid>
    <w:tr w:rsidR="00F263A1" w14:paraId="55A0412A" w14:textId="77777777" w:rsidTr="00EC420E">
      <w:trPr>
        <w:trHeight w:hRule="exact" w:val="126"/>
        <w:jc w:val="center"/>
      </w:trPr>
      <w:tc>
        <w:tcPr>
          <w:tcW w:w="5562" w:type="dxa"/>
          <w:shd w:val="clear" w:color="auto" w:fill="4F81BD" w:themeFill="accent1"/>
          <w:tcMar>
            <w:top w:w="0" w:type="dxa"/>
            <w:bottom w:w="0" w:type="dxa"/>
          </w:tcMar>
        </w:tcPr>
        <w:p w14:paraId="399C2F97" w14:textId="77777777" w:rsidR="00F263A1" w:rsidRDefault="00F263A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547" w:type="dxa"/>
          <w:shd w:val="clear" w:color="auto" w:fill="4F81BD" w:themeFill="accent1"/>
          <w:tcMar>
            <w:top w:w="0" w:type="dxa"/>
            <w:bottom w:w="0" w:type="dxa"/>
          </w:tcMar>
        </w:tcPr>
        <w:p w14:paraId="37DA8800" w14:textId="77777777" w:rsidR="00F263A1" w:rsidRDefault="00F263A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7FF0C7F0" w14:textId="77777777" w:rsidR="00F263A1" w:rsidRDefault="00F263A1" w:rsidP="00EC42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5C6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E0ED" w14:textId="77777777" w:rsidR="00DB62D6" w:rsidRDefault="00DB62D6" w:rsidP="00D15C2F">
      <w:r>
        <w:separator/>
      </w:r>
    </w:p>
  </w:footnote>
  <w:footnote w:type="continuationSeparator" w:id="0">
    <w:p w14:paraId="38AA5F72" w14:textId="77777777" w:rsidR="00DB62D6" w:rsidRDefault="00DB62D6" w:rsidP="00D1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02C1"/>
    <w:multiLevelType w:val="hybridMultilevel"/>
    <w:tmpl w:val="AF9EF300"/>
    <w:lvl w:ilvl="0" w:tplc="B95EEB4E">
      <w:start w:val="1"/>
      <w:numFmt w:val="upperLetter"/>
      <w:lvlText w:val="%1)"/>
      <w:lvlJc w:val="left"/>
      <w:pPr>
        <w:ind w:left="720" w:hanging="360"/>
      </w:pPr>
      <w:rPr>
        <w:rFonts w:ascii="Lucida Sans Unicode" w:hAnsi="Lucida Sans Unicode" w:cs="Lucida Sans Unicode" w:hint="default"/>
        <w:color w:val="4C4C4C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68"/>
    <w:rsid w:val="000147DC"/>
    <w:rsid w:val="00030B19"/>
    <w:rsid w:val="000C491A"/>
    <w:rsid w:val="000C7994"/>
    <w:rsid w:val="000F10BE"/>
    <w:rsid w:val="00165C0E"/>
    <w:rsid w:val="00197B7F"/>
    <w:rsid w:val="00204BE3"/>
    <w:rsid w:val="002560C1"/>
    <w:rsid w:val="002A095E"/>
    <w:rsid w:val="003920AF"/>
    <w:rsid w:val="003C3D98"/>
    <w:rsid w:val="00415C64"/>
    <w:rsid w:val="0042346F"/>
    <w:rsid w:val="00455379"/>
    <w:rsid w:val="00473147"/>
    <w:rsid w:val="00485579"/>
    <w:rsid w:val="00547453"/>
    <w:rsid w:val="005753E7"/>
    <w:rsid w:val="00575BA2"/>
    <w:rsid w:val="0059214B"/>
    <w:rsid w:val="005B31B9"/>
    <w:rsid w:val="005C3C54"/>
    <w:rsid w:val="00605D0C"/>
    <w:rsid w:val="0063016E"/>
    <w:rsid w:val="0063637C"/>
    <w:rsid w:val="006909A5"/>
    <w:rsid w:val="00691B9A"/>
    <w:rsid w:val="00700CC7"/>
    <w:rsid w:val="00714386"/>
    <w:rsid w:val="00734D2E"/>
    <w:rsid w:val="00737597"/>
    <w:rsid w:val="007E0188"/>
    <w:rsid w:val="00833D61"/>
    <w:rsid w:val="00850616"/>
    <w:rsid w:val="00880156"/>
    <w:rsid w:val="008C704B"/>
    <w:rsid w:val="00906DED"/>
    <w:rsid w:val="00976B55"/>
    <w:rsid w:val="009D4C30"/>
    <w:rsid w:val="009E213C"/>
    <w:rsid w:val="00A02481"/>
    <w:rsid w:val="00A24A68"/>
    <w:rsid w:val="00A65C69"/>
    <w:rsid w:val="00A77A84"/>
    <w:rsid w:val="00AB5EE4"/>
    <w:rsid w:val="00AC2E26"/>
    <w:rsid w:val="00B8782E"/>
    <w:rsid w:val="00BA3B1C"/>
    <w:rsid w:val="00BC31E1"/>
    <w:rsid w:val="00BD198C"/>
    <w:rsid w:val="00BD3970"/>
    <w:rsid w:val="00BE02BC"/>
    <w:rsid w:val="00C21F7A"/>
    <w:rsid w:val="00C77F5F"/>
    <w:rsid w:val="00C8154B"/>
    <w:rsid w:val="00C84F35"/>
    <w:rsid w:val="00CB46FC"/>
    <w:rsid w:val="00D15C2F"/>
    <w:rsid w:val="00D17594"/>
    <w:rsid w:val="00D3093C"/>
    <w:rsid w:val="00D33304"/>
    <w:rsid w:val="00D4396F"/>
    <w:rsid w:val="00D673B2"/>
    <w:rsid w:val="00D91F1D"/>
    <w:rsid w:val="00D95B0D"/>
    <w:rsid w:val="00DA1460"/>
    <w:rsid w:val="00DB62D6"/>
    <w:rsid w:val="00E90CBC"/>
    <w:rsid w:val="00EC420E"/>
    <w:rsid w:val="00F119EA"/>
    <w:rsid w:val="00F263A1"/>
    <w:rsid w:val="00F513A2"/>
    <w:rsid w:val="00F86B56"/>
    <w:rsid w:val="00FA443E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39114"/>
  <w14:defaultImageDpi w14:val="300"/>
  <w15:docId w15:val="{B91BFEA7-59D9-2F4C-A393-287FD675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2F"/>
  </w:style>
  <w:style w:type="paragraph" w:styleId="Footer">
    <w:name w:val="footer"/>
    <w:basedOn w:val="Normal"/>
    <w:link w:val="Foot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2F"/>
  </w:style>
  <w:style w:type="character" w:styleId="PageNumber">
    <w:name w:val="page number"/>
    <w:basedOn w:val="DefaultParagraphFont"/>
    <w:uiPriority w:val="99"/>
    <w:semiHidden/>
    <w:unhideWhenUsed/>
    <w:rsid w:val="00EC420E"/>
  </w:style>
  <w:style w:type="table" w:styleId="TableGrid">
    <w:name w:val="Table Grid"/>
    <w:basedOn w:val="TableNormal"/>
    <w:uiPriority w:val="59"/>
    <w:rsid w:val="00EC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30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rfo@utoled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oledo.edu/research/rsp/urfo/docs/URFO%20Budget%20template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fergus2/Desktop/RAFP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48487-C9D8-4056-811D-8DF9E9D1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RAFP-Cover.dotx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Ferguson, Marcie</cp:lastModifiedBy>
  <cp:revision>2</cp:revision>
  <cp:lastPrinted>2019-01-09T21:45:00Z</cp:lastPrinted>
  <dcterms:created xsi:type="dcterms:W3CDTF">2021-09-17T18:39:00Z</dcterms:created>
  <dcterms:modified xsi:type="dcterms:W3CDTF">2022-10-03T20:38:00Z</dcterms:modified>
</cp:coreProperties>
</file>